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6E2E" w14:textId="376D6FE1" w:rsidR="00440963" w:rsidRPr="00DE529C" w:rsidRDefault="00B1589D" w:rsidP="00BB5154">
      <w:r>
        <w:rPr>
          <w:noProof/>
          <w:lang w:val="en-AU" w:eastAsia="en-AU"/>
        </w:rPr>
        <mc:AlternateContent>
          <mc:Choice Requires="wpg">
            <w:drawing>
              <wp:anchor distT="0" distB="0" distL="114300" distR="114300" simplePos="0" relativeHeight="251658240" behindDoc="1" locked="1" layoutInCell="1" allowOverlap="1" wp14:anchorId="0EAF4B4B" wp14:editId="01F4DBA9">
                <wp:simplePos x="0" y="0"/>
                <wp:positionH relativeFrom="column">
                  <wp:posOffset>-956945</wp:posOffset>
                </wp:positionH>
                <wp:positionV relativeFrom="paragraph">
                  <wp:posOffset>-152400</wp:posOffset>
                </wp:positionV>
                <wp:extent cx="7823200" cy="10057130"/>
                <wp:effectExtent l="0" t="0" r="0" b="127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23200" cy="10057130"/>
                          <a:chOff x="0" y="0"/>
                          <a:chExt cx="7823302" cy="10058400"/>
                        </a:xfrm>
                      </wpg:grpSpPr>
                      <wps:wsp>
                        <wps:cNvPr id="1" name="Rectangle 1" descr="Decorative"/>
                        <wps:cNvSpPr/>
                        <wps:spPr>
                          <a:xfrm>
                            <a:off x="50902" y="0"/>
                            <a:ext cx="7772400" cy="10058400"/>
                          </a:xfrm>
                          <a:prstGeom prst="rect">
                            <a:avLst/>
                          </a:prstGeom>
                          <a:solidFill>
                            <a:srgbClr val="6CB69C">
                              <a:alpha val="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0" y="0"/>
                            <a:ext cx="7772400" cy="10058400"/>
                            <a:chOff x="0" y="0"/>
                            <a:chExt cx="5299364" cy="6853097"/>
                          </a:xfrm>
                        </wpg:grpSpPr>
                        <wps:wsp>
                          <wps:cNvPr id="4" name="Freeform 6">
                            <a:extLst>
                              <a:ext uri="{FF2B5EF4-FFF2-40B4-BE49-F238E27FC236}">
                                <a16:creationId xmlns:a16="http://schemas.microsoft.com/office/drawing/2014/main" id="{91995822-0F50-8048-BF6F-3CAE7F06AE45}"/>
                              </a:ext>
                            </a:extLst>
                          </wps:cNvPr>
                          <wps:cNvSpPr/>
                          <wps:spPr>
                            <a:xfrm>
                              <a:off x="0" y="6671257"/>
                              <a:ext cx="5299364" cy="181840"/>
                            </a:xfrm>
                            <a:custGeom>
                              <a:avLst/>
                              <a:gdLst>
                                <a:gd name="connsiteX0" fmla="*/ 1763857 w 5299364"/>
                                <a:gd name="connsiteY0" fmla="*/ 0 h 181840"/>
                                <a:gd name="connsiteX1" fmla="*/ 1581150 w 5299364"/>
                                <a:gd name="connsiteY1" fmla="*/ 181841 h 181840"/>
                                <a:gd name="connsiteX2" fmla="*/ 1594139 w 5299364"/>
                                <a:gd name="connsiteY2" fmla="*/ 181841 h 181840"/>
                                <a:gd name="connsiteX3" fmla="*/ 1769918 w 5299364"/>
                                <a:gd name="connsiteY3" fmla="*/ 6927 h 181840"/>
                                <a:gd name="connsiteX4" fmla="*/ 1763857 w 5299364"/>
                                <a:gd name="connsiteY4" fmla="*/ 0 h 181840"/>
                                <a:gd name="connsiteX5" fmla="*/ 1946564 w 5299364"/>
                                <a:gd name="connsiteY5" fmla="*/ 0 h 181840"/>
                                <a:gd name="connsiteX6" fmla="*/ 1763857 w 5299364"/>
                                <a:gd name="connsiteY6" fmla="*/ 181841 h 181840"/>
                                <a:gd name="connsiteX7" fmla="*/ 1776846 w 5299364"/>
                                <a:gd name="connsiteY7" fmla="*/ 181841 h 181840"/>
                                <a:gd name="connsiteX8" fmla="*/ 1952625 w 5299364"/>
                                <a:gd name="connsiteY8" fmla="*/ 6927 h 181840"/>
                                <a:gd name="connsiteX9" fmla="*/ 1946564 w 5299364"/>
                                <a:gd name="connsiteY9" fmla="*/ 0 h 181840"/>
                                <a:gd name="connsiteX10" fmla="*/ 1672071 w 5299364"/>
                                <a:gd name="connsiteY10" fmla="*/ 0 h 181840"/>
                                <a:gd name="connsiteX11" fmla="*/ 1489364 w 5299364"/>
                                <a:gd name="connsiteY11" fmla="*/ 181841 h 181840"/>
                                <a:gd name="connsiteX12" fmla="*/ 1502352 w 5299364"/>
                                <a:gd name="connsiteY12" fmla="*/ 181841 h 181840"/>
                                <a:gd name="connsiteX13" fmla="*/ 1678132 w 5299364"/>
                                <a:gd name="connsiteY13" fmla="*/ 6927 h 181840"/>
                                <a:gd name="connsiteX14" fmla="*/ 1672071 w 5299364"/>
                                <a:gd name="connsiteY14" fmla="*/ 0 h 181840"/>
                                <a:gd name="connsiteX15" fmla="*/ 1854777 w 5299364"/>
                                <a:gd name="connsiteY15" fmla="*/ 0 h 181840"/>
                                <a:gd name="connsiteX16" fmla="*/ 1672071 w 5299364"/>
                                <a:gd name="connsiteY16" fmla="*/ 181841 h 181840"/>
                                <a:gd name="connsiteX17" fmla="*/ 1685059 w 5299364"/>
                                <a:gd name="connsiteY17" fmla="*/ 181841 h 181840"/>
                                <a:gd name="connsiteX18" fmla="*/ 1860839 w 5299364"/>
                                <a:gd name="connsiteY18" fmla="*/ 6927 h 181840"/>
                                <a:gd name="connsiteX19" fmla="*/ 1854777 w 5299364"/>
                                <a:gd name="connsiteY19" fmla="*/ 0 h 181840"/>
                                <a:gd name="connsiteX20" fmla="*/ 2677391 w 5299364"/>
                                <a:gd name="connsiteY20" fmla="*/ 1732 h 181840"/>
                                <a:gd name="connsiteX21" fmla="*/ 2496416 w 5299364"/>
                                <a:gd name="connsiteY21" fmla="*/ 181841 h 181840"/>
                                <a:gd name="connsiteX22" fmla="*/ 2509405 w 5299364"/>
                                <a:gd name="connsiteY22" fmla="*/ 181841 h 181840"/>
                                <a:gd name="connsiteX23" fmla="*/ 2684318 w 5299364"/>
                                <a:gd name="connsiteY23" fmla="*/ 7793 h 181840"/>
                                <a:gd name="connsiteX24" fmla="*/ 2677391 w 5299364"/>
                                <a:gd name="connsiteY24" fmla="*/ 1732 h 181840"/>
                                <a:gd name="connsiteX25" fmla="*/ 1306657 w 5299364"/>
                                <a:gd name="connsiteY25" fmla="*/ 0 h 181840"/>
                                <a:gd name="connsiteX26" fmla="*/ 1123950 w 5299364"/>
                                <a:gd name="connsiteY26" fmla="*/ 181841 h 181840"/>
                                <a:gd name="connsiteX27" fmla="*/ 1136939 w 5299364"/>
                                <a:gd name="connsiteY27" fmla="*/ 181841 h 181840"/>
                                <a:gd name="connsiteX28" fmla="*/ 1312718 w 5299364"/>
                                <a:gd name="connsiteY28" fmla="*/ 6927 h 181840"/>
                                <a:gd name="connsiteX29" fmla="*/ 1306657 w 5299364"/>
                                <a:gd name="connsiteY29" fmla="*/ 0 h 181840"/>
                                <a:gd name="connsiteX30" fmla="*/ 1581150 w 5299364"/>
                                <a:gd name="connsiteY30" fmla="*/ 0 h 181840"/>
                                <a:gd name="connsiteX31" fmla="*/ 1398443 w 5299364"/>
                                <a:gd name="connsiteY31" fmla="*/ 181841 h 181840"/>
                                <a:gd name="connsiteX32" fmla="*/ 1411432 w 5299364"/>
                                <a:gd name="connsiteY32" fmla="*/ 181841 h 181840"/>
                                <a:gd name="connsiteX33" fmla="*/ 1587212 w 5299364"/>
                                <a:gd name="connsiteY33" fmla="*/ 6927 h 181840"/>
                                <a:gd name="connsiteX34" fmla="*/ 1581150 w 5299364"/>
                                <a:gd name="connsiteY34" fmla="*/ 0 h 181840"/>
                                <a:gd name="connsiteX35" fmla="*/ 1489364 w 5299364"/>
                                <a:gd name="connsiteY35" fmla="*/ 0 h 181840"/>
                                <a:gd name="connsiteX36" fmla="*/ 1307523 w 5299364"/>
                                <a:gd name="connsiteY36" fmla="*/ 181841 h 181840"/>
                                <a:gd name="connsiteX37" fmla="*/ 1320512 w 5299364"/>
                                <a:gd name="connsiteY37" fmla="*/ 181841 h 181840"/>
                                <a:gd name="connsiteX38" fmla="*/ 1496291 w 5299364"/>
                                <a:gd name="connsiteY38" fmla="*/ 6927 h 181840"/>
                                <a:gd name="connsiteX39" fmla="*/ 1489364 w 5299364"/>
                                <a:gd name="connsiteY39" fmla="*/ 0 h 181840"/>
                                <a:gd name="connsiteX40" fmla="*/ 2494684 w 5299364"/>
                                <a:gd name="connsiteY40" fmla="*/ 1732 h 181840"/>
                                <a:gd name="connsiteX41" fmla="*/ 2313709 w 5299364"/>
                                <a:gd name="connsiteY41" fmla="*/ 181841 h 181840"/>
                                <a:gd name="connsiteX42" fmla="*/ 2326698 w 5299364"/>
                                <a:gd name="connsiteY42" fmla="*/ 181841 h 181840"/>
                                <a:gd name="connsiteX43" fmla="*/ 2501612 w 5299364"/>
                                <a:gd name="connsiteY43" fmla="*/ 7793 h 181840"/>
                                <a:gd name="connsiteX44" fmla="*/ 2494684 w 5299364"/>
                                <a:gd name="connsiteY44" fmla="*/ 1732 h 181840"/>
                                <a:gd name="connsiteX45" fmla="*/ 2403764 w 5299364"/>
                                <a:gd name="connsiteY45" fmla="*/ 1732 h 181840"/>
                                <a:gd name="connsiteX46" fmla="*/ 2222789 w 5299364"/>
                                <a:gd name="connsiteY46" fmla="*/ 181841 h 181840"/>
                                <a:gd name="connsiteX47" fmla="*/ 2235778 w 5299364"/>
                                <a:gd name="connsiteY47" fmla="*/ 181841 h 181840"/>
                                <a:gd name="connsiteX48" fmla="*/ 2410691 w 5299364"/>
                                <a:gd name="connsiteY48" fmla="*/ 7793 h 181840"/>
                                <a:gd name="connsiteX49" fmla="*/ 2403764 w 5299364"/>
                                <a:gd name="connsiteY49" fmla="*/ 1732 h 181840"/>
                                <a:gd name="connsiteX50" fmla="*/ 2586471 w 5299364"/>
                                <a:gd name="connsiteY50" fmla="*/ 1732 h 181840"/>
                                <a:gd name="connsiteX51" fmla="*/ 2405496 w 5299364"/>
                                <a:gd name="connsiteY51" fmla="*/ 181841 h 181840"/>
                                <a:gd name="connsiteX52" fmla="*/ 2418484 w 5299364"/>
                                <a:gd name="connsiteY52" fmla="*/ 181841 h 181840"/>
                                <a:gd name="connsiteX53" fmla="*/ 2593398 w 5299364"/>
                                <a:gd name="connsiteY53" fmla="*/ 7793 h 181840"/>
                                <a:gd name="connsiteX54" fmla="*/ 2586471 w 5299364"/>
                                <a:gd name="connsiteY54" fmla="*/ 1732 h 181840"/>
                                <a:gd name="connsiteX55" fmla="*/ 2037484 w 5299364"/>
                                <a:gd name="connsiteY55" fmla="*/ 0 h 181840"/>
                                <a:gd name="connsiteX56" fmla="*/ 1854777 w 5299364"/>
                                <a:gd name="connsiteY56" fmla="*/ 181841 h 181840"/>
                                <a:gd name="connsiteX57" fmla="*/ 1867766 w 5299364"/>
                                <a:gd name="connsiteY57" fmla="*/ 181841 h 181840"/>
                                <a:gd name="connsiteX58" fmla="*/ 2043546 w 5299364"/>
                                <a:gd name="connsiteY58" fmla="*/ 6927 h 181840"/>
                                <a:gd name="connsiteX59" fmla="*/ 2037484 w 5299364"/>
                                <a:gd name="connsiteY59" fmla="*/ 0 h 181840"/>
                                <a:gd name="connsiteX60" fmla="*/ 2311978 w 5299364"/>
                                <a:gd name="connsiteY60" fmla="*/ 1732 h 181840"/>
                                <a:gd name="connsiteX61" fmla="*/ 2131003 w 5299364"/>
                                <a:gd name="connsiteY61" fmla="*/ 181841 h 181840"/>
                                <a:gd name="connsiteX62" fmla="*/ 2143991 w 5299364"/>
                                <a:gd name="connsiteY62" fmla="*/ 181841 h 181840"/>
                                <a:gd name="connsiteX63" fmla="*/ 2318905 w 5299364"/>
                                <a:gd name="connsiteY63" fmla="*/ 7793 h 181840"/>
                                <a:gd name="connsiteX64" fmla="*/ 2311978 w 5299364"/>
                                <a:gd name="connsiteY64" fmla="*/ 1732 h 181840"/>
                                <a:gd name="connsiteX65" fmla="*/ 2129271 w 5299364"/>
                                <a:gd name="connsiteY65" fmla="*/ 0 h 181840"/>
                                <a:gd name="connsiteX66" fmla="*/ 1946564 w 5299364"/>
                                <a:gd name="connsiteY66" fmla="*/ 181841 h 181840"/>
                                <a:gd name="connsiteX67" fmla="*/ 1959552 w 5299364"/>
                                <a:gd name="connsiteY67" fmla="*/ 181841 h 181840"/>
                                <a:gd name="connsiteX68" fmla="*/ 2135332 w 5299364"/>
                                <a:gd name="connsiteY68" fmla="*/ 6927 h 181840"/>
                                <a:gd name="connsiteX69" fmla="*/ 2129271 w 5299364"/>
                                <a:gd name="connsiteY69" fmla="*/ 0 h 181840"/>
                                <a:gd name="connsiteX70" fmla="*/ 2221057 w 5299364"/>
                                <a:gd name="connsiteY70" fmla="*/ 1732 h 181840"/>
                                <a:gd name="connsiteX71" fmla="*/ 2039216 w 5299364"/>
                                <a:gd name="connsiteY71" fmla="*/ 181841 h 181840"/>
                                <a:gd name="connsiteX72" fmla="*/ 2052205 w 5299364"/>
                                <a:gd name="connsiteY72" fmla="*/ 181841 h 181840"/>
                                <a:gd name="connsiteX73" fmla="*/ 2227119 w 5299364"/>
                                <a:gd name="connsiteY73" fmla="*/ 7793 h 181840"/>
                                <a:gd name="connsiteX74" fmla="*/ 2221057 w 5299364"/>
                                <a:gd name="connsiteY74" fmla="*/ 1732 h 181840"/>
                                <a:gd name="connsiteX75" fmla="*/ 1398443 w 5299364"/>
                                <a:gd name="connsiteY75" fmla="*/ 0 h 181840"/>
                                <a:gd name="connsiteX76" fmla="*/ 1215736 w 5299364"/>
                                <a:gd name="connsiteY76" fmla="*/ 181841 h 181840"/>
                                <a:gd name="connsiteX77" fmla="*/ 1228725 w 5299364"/>
                                <a:gd name="connsiteY77" fmla="*/ 181841 h 181840"/>
                                <a:gd name="connsiteX78" fmla="*/ 1404505 w 5299364"/>
                                <a:gd name="connsiteY78" fmla="*/ 6927 h 181840"/>
                                <a:gd name="connsiteX79" fmla="*/ 1398443 w 5299364"/>
                                <a:gd name="connsiteY79" fmla="*/ 0 h 181840"/>
                                <a:gd name="connsiteX80" fmla="*/ 393123 w 5299364"/>
                                <a:gd name="connsiteY80" fmla="*/ 0 h 181840"/>
                                <a:gd name="connsiteX81" fmla="*/ 210416 w 5299364"/>
                                <a:gd name="connsiteY81" fmla="*/ 181841 h 181840"/>
                                <a:gd name="connsiteX82" fmla="*/ 223405 w 5299364"/>
                                <a:gd name="connsiteY82" fmla="*/ 181841 h 181840"/>
                                <a:gd name="connsiteX83" fmla="*/ 399184 w 5299364"/>
                                <a:gd name="connsiteY83" fmla="*/ 6927 h 181840"/>
                                <a:gd name="connsiteX84" fmla="*/ 393123 w 5299364"/>
                                <a:gd name="connsiteY84" fmla="*/ 0 h 181840"/>
                                <a:gd name="connsiteX85" fmla="*/ 484043 w 5299364"/>
                                <a:gd name="connsiteY85" fmla="*/ 0 h 181840"/>
                                <a:gd name="connsiteX86" fmla="*/ 301336 w 5299364"/>
                                <a:gd name="connsiteY86" fmla="*/ 181841 h 181840"/>
                                <a:gd name="connsiteX87" fmla="*/ 314325 w 5299364"/>
                                <a:gd name="connsiteY87" fmla="*/ 181841 h 181840"/>
                                <a:gd name="connsiteX88" fmla="*/ 490105 w 5299364"/>
                                <a:gd name="connsiteY88" fmla="*/ 6927 h 181840"/>
                                <a:gd name="connsiteX89" fmla="*/ 484043 w 5299364"/>
                                <a:gd name="connsiteY89" fmla="*/ 0 h 181840"/>
                                <a:gd name="connsiteX90" fmla="*/ 301336 w 5299364"/>
                                <a:gd name="connsiteY90" fmla="*/ 0 h 181840"/>
                                <a:gd name="connsiteX91" fmla="*/ 118630 w 5299364"/>
                                <a:gd name="connsiteY91" fmla="*/ 181841 h 181840"/>
                                <a:gd name="connsiteX92" fmla="*/ 131618 w 5299364"/>
                                <a:gd name="connsiteY92" fmla="*/ 181841 h 181840"/>
                                <a:gd name="connsiteX93" fmla="*/ 307398 w 5299364"/>
                                <a:gd name="connsiteY93" fmla="*/ 6927 h 181840"/>
                                <a:gd name="connsiteX94" fmla="*/ 301336 w 5299364"/>
                                <a:gd name="connsiteY94" fmla="*/ 0 h 181840"/>
                                <a:gd name="connsiteX95" fmla="*/ 118630 w 5299364"/>
                                <a:gd name="connsiteY95" fmla="*/ 0 h 181840"/>
                                <a:gd name="connsiteX96" fmla="*/ 0 w 5299364"/>
                                <a:gd name="connsiteY96" fmla="*/ 118630 h 181840"/>
                                <a:gd name="connsiteX97" fmla="*/ 0 w 5299364"/>
                                <a:gd name="connsiteY97" fmla="*/ 131618 h 181840"/>
                                <a:gd name="connsiteX98" fmla="*/ 125557 w 5299364"/>
                                <a:gd name="connsiteY98" fmla="*/ 6927 h 181840"/>
                                <a:gd name="connsiteX99" fmla="*/ 118630 w 5299364"/>
                                <a:gd name="connsiteY99" fmla="*/ 0 h 181840"/>
                                <a:gd name="connsiteX100" fmla="*/ 27709 w 5299364"/>
                                <a:gd name="connsiteY100" fmla="*/ 0 h 181840"/>
                                <a:gd name="connsiteX101" fmla="*/ 0 w 5299364"/>
                                <a:gd name="connsiteY101" fmla="*/ 27709 h 181840"/>
                                <a:gd name="connsiteX102" fmla="*/ 0 w 5299364"/>
                                <a:gd name="connsiteY102" fmla="*/ 40698 h 181840"/>
                                <a:gd name="connsiteX103" fmla="*/ 33770 w 5299364"/>
                                <a:gd name="connsiteY103" fmla="*/ 6927 h 181840"/>
                                <a:gd name="connsiteX104" fmla="*/ 27709 w 5299364"/>
                                <a:gd name="connsiteY104" fmla="*/ 0 h 181840"/>
                                <a:gd name="connsiteX105" fmla="*/ 575830 w 5299364"/>
                                <a:gd name="connsiteY105" fmla="*/ 0 h 181840"/>
                                <a:gd name="connsiteX106" fmla="*/ 393123 w 5299364"/>
                                <a:gd name="connsiteY106" fmla="*/ 181841 h 181840"/>
                                <a:gd name="connsiteX107" fmla="*/ 406111 w 5299364"/>
                                <a:gd name="connsiteY107" fmla="*/ 181841 h 181840"/>
                                <a:gd name="connsiteX108" fmla="*/ 581891 w 5299364"/>
                                <a:gd name="connsiteY108" fmla="*/ 6927 h 181840"/>
                                <a:gd name="connsiteX109" fmla="*/ 575830 w 5299364"/>
                                <a:gd name="connsiteY109" fmla="*/ 0 h 181840"/>
                                <a:gd name="connsiteX110" fmla="*/ 210416 w 5299364"/>
                                <a:gd name="connsiteY110" fmla="*/ 0 h 181840"/>
                                <a:gd name="connsiteX111" fmla="*/ 27709 w 5299364"/>
                                <a:gd name="connsiteY111" fmla="*/ 181841 h 181840"/>
                                <a:gd name="connsiteX112" fmla="*/ 40698 w 5299364"/>
                                <a:gd name="connsiteY112" fmla="*/ 181841 h 181840"/>
                                <a:gd name="connsiteX113" fmla="*/ 216477 w 5299364"/>
                                <a:gd name="connsiteY113" fmla="*/ 6927 h 181840"/>
                                <a:gd name="connsiteX114" fmla="*/ 210416 w 5299364"/>
                                <a:gd name="connsiteY114" fmla="*/ 0 h 181840"/>
                                <a:gd name="connsiteX115" fmla="*/ 758536 w 5299364"/>
                                <a:gd name="connsiteY115" fmla="*/ 0 h 181840"/>
                                <a:gd name="connsiteX116" fmla="*/ 575830 w 5299364"/>
                                <a:gd name="connsiteY116" fmla="*/ 181841 h 181840"/>
                                <a:gd name="connsiteX117" fmla="*/ 588818 w 5299364"/>
                                <a:gd name="connsiteY117" fmla="*/ 181841 h 181840"/>
                                <a:gd name="connsiteX118" fmla="*/ 764598 w 5299364"/>
                                <a:gd name="connsiteY118" fmla="*/ 6927 h 181840"/>
                                <a:gd name="connsiteX119" fmla="*/ 758536 w 5299364"/>
                                <a:gd name="connsiteY119" fmla="*/ 0 h 181840"/>
                                <a:gd name="connsiteX120" fmla="*/ 1033030 w 5299364"/>
                                <a:gd name="connsiteY120" fmla="*/ 0 h 181840"/>
                                <a:gd name="connsiteX121" fmla="*/ 850323 w 5299364"/>
                                <a:gd name="connsiteY121" fmla="*/ 181841 h 181840"/>
                                <a:gd name="connsiteX122" fmla="*/ 863311 w 5299364"/>
                                <a:gd name="connsiteY122" fmla="*/ 181841 h 181840"/>
                                <a:gd name="connsiteX123" fmla="*/ 1039091 w 5299364"/>
                                <a:gd name="connsiteY123" fmla="*/ 6927 h 181840"/>
                                <a:gd name="connsiteX124" fmla="*/ 1033030 w 5299364"/>
                                <a:gd name="connsiteY124" fmla="*/ 0 h 181840"/>
                                <a:gd name="connsiteX125" fmla="*/ 941243 w 5299364"/>
                                <a:gd name="connsiteY125" fmla="*/ 0 h 181840"/>
                                <a:gd name="connsiteX126" fmla="*/ 758536 w 5299364"/>
                                <a:gd name="connsiteY126" fmla="*/ 181841 h 181840"/>
                                <a:gd name="connsiteX127" fmla="*/ 771525 w 5299364"/>
                                <a:gd name="connsiteY127" fmla="*/ 181841 h 181840"/>
                                <a:gd name="connsiteX128" fmla="*/ 947305 w 5299364"/>
                                <a:gd name="connsiteY128" fmla="*/ 6927 h 181840"/>
                                <a:gd name="connsiteX129" fmla="*/ 941243 w 5299364"/>
                                <a:gd name="connsiteY129" fmla="*/ 0 h 181840"/>
                                <a:gd name="connsiteX130" fmla="*/ 1123950 w 5299364"/>
                                <a:gd name="connsiteY130" fmla="*/ 0 h 181840"/>
                                <a:gd name="connsiteX131" fmla="*/ 941243 w 5299364"/>
                                <a:gd name="connsiteY131" fmla="*/ 181841 h 181840"/>
                                <a:gd name="connsiteX132" fmla="*/ 954232 w 5299364"/>
                                <a:gd name="connsiteY132" fmla="*/ 181841 h 181840"/>
                                <a:gd name="connsiteX133" fmla="*/ 1130012 w 5299364"/>
                                <a:gd name="connsiteY133" fmla="*/ 6927 h 181840"/>
                                <a:gd name="connsiteX134" fmla="*/ 1123950 w 5299364"/>
                                <a:gd name="connsiteY134" fmla="*/ 0 h 181840"/>
                                <a:gd name="connsiteX135" fmla="*/ 1215736 w 5299364"/>
                                <a:gd name="connsiteY135" fmla="*/ 0 h 181840"/>
                                <a:gd name="connsiteX136" fmla="*/ 1033030 w 5299364"/>
                                <a:gd name="connsiteY136" fmla="*/ 181841 h 181840"/>
                                <a:gd name="connsiteX137" fmla="*/ 1046018 w 5299364"/>
                                <a:gd name="connsiteY137" fmla="*/ 181841 h 181840"/>
                                <a:gd name="connsiteX138" fmla="*/ 1221798 w 5299364"/>
                                <a:gd name="connsiteY138" fmla="*/ 6927 h 181840"/>
                                <a:gd name="connsiteX139" fmla="*/ 1215736 w 5299364"/>
                                <a:gd name="connsiteY139" fmla="*/ 0 h 181840"/>
                                <a:gd name="connsiteX140" fmla="*/ 850323 w 5299364"/>
                                <a:gd name="connsiteY140" fmla="*/ 0 h 181840"/>
                                <a:gd name="connsiteX141" fmla="*/ 667616 w 5299364"/>
                                <a:gd name="connsiteY141" fmla="*/ 181841 h 181840"/>
                                <a:gd name="connsiteX142" fmla="*/ 680605 w 5299364"/>
                                <a:gd name="connsiteY142" fmla="*/ 181841 h 181840"/>
                                <a:gd name="connsiteX143" fmla="*/ 856384 w 5299364"/>
                                <a:gd name="connsiteY143" fmla="*/ 6927 h 181840"/>
                                <a:gd name="connsiteX144" fmla="*/ 850323 w 5299364"/>
                                <a:gd name="connsiteY144" fmla="*/ 0 h 181840"/>
                                <a:gd name="connsiteX145" fmla="*/ 666750 w 5299364"/>
                                <a:gd name="connsiteY145" fmla="*/ 0 h 181840"/>
                                <a:gd name="connsiteX146" fmla="*/ 484909 w 5299364"/>
                                <a:gd name="connsiteY146" fmla="*/ 181841 h 181840"/>
                                <a:gd name="connsiteX147" fmla="*/ 497898 w 5299364"/>
                                <a:gd name="connsiteY147" fmla="*/ 181841 h 181840"/>
                                <a:gd name="connsiteX148" fmla="*/ 673677 w 5299364"/>
                                <a:gd name="connsiteY148" fmla="*/ 6927 h 181840"/>
                                <a:gd name="connsiteX149" fmla="*/ 666750 w 5299364"/>
                                <a:gd name="connsiteY149" fmla="*/ 0 h 181840"/>
                                <a:gd name="connsiteX150" fmla="*/ 4505325 w 5299364"/>
                                <a:gd name="connsiteY150" fmla="*/ 2598 h 181840"/>
                                <a:gd name="connsiteX151" fmla="*/ 4325216 w 5299364"/>
                                <a:gd name="connsiteY151" fmla="*/ 181841 h 181840"/>
                                <a:gd name="connsiteX152" fmla="*/ 4338205 w 5299364"/>
                                <a:gd name="connsiteY152" fmla="*/ 181841 h 181840"/>
                                <a:gd name="connsiteX153" fmla="*/ 4511387 w 5299364"/>
                                <a:gd name="connsiteY153" fmla="*/ 9525 h 181840"/>
                                <a:gd name="connsiteX154" fmla="*/ 4505325 w 5299364"/>
                                <a:gd name="connsiteY154" fmla="*/ 2598 h 181840"/>
                                <a:gd name="connsiteX155" fmla="*/ 4870739 w 5299364"/>
                                <a:gd name="connsiteY155" fmla="*/ 2598 h 181840"/>
                                <a:gd name="connsiteX156" fmla="*/ 4690630 w 5299364"/>
                                <a:gd name="connsiteY156" fmla="*/ 181841 h 181840"/>
                                <a:gd name="connsiteX157" fmla="*/ 4703619 w 5299364"/>
                                <a:gd name="connsiteY157" fmla="*/ 181841 h 181840"/>
                                <a:gd name="connsiteX158" fmla="*/ 4876801 w 5299364"/>
                                <a:gd name="connsiteY158" fmla="*/ 9525 h 181840"/>
                                <a:gd name="connsiteX159" fmla="*/ 4870739 w 5299364"/>
                                <a:gd name="connsiteY159" fmla="*/ 2598 h 181840"/>
                                <a:gd name="connsiteX160" fmla="*/ 4778953 w 5299364"/>
                                <a:gd name="connsiteY160" fmla="*/ 2598 h 181840"/>
                                <a:gd name="connsiteX161" fmla="*/ 4599710 w 5299364"/>
                                <a:gd name="connsiteY161" fmla="*/ 181841 h 181840"/>
                                <a:gd name="connsiteX162" fmla="*/ 4612698 w 5299364"/>
                                <a:gd name="connsiteY162" fmla="*/ 181841 h 181840"/>
                                <a:gd name="connsiteX163" fmla="*/ 4785880 w 5299364"/>
                                <a:gd name="connsiteY163" fmla="*/ 9525 h 181840"/>
                                <a:gd name="connsiteX164" fmla="*/ 4778953 w 5299364"/>
                                <a:gd name="connsiteY164" fmla="*/ 2598 h 181840"/>
                                <a:gd name="connsiteX165" fmla="*/ 4596246 w 5299364"/>
                                <a:gd name="connsiteY165" fmla="*/ 2598 h 181840"/>
                                <a:gd name="connsiteX166" fmla="*/ 4417003 w 5299364"/>
                                <a:gd name="connsiteY166" fmla="*/ 181841 h 181840"/>
                                <a:gd name="connsiteX167" fmla="*/ 4429992 w 5299364"/>
                                <a:gd name="connsiteY167" fmla="*/ 181841 h 181840"/>
                                <a:gd name="connsiteX168" fmla="*/ 4603173 w 5299364"/>
                                <a:gd name="connsiteY168" fmla="*/ 9525 h 181840"/>
                                <a:gd name="connsiteX169" fmla="*/ 4596246 w 5299364"/>
                                <a:gd name="connsiteY169" fmla="*/ 2598 h 181840"/>
                                <a:gd name="connsiteX170" fmla="*/ 4688033 w 5299364"/>
                                <a:gd name="connsiteY170" fmla="*/ 2598 h 181840"/>
                                <a:gd name="connsiteX171" fmla="*/ 4507923 w 5299364"/>
                                <a:gd name="connsiteY171" fmla="*/ 181841 h 181840"/>
                                <a:gd name="connsiteX172" fmla="*/ 4520912 w 5299364"/>
                                <a:gd name="connsiteY172" fmla="*/ 181841 h 181840"/>
                                <a:gd name="connsiteX173" fmla="*/ 4694094 w 5299364"/>
                                <a:gd name="connsiteY173" fmla="*/ 9525 h 181840"/>
                                <a:gd name="connsiteX174" fmla="*/ 4688033 w 5299364"/>
                                <a:gd name="connsiteY174" fmla="*/ 2598 h 181840"/>
                                <a:gd name="connsiteX175" fmla="*/ 4230832 w 5299364"/>
                                <a:gd name="connsiteY175" fmla="*/ 1732 h 181840"/>
                                <a:gd name="connsiteX176" fmla="*/ 4049857 w 5299364"/>
                                <a:gd name="connsiteY176" fmla="*/ 181841 h 181840"/>
                                <a:gd name="connsiteX177" fmla="*/ 4062846 w 5299364"/>
                                <a:gd name="connsiteY177" fmla="*/ 181841 h 181840"/>
                                <a:gd name="connsiteX178" fmla="*/ 4237760 w 5299364"/>
                                <a:gd name="connsiteY178" fmla="*/ 7793 h 181840"/>
                                <a:gd name="connsiteX179" fmla="*/ 4230832 w 5299364"/>
                                <a:gd name="connsiteY179" fmla="*/ 1732 h 181840"/>
                                <a:gd name="connsiteX180" fmla="*/ 2769177 w 5299364"/>
                                <a:gd name="connsiteY180" fmla="*/ 1732 h 181840"/>
                                <a:gd name="connsiteX181" fmla="*/ 2588203 w 5299364"/>
                                <a:gd name="connsiteY181" fmla="*/ 181841 h 181840"/>
                                <a:gd name="connsiteX182" fmla="*/ 2601191 w 5299364"/>
                                <a:gd name="connsiteY182" fmla="*/ 181841 h 181840"/>
                                <a:gd name="connsiteX183" fmla="*/ 2776105 w 5299364"/>
                                <a:gd name="connsiteY183" fmla="*/ 7793 h 181840"/>
                                <a:gd name="connsiteX184" fmla="*/ 2769177 w 5299364"/>
                                <a:gd name="connsiteY184" fmla="*/ 1732 h 181840"/>
                                <a:gd name="connsiteX185" fmla="*/ 4413539 w 5299364"/>
                                <a:gd name="connsiteY185" fmla="*/ 2598 h 181840"/>
                                <a:gd name="connsiteX186" fmla="*/ 4234296 w 5299364"/>
                                <a:gd name="connsiteY186" fmla="*/ 181841 h 181840"/>
                                <a:gd name="connsiteX187" fmla="*/ 4247285 w 5299364"/>
                                <a:gd name="connsiteY187" fmla="*/ 181841 h 181840"/>
                                <a:gd name="connsiteX188" fmla="*/ 4420466 w 5299364"/>
                                <a:gd name="connsiteY188" fmla="*/ 9525 h 181840"/>
                                <a:gd name="connsiteX189" fmla="*/ 4413539 w 5299364"/>
                                <a:gd name="connsiteY189" fmla="*/ 2598 h 181840"/>
                                <a:gd name="connsiteX190" fmla="*/ 5053446 w 5299364"/>
                                <a:gd name="connsiteY190" fmla="*/ 2598 h 181840"/>
                                <a:gd name="connsiteX191" fmla="*/ 4873337 w 5299364"/>
                                <a:gd name="connsiteY191" fmla="*/ 181841 h 181840"/>
                                <a:gd name="connsiteX192" fmla="*/ 4886325 w 5299364"/>
                                <a:gd name="connsiteY192" fmla="*/ 181841 h 181840"/>
                                <a:gd name="connsiteX193" fmla="*/ 5059507 w 5299364"/>
                                <a:gd name="connsiteY193" fmla="*/ 9525 h 181840"/>
                                <a:gd name="connsiteX194" fmla="*/ 5053446 w 5299364"/>
                                <a:gd name="connsiteY194" fmla="*/ 2598 h 181840"/>
                                <a:gd name="connsiteX195" fmla="*/ 5251739 w 5299364"/>
                                <a:gd name="connsiteY195" fmla="*/ 181841 h 181840"/>
                                <a:gd name="connsiteX196" fmla="*/ 5299364 w 5299364"/>
                                <a:gd name="connsiteY196" fmla="*/ 134216 h 181840"/>
                                <a:gd name="connsiteX197" fmla="*/ 5299364 w 5299364"/>
                                <a:gd name="connsiteY197" fmla="*/ 121227 h 181840"/>
                                <a:gd name="connsiteX198" fmla="*/ 5238751 w 5299364"/>
                                <a:gd name="connsiteY198" fmla="*/ 180975 h 181840"/>
                                <a:gd name="connsiteX199" fmla="*/ 5251739 w 5299364"/>
                                <a:gd name="connsiteY199" fmla="*/ 180975 h 181840"/>
                                <a:gd name="connsiteX200" fmla="*/ 5236153 w 5299364"/>
                                <a:gd name="connsiteY200" fmla="*/ 2598 h 181840"/>
                                <a:gd name="connsiteX201" fmla="*/ 5056044 w 5299364"/>
                                <a:gd name="connsiteY201" fmla="*/ 181841 h 181840"/>
                                <a:gd name="connsiteX202" fmla="*/ 5069033 w 5299364"/>
                                <a:gd name="connsiteY202" fmla="*/ 181841 h 181840"/>
                                <a:gd name="connsiteX203" fmla="*/ 5242214 w 5299364"/>
                                <a:gd name="connsiteY203" fmla="*/ 9525 h 181840"/>
                                <a:gd name="connsiteX204" fmla="*/ 5236153 w 5299364"/>
                                <a:gd name="connsiteY204" fmla="*/ 2598 h 181840"/>
                                <a:gd name="connsiteX205" fmla="*/ 5147830 w 5299364"/>
                                <a:gd name="connsiteY205" fmla="*/ 181841 h 181840"/>
                                <a:gd name="connsiteX206" fmla="*/ 5160819 w 5299364"/>
                                <a:gd name="connsiteY206" fmla="*/ 181841 h 181840"/>
                                <a:gd name="connsiteX207" fmla="*/ 5299364 w 5299364"/>
                                <a:gd name="connsiteY207" fmla="*/ 43295 h 181840"/>
                                <a:gd name="connsiteX208" fmla="*/ 5299364 w 5299364"/>
                                <a:gd name="connsiteY208" fmla="*/ 30307 h 181840"/>
                                <a:gd name="connsiteX209" fmla="*/ 5147830 w 5299364"/>
                                <a:gd name="connsiteY209" fmla="*/ 181841 h 181840"/>
                                <a:gd name="connsiteX210" fmla="*/ 5144366 w 5299364"/>
                                <a:gd name="connsiteY210" fmla="*/ 2598 h 181840"/>
                                <a:gd name="connsiteX211" fmla="*/ 4965124 w 5299364"/>
                                <a:gd name="connsiteY211" fmla="*/ 181841 h 181840"/>
                                <a:gd name="connsiteX212" fmla="*/ 4978112 w 5299364"/>
                                <a:gd name="connsiteY212" fmla="*/ 181841 h 181840"/>
                                <a:gd name="connsiteX213" fmla="*/ 5151294 w 5299364"/>
                                <a:gd name="connsiteY213" fmla="*/ 9525 h 181840"/>
                                <a:gd name="connsiteX214" fmla="*/ 5144366 w 5299364"/>
                                <a:gd name="connsiteY214" fmla="*/ 2598 h 181840"/>
                                <a:gd name="connsiteX215" fmla="*/ 4139912 w 5299364"/>
                                <a:gd name="connsiteY215" fmla="*/ 1732 h 181840"/>
                                <a:gd name="connsiteX216" fmla="*/ 3958937 w 5299364"/>
                                <a:gd name="connsiteY216" fmla="*/ 181841 h 181840"/>
                                <a:gd name="connsiteX217" fmla="*/ 3971926 w 5299364"/>
                                <a:gd name="connsiteY217" fmla="*/ 181841 h 181840"/>
                                <a:gd name="connsiteX218" fmla="*/ 4146839 w 5299364"/>
                                <a:gd name="connsiteY218" fmla="*/ 7793 h 181840"/>
                                <a:gd name="connsiteX219" fmla="*/ 4139912 w 5299364"/>
                                <a:gd name="connsiteY219" fmla="*/ 1732 h 181840"/>
                                <a:gd name="connsiteX220" fmla="*/ 4961660 w 5299364"/>
                                <a:gd name="connsiteY220" fmla="*/ 2598 h 181840"/>
                                <a:gd name="connsiteX221" fmla="*/ 4782416 w 5299364"/>
                                <a:gd name="connsiteY221" fmla="*/ 181841 h 181840"/>
                                <a:gd name="connsiteX222" fmla="*/ 4795405 w 5299364"/>
                                <a:gd name="connsiteY222" fmla="*/ 181841 h 181840"/>
                                <a:gd name="connsiteX223" fmla="*/ 4968587 w 5299364"/>
                                <a:gd name="connsiteY223" fmla="*/ 9525 h 181840"/>
                                <a:gd name="connsiteX224" fmla="*/ 4961660 w 5299364"/>
                                <a:gd name="connsiteY224" fmla="*/ 2598 h 181840"/>
                                <a:gd name="connsiteX225" fmla="*/ 4322619 w 5299364"/>
                                <a:gd name="connsiteY225" fmla="*/ 1732 h 181840"/>
                                <a:gd name="connsiteX226" fmla="*/ 4141643 w 5299364"/>
                                <a:gd name="connsiteY226" fmla="*/ 181841 h 181840"/>
                                <a:gd name="connsiteX227" fmla="*/ 4154632 w 5299364"/>
                                <a:gd name="connsiteY227" fmla="*/ 181841 h 181840"/>
                                <a:gd name="connsiteX228" fmla="*/ 4329546 w 5299364"/>
                                <a:gd name="connsiteY228" fmla="*/ 7793 h 181840"/>
                                <a:gd name="connsiteX229" fmla="*/ 4322619 w 5299364"/>
                                <a:gd name="connsiteY229" fmla="*/ 1732 h 181840"/>
                                <a:gd name="connsiteX230" fmla="*/ 4048125 w 5299364"/>
                                <a:gd name="connsiteY230" fmla="*/ 1732 h 181840"/>
                                <a:gd name="connsiteX231" fmla="*/ 3867150 w 5299364"/>
                                <a:gd name="connsiteY231" fmla="*/ 181841 h 181840"/>
                                <a:gd name="connsiteX232" fmla="*/ 3880139 w 5299364"/>
                                <a:gd name="connsiteY232" fmla="*/ 181841 h 181840"/>
                                <a:gd name="connsiteX233" fmla="*/ 4055053 w 5299364"/>
                                <a:gd name="connsiteY233" fmla="*/ 7793 h 181840"/>
                                <a:gd name="connsiteX234" fmla="*/ 4048125 w 5299364"/>
                                <a:gd name="connsiteY234" fmla="*/ 1732 h 181840"/>
                                <a:gd name="connsiteX235" fmla="*/ 3408219 w 5299364"/>
                                <a:gd name="connsiteY235" fmla="*/ 1732 h 181840"/>
                                <a:gd name="connsiteX236" fmla="*/ 3227244 w 5299364"/>
                                <a:gd name="connsiteY236" fmla="*/ 181841 h 181840"/>
                                <a:gd name="connsiteX237" fmla="*/ 3240232 w 5299364"/>
                                <a:gd name="connsiteY237" fmla="*/ 181841 h 181840"/>
                                <a:gd name="connsiteX238" fmla="*/ 3415146 w 5299364"/>
                                <a:gd name="connsiteY238" fmla="*/ 7793 h 181840"/>
                                <a:gd name="connsiteX239" fmla="*/ 3408219 w 5299364"/>
                                <a:gd name="connsiteY239" fmla="*/ 1732 h 181840"/>
                                <a:gd name="connsiteX240" fmla="*/ 3317298 w 5299364"/>
                                <a:gd name="connsiteY240" fmla="*/ 1732 h 181840"/>
                                <a:gd name="connsiteX241" fmla="*/ 3136323 w 5299364"/>
                                <a:gd name="connsiteY241" fmla="*/ 181841 h 181840"/>
                                <a:gd name="connsiteX242" fmla="*/ 3149312 w 5299364"/>
                                <a:gd name="connsiteY242" fmla="*/ 181841 h 181840"/>
                                <a:gd name="connsiteX243" fmla="*/ 3324225 w 5299364"/>
                                <a:gd name="connsiteY243" fmla="*/ 7793 h 181840"/>
                                <a:gd name="connsiteX244" fmla="*/ 3317298 w 5299364"/>
                                <a:gd name="connsiteY244" fmla="*/ 1732 h 181840"/>
                                <a:gd name="connsiteX245" fmla="*/ 3134591 w 5299364"/>
                                <a:gd name="connsiteY245" fmla="*/ 1732 h 181840"/>
                                <a:gd name="connsiteX246" fmla="*/ 2953616 w 5299364"/>
                                <a:gd name="connsiteY246" fmla="*/ 181841 h 181840"/>
                                <a:gd name="connsiteX247" fmla="*/ 2966605 w 5299364"/>
                                <a:gd name="connsiteY247" fmla="*/ 181841 h 181840"/>
                                <a:gd name="connsiteX248" fmla="*/ 3141518 w 5299364"/>
                                <a:gd name="connsiteY248" fmla="*/ 7793 h 181840"/>
                                <a:gd name="connsiteX249" fmla="*/ 3134591 w 5299364"/>
                                <a:gd name="connsiteY249" fmla="*/ 1732 h 181840"/>
                                <a:gd name="connsiteX250" fmla="*/ 2860098 w 5299364"/>
                                <a:gd name="connsiteY250" fmla="*/ 1732 h 181840"/>
                                <a:gd name="connsiteX251" fmla="*/ 2679123 w 5299364"/>
                                <a:gd name="connsiteY251" fmla="*/ 181841 h 181840"/>
                                <a:gd name="connsiteX252" fmla="*/ 2692112 w 5299364"/>
                                <a:gd name="connsiteY252" fmla="*/ 181841 h 181840"/>
                                <a:gd name="connsiteX253" fmla="*/ 2867025 w 5299364"/>
                                <a:gd name="connsiteY253" fmla="*/ 7793 h 181840"/>
                                <a:gd name="connsiteX254" fmla="*/ 2860098 w 5299364"/>
                                <a:gd name="connsiteY254" fmla="*/ 1732 h 181840"/>
                                <a:gd name="connsiteX255" fmla="*/ 3042805 w 5299364"/>
                                <a:gd name="connsiteY255" fmla="*/ 1732 h 181840"/>
                                <a:gd name="connsiteX256" fmla="*/ 2861830 w 5299364"/>
                                <a:gd name="connsiteY256" fmla="*/ 181841 h 181840"/>
                                <a:gd name="connsiteX257" fmla="*/ 2874819 w 5299364"/>
                                <a:gd name="connsiteY257" fmla="*/ 181841 h 181840"/>
                                <a:gd name="connsiteX258" fmla="*/ 3049732 w 5299364"/>
                                <a:gd name="connsiteY258" fmla="*/ 7793 h 181840"/>
                                <a:gd name="connsiteX259" fmla="*/ 3042805 w 5299364"/>
                                <a:gd name="connsiteY259" fmla="*/ 1732 h 181840"/>
                                <a:gd name="connsiteX260" fmla="*/ 2951884 w 5299364"/>
                                <a:gd name="connsiteY260" fmla="*/ 1732 h 181840"/>
                                <a:gd name="connsiteX261" fmla="*/ 2770909 w 5299364"/>
                                <a:gd name="connsiteY261" fmla="*/ 181841 h 181840"/>
                                <a:gd name="connsiteX262" fmla="*/ 2783898 w 5299364"/>
                                <a:gd name="connsiteY262" fmla="*/ 181841 h 181840"/>
                                <a:gd name="connsiteX263" fmla="*/ 2958812 w 5299364"/>
                                <a:gd name="connsiteY263" fmla="*/ 7793 h 181840"/>
                                <a:gd name="connsiteX264" fmla="*/ 2951884 w 5299364"/>
                                <a:gd name="connsiteY264" fmla="*/ 1732 h 181840"/>
                                <a:gd name="connsiteX265" fmla="*/ 3225512 w 5299364"/>
                                <a:gd name="connsiteY265" fmla="*/ 1732 h 181840"/>
                                <a:gd name="connsiteX266" fmla="*/ 3044537 w 5299364"/>
                                <a:gd name="connsiteY266" fmla="*/ 181841 h 181840"/>
                                <a:gd name="connsiteX267" fmla="*/ 3057525 w 5299364"/>
                                <a:gd name="connsiteY267" fmla="*/ 181841 h 181840"/>
                                <a:gd name="connsiteX268" fmla="*/ 3232439 w 5299364"/>
                                <a:gd name="connsiteY268" fmla="*/ 7793 h 181840"/>
                                <a:gd name="connsiteX269" fmla="*/ 3225512 w 5299364"/>
                                <a:gd name="connsiteY269" fmla="*/ 1732 h 181840"/>
                                <a:gd name="connsiteX270" fmla="*/ 3865419 w 5299364"/>
                                <a:gd name="connsiteY270" fmla="*/ 1732 h 181840"/>
                                <a:gd name="connsiteX271" fmla="*/ 3684444 w 5299364"/>
                                <a:gd name="connsiteY271" fmla="*/ 181841 h 181840"/>
                                <a:gd name="connsiteX272" fmla="*/ 3697432 w 5299364"/>
                                <a:gd name="connsiteY272" fmla="*/ 181841 h 181840"/>
                                <a:gd name="connsiteX273" fmla="*/ 3872346 w 5299364"/>
                                <a:gd name="connsiteY273" fmla="*/ 7793 h 181840"/>
                                <a:gd name="connsiteX274" fmla="*/ 3865419 w 5299364"/>
                                <a:gd name="connsiteY274" fmla="*/ 1732 h 181840"/>
                                <a:gd name="connsiteX275" fmla="*/ 3957205 w 5299364"/>
                                <a:gd name="connsiteY275" fmla="*/ 1732 h 181840"/>
                                <a:gd name="connsiteX276" fmla="*/ 3776230 w 5299364"/>
                                <a:gd name="connsiteY276" fmla="*/ 181841 h 181840"/>
                                <a:gd name="connsiteX277" fmla="*/ 3789219 w 5299364"/>
                                <a:gd name="connsiteY277" fmla="*/ 181841 h 181840"/>
                                <a:gd name="connsiteX278" fmla="*/ 3964132 w 5299364"/>
                                <a:gd name="connsiteY278" fmla="*/ 7793 h 181840"/>
                                <a:gd name="connsiteX279" fmla="*/ 3957205 w 5299364"/>
                                <a:gd name="connsiteY279" fmla="*/ 1732 h 181840"/>
                                <a:gd name="connsiteX280" fmla="*/ 3500005 w 5299364"/>
                                <a:gd name="connsiteY280" fmla="*/ 1732 h 181840"/>
                                <a:gd name="connsiteX281" fmla="*/ 3319030 w 5299364"/>
                                <a:gd name="connsiteY281" fmla="*/ 181841 h 181840"/>
                                <a:gd name="connsiteX282" fmla="*/ 3332018 w 5299364"/>
                                <a:gd name="connsiteY282" fmla="*/ 181841 h 181840"/>
                                <a:gd name="connsiteX283" fmla="*/ 3506932 w 5299364"/>
                                <a:gd name="connsiteY283" fmla="*/ 7793 h 181840"/>
                                <a:gd name="connsiteX284" fmla="*/ 3500005 w 5299364"/>
                                <a:gd name="connsiteY284" fmla="*/ 1732 h 181840"/>
                                <a:gd name="connsiteX285" fmla="*/ 3774498 w 5299364"/>
                                <a:gd name="connsiteY285" fmla="*/ 1732 h 181840"/>
                                <a:gd name="connsiteX286" fmla="*/ 3592657 w 5299364"/>
                                <a:gd name="connsiteY286" fmla="*/ 181841 h 181840"/>
                                <a:gd name="connsiteX287" fmla="*/ 3605646 w 5299364"/>
                                <a:gd name="connsiteY287" fmla="*/ 181841 h 181840"/>
                                <a:gd name="connsiteX288" fmla="*/ 3780560 w 5299364"/>
                                <a:gd name="connsiteY288" fmla="*/ 7793 h 181840"/>
                                <a:gd name="connsiteX289" fmla="*/ 3774498 w 5299364"/>
                                <a:gd name="connsiteY289" fmla="*/ 1732 h 181840"/>
                                <a:gd name="connsiteX290" fmla="*/ 3590925 w 5299364"/>
                                <a:gd name="connsiteY290" fmla="*/ 1732 h 181840"/>
                                <a:gd name="connsiteX291" fmla="*/ 3409950 w 5299364"/>
                                <a:gd name="connsiteY291" fmla="*/ 181841 h 181840"/>
                                <a:gd name="connsiteX292" fmla="*/ 3422939 w 5299364"/>
                                <a:gd name="connsiteY292" fmla="*/ 181841 h 181840"/>
                                <a:gd name="connsiteX293" fmla="*/ 3597853 w 5299364"/>
                                <a:gd name="connsiteY293" fmla="*/ 7793 h 181840"/>
                                <a:gd name="connsiteX294" fmla="*/ 3590925 w 5299364"/>
                                <a:gd name="connsiteY294" fmla="*/ 1732 h 181840"/>
                                <a:gd name="connsiteX295" fmla="*/ 3682712 w 5299364"/>
                                <a:gd name="connsiteY295" fmla="*/ 1732 h 181840"/>
                                <a:gd name="connsiteX296" fmla="*/ 3501737 w 5299364"/>
                                <a:gd name="connsiteY296" fmla="*/ 181841 h 181840"/>
                                <a:gd name="connsiteX297" fmla="*/ 3514725 w 5299364"/>
                                <a:gd name="connsiteY297" fmla="*/ 181841 h 181840"/>
                                <a:gd name="connsiteX298" fmla="*/ 3689639 w 5299364"/>
                                <a:gd name="connsiteY298" fmla="*/ 7793 h 181840"/>
                                <a:gd name="connsiteX299" fmla="*/ 3682712 w 5299364"/>
                                <a:gd name="connsiteY299" fmla="*/ 1732 h 181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Lst>
                              <a:rect l="l" t="t" r="r" b="b"/>
                              <a:pathLst>
                                <a:path w="5299364" h="181840">
                                  <a:moveTo>
                                    <a:pt x="1763857" y="0"/>
                                  </a:moveTo>
                                  <a:lnTo>
                                    <a:pt x="1581150" y="181841"/>
                                  </a:lnTo>
                                  <a:lnTo>
                                    <a:pt x="1594139" y="181841"/>
                                  </a:lnTo>
                                  <a:lnTo>
                                    <a:pt x="1769918" y="6927"/>
                                  </a:lnTo>
                                  <a:lnTo>
                                    <a:pt x="1763857" y="0"/>
                                  </a:lnTo>
                                  <a:close/>
                                  <a:moveTo>
                                    <a:pt x="1946564" y="0"/>
                                  </a:moveTo>
                                  <a:lnTo>
                                    <a:pt x="1763857" y="181841"/>
                                  </a:lnTo>
                                  <a:lnTo>
                                    <a:pt x="1776846" y="181841"/>
                                  </a:lnTo>
                                  <a:lnTo>
                                    <a:pt x="1952625" y="6927"/>
                                  </a:lnTo>
                                  <a:lnTo>
                                    <a:pt x="1946564" y="0"/>
                                  </a:lnTo>
                                  <a:close/>
                                  <a:moveTo>
                                    <a:pt x="1672071" y="0"/>
                                  </a:moveTo>
                                  <a:lnTo>
                                    <a:pt x="1489364" y="181841"/>
                                  </a:lnTo>
                                  <a:lnTo>
                                    <a:pt x="1502352" y="181841"/>
                                  </a:lnTo>
                                  <a:lnTo>
                                    <a:pt x="1678132" y="6927"/>
                                  </a:lnTo>
                                  <a:lnTo>
                                    <a:pt x="1672071" y="0"/>
                                  </a:lnTo>
                                  <a:close/>
                                  <a:moveTo>
                                    <a:pt x="1854777" y="0"/>
                                  </a:moveTo>
                                  <a:lnTo>
                                    <a:pt x="1672071" y="181841"/>
                                  </a:lnTo>
                                  <a:lnTo>
                                    <a:pt x="1685059" y="181841"/>
                                  </a:lnTo>
                                  <a:lnTo>
                                    <a:pt x="1860839" y="6927"/>
                                  </a:lnTo>
                                  <a:lnTo>
                                    <a:pt x="1854777" y="0"/>
                                  </a:lnTo>
                                  <a:close/>
                                  <a:moveTo>
                                    <a:pt x="2677391" y="1732"/>
                                  </a:moveTo>
                                  <a:lnTo>
                                    <a:pt x="2496416" y="181841"/>
                                  </a:lnTo>
                                  <a:lnTo>
                                    <a:pt x="2509405" y="181841"/>
                                  </a:lnTo>
                                  <a:lnTo>
                                    <a:pt x="2684318" y="7793"/>
                                  </a:lnTo>
                                  <a:lnTo>
                                    <a:pt x="2677391" y="1732"/>
                                  </a:lnTo>
                                  <a:close/>
                                  <a:moveTo>
                                    <a:pt x="1306657" y="0"/>
                                  </a:moveTo>
                                  <a:lnTo>
                                    <a:pt x="1123950" y="181841"/>
                                  </a:lnTo>
                                  <a:lnTo>
                                    <a:pt x="1136939" y="181841"/>
                                  </a:lnTo>
                                  <a:lnTo>
                                    <a:pt x="1312718" y="6927"/>
                                  </a:lnTo>
                                  <a:lnTo>
                                    <a:pt x="1306657" y="0"/>
                                  </a:lnTo>
                                  <a:close/>
                                  <a:moveTo>
                                    <a:pt x="1581150" y="0"/>
                                  </a:moveTo>
                                  <a:lnTo>
                                    <a:pt x="1398443" y="181841"/>
                                  </a:lnTo>
                                  <a:lnTo>
                                    <a:pt x="1411432" y="181841"/>
                                  </a:lnTo>
                                  <a:lnTo>
                                    <a:pt x="1587212" y="6927"/>
                                  </a:lnTo>
                                  <a:lnTo>
                                    <a:pt x="1581150" y="0"/>
                                  </a:lnTo>
                                  <a:close/>
                                  <a:moveTo>
                                    <a:pt x="1489364" y="0"/>
                                  </a:moveTo>
                                  <a:lnTo>
                                    <a:pt x="1307523" y="181841"/>
                                  </a:lnTo>
                                  <a:lnTo>
                                    <a:pt x="1320512" y="181841"/>
                                  </a:lnTo>
                                  <a:lnTo>
                                    <a:pt x="1496291" y="6927"/>
                                  </a:lnTo>
                                  <a:lnTo>
                                    <a:pt x="1489364" y="0"/>
                                  </a:lnTo>
                                  <a:close/>
                                  <a:moveTo>
                                    <a:pt x="2494684" y="1732"/>
                                  </a:moveTo>
                                  <a:lnTo>
                                    <a:pt x="2313709" y="181841"/>
                                  </a:lnTo>
                                  <a:lnTo>
                                    <a:pt x="2326698" y="181841"/>
                                  </a:lnTo>
                                  <a:lnTo>
                                    <a:pt x="2501612" y="7793"/>
                                  </a:lnTo>
                                  <a:lnTo>
                                    <a:pt x="2494684" y="1732"/>
                                  </a:lnTo>
                                  <a:close/>
                                  <a:moveTo>
                                    <a:pt x="2403764" y="1732"/>
                                  </a:moveTo>
                                  <a:lnTo>
                                    <a:pt x="2222789" y="181841"/>
                                  </a:lnTo>
                                  <a:lnTo>
                                    <a:pt x="2235778" y="181841"/>
                                  </a:lnTo>
                                  <a:lnTo>
                                    <a:pt x="2410691" y="7793"/>
                                  </a:lnTo>
                                  <a:lnTo>
                                    <a:pt x="2403764" y="1732"/>
                                  </a:lnTo>
                                  <a:close/>
                                  <a:moveTo>
                                    <a:pt x="2586471" y="1732"/>
                                  </a:moveTo>
                                  <a:lnTo>
                                    <a:pt x="2405496" y="181841"/>
                                  </a:lnTo>
                                  <a:lnTo>
                                    <a:pt x="2418484" y="181841"/>
                                  </a:lnTo>
                                  <a:lnTo>
                                    <a:pt x="2593398" y="7793"/>
                                  </a:lnTo>
                                  <a:lnTo>
                                    <a:pt x="2586471" y="1732"/>
                                  </a:lnTo>
                                  <a:close/>
                                  <a:moveTo>
                                    <a:pt x="2037484" y="0"/>
                                  </a:moveTo>
                                  <a:lnTo>
                                    <a:pt x="1854777" y="181841"/>
                                  </a:lnTo>
                                  <a:lnTo>
                                    <a:pt x="1867766" y="181841"/>
                                  </a:lnTo>
                                  <a:lnTo>
                                    <a:pt x="2043546" y="6927"/>
                                  </a:lnTo>
                                  <a:lnTo>
                                    <a:pt x="2037484" y="0"/>
                                  </a:lnTo>
                                  <a:close/>
                                  <a:moveTo>
                                    <a:pt x="2311978" y="1732"/>
                                  </a:moveTo>
                                  <a:lnTo>
                                    <a:pt x="2131003" y="181841"/>
                                  </a:lnTo>
                                  <a:lnTo>
                                    <a:pt x="2143991" y="181841"/>
                                  </a:lnTo>
                                  <a:lnTo>
                                    <a:pt x="2318905" y="7793"/>
                                  </a:lnTo>
                                  <a:lnTo>
                                    <a:pt x="2311978" y="1732"/>
                                  </a:lnTo>
                                  <a:close/>
                                  <a:moveTo>
                                    <a:pt x="2129271" y="0"/>
                                  </a:moveTo>
                                  <a:lnTo>
                                    <a:pt x="1946564" y="181841"/>
                                  </a:lnTo>
                                  <a:lnTo>
                                    <a:pt x="1959552" y="181841"/>
                                  </a:lnTo>
                                  <a:lnTo>
                                    <a:pt x="2135332" y="6927"/>
                                  </a:lnTo>
                                  <a:lnTo>
                                    <a:pt x="2129271" y="0"/>
                                  </a:lnTo>
                                  <a:close/>
                                  <a:moveTo>
                                    <a:pt x="2221057" y="1732"/>
                                  </a:moveTo>
                                  <a:lnTo>
                                    <a:pt x="2039216" y="181841"/>
                                  </a:lnTo>
                                  <a:lnTo>
                                    <a:pt x="2052205" y="181841"/>
                                  </a:lnTo>
                                  <a:lnTo>
                                    <a:pt x="2227119" y="7793"/>
                                  </a:lnTo>
                                  <a:lnTo>
                                    <a:pt x="2221057" y="1732"/>
                                  </a:lnTo>
                                  <a:close/>
                                  <a:moveTo>
                                    <a:pt x="1398443" y="0"/>
                                  </a:moveTo>
                                  <a:lnTo>
                                    <a:pt x="1215736" y="181841"/>
                                  </a:lnTo>
                                  <a:lnTo>
                                    <a:pt x="1228725" y="181841"/>
                                  </a:lnTo>
                                  <a:lnTo>
                                    <a:pt x="1404505" y="6927"/>
                                  </a:lnTo>
                                  <a:lnTo>
                                    <a:pt x="1398443" y="0"/>
                                  </a:lnTo>
                                  <a:close/>
                                  <a:moveTo>
                                    <a:pt x="393123" y="0"/>
                                  </a:moveTo>
                                  <a:lnTo>
                                    <a:pt x="210416" y="181841"/>
                                  </a:lnTo>
                                  <a:lnTo>
                                    <a:pt x="223405" y="181841"/>
                                  </a:lnTo>
                                  <a:lnTo>
                                    <a:pt x="399184" y="6927"/>
                                  </a:lnTo>
                                  <a:lnTo>
                                    <a:pt x="393123" y="0"/>
                                  </a:lnTo>
                                  <a:close/>
                                  <a:moveTo>
                                    <a:pt x="484043" y="0"/>
                                  </a:moveTo>
                                  <a:lnTo>
                                    <a:pt x="301336" y="181841"/>
                                  </a:lnTo>
                                  <a:lnTo>
                                    <a:pt x="314325" y="181841"/>
                                  </a:lnTo>
                                  <a:lnTo>
                                    <a:pt x="490105" y="6927"/>
                                  </a:lnTo>
                                  <a:lnTo>
                                    <a:pt x="484043" y="0"/>
                                  </a:lnTo>
                                  <a:close/>
                                  <a:moveTo>
                                    <a:pt x="301336" y="0"/>
                                  </a:moveTo>
                                  <a:lnTo>
                                    <a:pt x="118630" y="181841"/>
                                  </a:lnTo>
                                  <a:lnTo>
                                    <a:pt x="131618" y="181841"/>
                                  </a:lnTo>
                                  <a:lnTo>
                                    <a:pt x="307398" y="6927"/>
                                  </a:lnTo>
                                  <a:lnTo>
                                    <a:pt x="301336" y="0"/>
                                  </a:lnTo>
                                  <a:close/>
                                  <a:moveTo>
                                    <a:pt x="118630" y="0"/>
                                  </a:moveTo>
                                  <a:lnTo>
                                    <a:pt x="0" y="118630"/>
                                  </a:lnTo>
                                  <a:lnTo>
                                    <a:pt x="0" y="131618"/>
                                  </a:lnTo>
                                  <a:lnTo>
                                    <a:pt x="125557" y="6927"/>
                                  </a:lnTo>
                                  <a:lnTo>
                                    <a:pt x="118630" y="0"/>
                                  </a:lnTo>
                                  <a:close/>
                                  <a:moveTo>
                                    <a:pt x="27709" y="0"/>
                                  </a:moveTo>
                                  <a:lnTo>
                                    <a:pt x="0" y="27709"/>
                                  </a:lnTo>
                                  <a:lnTo>
                                    <a:pt x="0" y="40698"/>
                                  </a:lnTo>
                                  <a:lnTo>
                                    <a:pt x="33770" y="6927"/>
                                  </a:lnTo>
                                  <a:lnTo>
                                    <a:pt x="27709" y="0"/>
                                  </a:lnTo>
                                  <a:close/>
                                  <a:moveTo>
                                    <a:pt x="575830" y="0"/>
                                  </a:moveTo>
                                  <a:lnTo>
                                    <a:pt x="393123" y="181841"/>
                                  </a:lnTo>
                                  <a:lnTo>
                                    <a:pt x="406111" y="181841"/>
                                  </a:lnTo>
                                  <a:lnTo>
                                    <a:pt x="581891" y="6927"/>
                                  </a:lnTo>
                                  <a:lnTo>
                                    <a:pt x="575830" y="0"/>
                                  </a:lnTo>
                                  <a:close/>
                                  <a:moveTo>
                                    <a:pt x="210416" y="0"/>
                                  </a:moveTo>
                                  <a:lnTo>
                                    <a:pt x="27709" y="181841"/>
                                  </a:lnTo>
                                  <a:lnTo>
                                    <a:pt x="40698" y="181841"/>
                                  </a:lnTo>
                                  <a:lnTo>
                                    <a:pt x="216477" y="6927"/>
                                  </a:lnTo>
                                  <a:lnTo>
                                    <a:pt x="210416" y="0"/>
                                  </a:lnTo>
                                  <a:close/>
                                  <a:moveTo>
                                    <a:pt x="758536" y="0"/>
                                  </a:moveTo>
                                  <a:lnTo>
                                    <a:pt x="575830" y="181841"/>
                                  </a:lnTo>
                                  <a:lnTo>
                                    <a:pt x="588818" y="181841"/>
                                  </a:lnTo>
                                  <a:lnTo>
                                    <a:pt x="764598" y="6927"/>
                                  </a:lnTo>
                                  <a:lnTo>
                                    <a:pt x="758536" y="0"/>
                                  </a:lnTo>
                                  <a:close/>
                                  <a:moveTo>
                                    <a:pt x="1033030" y="0"/>
                                  </a:moveTo>
                                  <a:lnTo>
                                    <a:pt x="850323" y="181841"/>
                                  </a:lnTo>
                                  <a:lnTo>
                                    <a:pt x="863311" y="181841"/>
                                  </a:lnTo>
                                  <a:lnTo>
                                    <a:pt x="1039091" y="6927"/>
                                  </a:lnTo>
                                  <a:lnTo>
                                    <a:pt x="1033030" y="0"/>
                                  </a:lnTo>
                                  <a:close/>
                                  <a:moveTo>
                                    <a:pt x="941243" y="0"/>
                                  </a:moveTo>
                                  <a:lnTo>
                                    <a:pt x="758536" y="181841"/>
                                  </a:lnTo>
                                  <a:lnTo>
                                    <a:pt x="771525" y="181841"/>
                                  </a:lnTo>
                                  <a:lnTo>
                                    <a:pt x="947305" y="6927"/>
                                  </a:lnTo>
                                  <a:lnTo>
                                    <a:pt x="941243" y="0"/>
                                  </a:lnTo>
                                  <a:close/>
                                  <a:moveTo>
                                    <a:pt x="1123950" y="0"/>
                                  </a:moveTo>
                                  <a:lnTo>
                                    <a:pt x="941243" y="181841"/>
                                  </a:lnTo>
                                  <a:lnTo>
                                    <a:pt x="954232" y="181841"/>
                                  </a:lnTo>
                                  <a:lnTo>
                                    <a:pt x="1130012" y="6927"/>
                                  </a:lnTo>
                                  <a:lnTo>
                                    <a:pt x="1123950" y="0"/>
                                  </a:lnTo>
                                  <a:close/>
                                  <a:moveTo>
                                    <a:pt x="1215736" y="0"/>
                                  </a:moveTo>
                                  <a:lnTo>
                                    <a:pt x="1033030" y="181841"/>
                                  </a:lnTo>
                                  <a:lnTo>
                                    <a:pt x="1046018" y="181841"/>
                                  </a:lnTo>
                                  <a:lnTo>
                                    <a:pt x="1221798" y="6927"/>
                                  </a:lnTo>
                                  <a:lnTo>
                                    <a:pt x="1215736" y="0"/>
                                  </a:lnTo>
                                  <a:close/>
                                  <a:moveTo>
                                    <a:pt x="850323" y="0"/>
                                  </a:moveTo>
                                  <a:lnTo>
                                    <a:pt x="667616" y="181841"/>
                                  </a:lnTo>
                                  <a:lnTo>
                                    <a:pt x="680605" y="181841"/>
                                  </a:lnTo>
                                  <a:lnTo>
                                    <a:pt x="856384" y="6927"/>
                                  </a:lnTo>
                                  <a:lnTo>
                                    <a:pt x="850323" y="0"/>
                                  </a:lnTo>
                                  <a:close/>
                                  <a:moveTo>
                                    <a:pt x="666750" y="0"/>
                                  </a:moveTo>
                                  <a:lnTo>
                                    <a:pt x="484909" y="181841"/>
                                  </a:lnTo>
                                  <a:lnTo>
                                    <a:pt x="497898" y="181841"/>
                                  </a:lnTo>
                                  <a:lnTo>
                                    <a:pt x="673677" y="6927"/>
                                  </a:lnTo>
                                  <a:lnTo>
                                    <a:pt x="666750" y="0"/>
                                  </a:lnTo>
                                  <a:close/>
                                  <a:moveTo>
                                    <a:pt x="4505325" y="2598"/>
                                  </a:moveTo>
                                  <a:lnTo>
                                    <a:pt x="4325216" y="181841"/>
                                  </a:lnTo>
                                  <a:lnTo>
                                    <a:pt x="4338205" y="181841"/>
                                  </a:lnTo>
                                  <a:lnTo>
                                    <a:pt x="4511387" y="9525"/>
                                  </a:lnTo>
                                  <a:lnTo>
                                    <a:pt x="4505325" y="2598"/>
                                  </a:lnTo>
                                  <a:close/>
                                  <a:moveTo>
                                    <a:pt x="4870739" y="2598"/>
                                  </a:moveTo>
                                  <a:lnTo>
                                    <a:pt x="4690630" y="181841"/>
                                  </a:lnTo>
                                  <a:lnTo>
                                    <a:pt x="4703619" y="181841"/>
                                  </a:lnTo>
                                  <a:lnTo>
                                    <a:pt x="4876801" y="9525"/>
                                  </a:lnTo>
                                  <a:lnTo>
                                    <a:pt x="4870739" y="2598"/>
                                  </a:lnTo>
                                  <a:close/>
                                  <a:moveTo>
                                    <a:pt x="4778953" y="2598"/>
                                  </a:moveTo>
                                  <a:lnTo>
                                    <a:pt x="4599710" y="181841"/>
                                  </a:lnTo>
                                  <a:lnTo>
                                    <a:pt x="4612698" y="181841"/>
                                  </a:lnTo>
                                  <a:lnTo>
                                    <a:pt x="4785880" y="9525"/>
                                  </a:lnTo>
                                  <a:lnTo>
                                    <a:pt x="4778953" y="2598"/>
                                  </a:lnTo>
                                  <a:close/>
                                  <a:moveTo>
                                    <a:pt x="4596246" y="2598"/>
                                  </a:moveTo>
                                  <a:lnTo>
                                    <a:pt x="4417003" y="181841"/>
                                  </a:lnTo>
                                  <a:lnTo>
                                    <a:pt x="4429992" y="181841"/>
                                  </a:lnTo>
                                  <a:lnTo>
                                    <a:pt x="4603173" y="9525"/>
                                  </a:lnTo>
                                  <a:lnTo>
                                    <a:pt x="4596246" y="2598"/>
                                  </a:lnTo>
                                  <a:close/>
                                  <a:moveTo>
                                    <a:pt x="4688033" y="2598"/>
                                  </a:moveTo>
                                  <a:lnTo>
                                    <a:pt x="4507923" y="181841"/>
                                  </a:lnTo>
                                  <a:lnTo>
                                    <a:pt x="4520912" y="181841"/>
                                  </a:lnTo>
                                  <a:lnTo>
                                    <a:pt x="4694094" y="9525"/>
                                  </a:lnTo>
                                  <a:lnTo>
                                    <a:pt x="4688033" y="2598"/>
                                  </a:lnTo>
                                  <a:close/>
                                  <a:moveTo>
                                    <a:pt x="4230832" y="1732"/>
                                  </a:moveTo>
                                  <a:lnTo>
                                    <a:pt x="4049857" y="181841"/>
                                  </a:lnTo>
                                  <a:lnTo>
                                    <a:pt x="4062846" y="181841"/>
                                  </a:lnTo>
                                  <a:lnTo>
                                    <a:pt x="4237760" y="7793"/>
                                  </a:lnTo>
                                  <a:lnTo>
                                    <a:pt x="4230832" y="1732"/>
                                  </a:lnTo>
                                  <a:close/>
                                  <a:moveTo>
                                    <a:pt x="2769177" y="1732"/>
                                  </a:moveTo>
                                  <a:lnTo>
                                    <a:pt x="2588203" y="181841"/>
                                  </a:lnTo>
                                  <a:lnTo>
                                    <a:pt x="2601191" y="181841"/>
                                  </a:lnTo>
                                  <a:lnTo>
                                    <a:pt x="2776105" y="7793"/>
                                  </a:lnTo>
                                  <a:lnTo>
                                    <a:pt x="2769177" y="1732"/>
                                  </a:lnTo>
                                  <a:close/>
                                  <a:moveTo>
                                    <a:pt x="4413539" y="2598"/>
                                  </a:moveTo>
                                  <a:lnTo>
                                    <a:pt x="4234296" y="181841"/>
                                  </a:lnTo>
                                  <a:lnTo>
                                    <a:pt x="4247285" y="181841"/>
                                  </a:lnTo>
                                  <a:lnTo>
                                    <a:pt x="4420466" y="9525"/>
                                  </a:lnTo>
                                  <a:lnTo>
                                    <a:pt x="4413539" y="2598"/>
                                  </a:lnTo>
                                  <a:close/>
                                  <a:moveTo>
                                    <a:pt x="5053446" y="2598"/>
                                  </a:moveTo>
                                  <a:lnTo>
                                    <a:pt x="4873337" y="181841"/>
                                  </a:lnTo>
                                  <a:lnTo>
                                    <a:pt x="4886325" y="181841"/>
                                  </a:lnTo>
                                  <a:lnTo>
                                    <a:pt x="5059507" y="9525"/>
                                  </a:lnTo>
                                  <a:lnTo>
                                    <a:pt x="5053446" y="2598"/>
                                  </a:lnTo>
                                  <a:close/>
                                  <a:moveTo>
                                    <a:pt x="5251739" y="181841"/>
                                  </a:moveTo>
                                  <a:lnTo>
                                    <a:pt x="5299364" y="134216"/>
                                  </a:lnTo>
                                  <a:lnTo>
                                    <a:pt x="5299364" y="121227"/>
                                  </a:lnTo>
                                  <a:lnTo>
                                    <a:pt x="5238751" y="180975"/>
                                  </a:lnTo>
                                  <a:lnTo>
                                    <a:pt x="5251739" y="180975"/>
                                  </a:lnTo>
                                  <a:close/>
                                  <a:moveTo>
                                    <a:pt x="5236153" y="2598"/>
                                  </a:moveTo>
                                  <a:lnTo>
                                    <a:pt x="5056044" y="181841"/>
                                  </a:lnTo>
                                  <a:lnTo>
                                    <a:pt x="5069033" y="181841"/>
                                  </a:lnTo>
                                  <a:lnTo>
                                    <a:pt x="5242214" y="9525"/>
                                  </a:lnTo>
                                  <a:lnTo>
                                    <a:pt x="5236153" y="2598"/>
                                  </a:lnTo>
                                  <a:close/>
                                  <a:moveTo>
                                    <a:pt x="5147830" y="181841"/>
                                  </a:moveTo>
                                  <a:lnTo>
                                    <a:pt x="5160819" y="181841"/>
                                  </a:lnTo>
                                  <a:lnTo>
                                    <a:pt x="5299364" y="43295"/>
                                  </a:lnTo>
                                  <a:lnTo>
                                    <a:pt x="5299364" y="30307"/>
                                  </a:lnTo>
                                  <a:lnTo>
                                    <a:pt x="5147830" y="181841"/>
                                  </a:lnTo>
                                  <a:close/>
                                  <a:moveTo>
                                    <a:pt x="5144366" y="2598"/>
                                  </a:moveTo>
                                  <a:lnTo>
                                    <a:pt x="4965124" y="181841"/>
                                  </a:lnTo>
                                  <a:lnTo>
                                    <a:pt x="4978112" y="181841"/>
                                  </a:lnTo>
                                  <a:lnTo>
                                    <a:pt x="5151294" y="9525"/>
                                  </a:lnTo>
                                  <a:lnTo>
                                    <a:pt x="5144366" y="2598"/>
                                  </a:lnTo>
                                  <a:close/>
                                  <a:moveTo>
                                    <a:pt x="4139912" y="1732"/>
                                  </a:moveTo>
                                  <a:lnTo>
                                    <a:pt x="3958937" y="181841"/>
                                  </a:lnTo>
                                  <a:lnTo>
                                    <a:pt x="3971926" y="181841"/>
                                  </a:lnTo>
                                  <a:lnTo>
                                    <a:pt x="4146839" y="7793"/>
                                  </a:lnTo>
                                  <a:lnTo>
                                    <a:pt x="4139912" y="1732"/>
                                  </a:lnTo>
                                  <a:close/>
                                  <a:moveTo>
                                    <a:pt x="4961660" y="2598"/>
                                  </a:moveTo>
                                  <a:lnTo>
                                    <a:pt x="4782416" y="181841"/>
                                  </a:lnTo>
                                  <a:lnTo>
                                    <a:pt x="4795405" y="181841"/>
                                  </a:lnTo>
                                  <a:lnTo>
                                    <a:pt x="4968587" y="9525"/>
                                  </a:lnTo>
                                  <a:lnTo>
                                    <a:pt x="4961660" y="2598"/>
                                  </a:lnTo>
                                  <a:close/>
                                  <a:moveTo>
                                    <a:pt x="4322619" y="1732"/>
                                  </a:moveTo>
                                  <a:lnTo>
                                    <a:pt x="4141643" y="181841"/>
                                  </a:lnTo>
                                  <a:lnTo>
                                    <a:pt x="4154632" y="181841"/>
                                  </a:lnTo>
                                  <a:lnTo>
                                    <a:pt x="4329546" y="7793"/>
                                  </a:lnTo>
                                  <a:lnTo>
                                    <a:pt x="4322619" y="1732"/>
                                  </a:lnTo>
                                  <a:close/>
                                  <a:moveTo>
                                    <a:pt x="4048125" y="1732"/>
                                  </a:moveTo>
                                  <a:lnTo>
                                    <a:pt x="3867150" y="181841"/>
                                  </a:lnTo>
                                  <a:lnTo>
                                    <a:pt x="3880139" y="181841"/>
                                  </a:lnTo>
                                  <a:lnTo>
                                    <a:pt x="4055053" y="7793"/>
                                  </a:lnTo>
                                  <a:lnTo>
                                    <a:pt x="4048125" y="1732"/>
                                  </a:lnTo>
                                  <a:close/>
                                  <a:moveTo>
                                    <a:pt x="3408219" y="1732"/>
                                  </a:moveTo>
                                  <a:lnTo>
                                    <a:pt x="3227244" y="181841"/>
                                  </a:lnTo>
                                  <a:lnTo>
                                    <a:pt x="3240232" y="181841"/>
                                  </a:lnTo>
                                  <a:lnTo>
                                    <a:pt x="3415146" y="7793"/>
                                  </a:lnTo>
                                  <a:lnTo>
                                    <a:pt x="3408219" y="1732"/>
                                  </a:lnTo>
                                  <a:close/>
                                  <a:moveTo>
                                    <a:pt x="3317298" y="1732"/>
                                  </a:moveTo>
                                  <a:lnTo>
                                    <a:pt x="3136323" y="181841"/>
                                  </a:lnTo>
                                  <a:lnTo>
                                    <a:pt x="3149312" y="181841"/>
                                  </a:lnTo>
                                  <a:lnTo>
                                    <a:pt x="3324225" y="7793"/>
                                  </a:lnTo>
                                  <a:lnTo>
                                    <a:pt x="3317298" y="1732"/>
                                  </a:lnTo>
                                  <a:close/>
                                  <a:moveTo>
                                    <a:pt x="3134591" y="1732"/>
                                  </a:moveTo>
                                  <a:lnTo>
                                    <a:pt x="2953616" y="181841"/>
                                  </a:lnTo>
                                  <a:lnTo>
                                    <a:pt x="2966605" y="181841"/>
                                  </a:lnTo>
                                  <a:lnTo>
                                    <a:pt x="3141518" y="7793"/>
                                  </a:lnTo>
                                  <a:lnTo>
                                    <a:pt x="3134591" y="1732"/>
                                  </a:lnTo>
                                  <a:close/>
                                  <a:moveTo>
                                    <a:pt x="2860098" y="1732"/>
                                  </a:moveTo>
                                  <a:lnTo>
                                    <a:pt x="2679123" y="181841"/>
                                  </a:lnTo>
                                  <a:lnTo>
                                    <a:pt x="2692112" y="181841"/>
                                  </a:lnTo>
                                  <a:lnTo>
                                    <a:pt x="2867025" y="7793"/>
                                  </a:lnTo>
                                  <a:lnTo>
                                    <a:pt x="2860098" y="1732"/>
                                  </a:lnTo>
                                  <a:close/>
                                  <a:moveTo>
                                    <a:pt x="3042805" y="1732"/>
                                  </a:moveTo>
                                  <a:lnTo>
                                    <a:pt x="2861830" y="181841"/>
                                  </a:lnTo>
                                  <a:lnTo>
                                    <a:pt x="2874819" y="181841"/>
                                  </a:lnTo>
                                  <a:lnTo>
                                    <a:pt x="3049732" y="7793"/>
                                  </a:lnTo>
                                  <a:lnTo>
                                    <a:pt x="3042805" y="1732"/>
                                  </a:lnTo>
                                  <a:close/>
                                  <a:moveTo>
                                    <a:pt x="2951884" y="1732"/>
                                  </a:moveTo>
                                  <a:lnTo>
                                    <a:pt x="2770909" y="181841"/>
                                  </a:lnTo>
                                  <a:lnTo>
                                    <a:pt x="2783898" y="181841"/>
                                  </a:lnTo>
                                  <a:lnTo>
                                    <a:pt x="2958812" y="7793"/>
                                  </a:lnTo>
                                  <a:lnTo>
                                    <a:pt x="2951884" y="1732"/>
                                  </a:lnTo>
                                  <a:close/>
                                  <a:moveTo>
                                    <a:pt x="3225512" y="1732"/>
                                  </a:moveTo>
                                  <a:lnTo>
                                    <a:pt x="3044537" y="181841"/>
                                  </a:lnTo>
                                  <a:lnTo>
                                    <a:pt x="3057525" y="181841"/>
                                  </a:lnTo>
                                  <a:lnTo>
                                    <a:pt x="3232439" y="7793"/>
                                  </a:lnTo>
                                  <a:lnTo>
                                    <a:pt x="3225512" y="1732"/>
                                  </a:lnTo>
                                  <a:close/>
                                  <a:moveTo>
                                    <a:pt x="3865419" y="1732"/>
                                  </a:moveTo>
                                  <a:lnTo>
                                    <a:pt x="3684444" y="181841"/>
                                  </a:lnTo>
                                  <a:lnTo>
                                    <a:pt x="3697432" y="181841"/>
                                  </a:lnTo>
                                  <a:lnTo>
                                    <a:pt x="3872346" y="7793"/>
                                  </a:lnTo>
                                  <a:lnTo>
                                    <a:pt x="3865419" y="1732"/>
                                  </a:lnTo>
                                  <a:close/>
                                  <a:moveTo>
                                    <a:pt x="3957205" y="1732"/>
                                  </a:moveTo>
                                  <a:lnTo>
                                    <a:pt x="3776230" y="181841"/>
                                  </a:lnTo>
                                  <a:lnTo>
                                    <a:pt x="3789219" y="181841"/>
                                  </a:lnTo>
                                  <a:lnTo>
                                    <a:pt x="3964132" y="7793"/>
                                  </a:lnTo>
                                  <a:lnTo>
                                    <a:pt x="3957205" y="1732"/>
                                  </a:lnTo>
                                  <a:close/>
                                  <a:moveTo>
                                    <a:pt x="3500005" y="1732"/>
                                  </a:moveTo>
                                  <a:lnTo>
                                    <a:pt x="3319030" y="181841"/>
                                  </a:lnTo>
                                  <a:lnTo>
                                    <a:pt x="3332018" y="181841"/>
                                  </a:lnTo>
                                  <a:lnTo>
                                    <a:pt x="3506932" y="7793"/>
                                  </a:lnTo>
                                  <a:lnTo>
                                    <a:pt x="3500005" y="1732"/>
                                  </a:lnTo>
                                  <a:close/>
                                  <a:moveTo>
                                    <a:pt x="3774498" y="1732"/>
                                  </a:moveTo>
                                  <a:lnTo>
                                    <a:pt x="3592657" y="181841"/>
                                  </a:lnTo>
                                  <a:lnTo>
                                    <a:pt x="3605646" y="181841"/>
                                  </a:lnTo>
                                  <a:lnTo>
                                    <a:pt x="3780560" y="7793"/>
                                  </a:lnTo>
                                  <a:lnTo>
                                    <a:pt x="3774498" y="1732"/>
                                  </a:lnTo>
                                  <a:close/>
                                  <a:moveTo>
                                    <a:pt x="3590925" y="1732"/>
                                  </a:moveTo>
                                  <a:lnTo>
                                    <a:pt x="3409950" y="181841"/>
                                  </a:lnTo>
                                  <a:lnTo>
                                    <a:pt x="3422939" y="181841"/>
                                  </a:lnTo>
                                  <a:lnTo>
                                    <a:pt x="3597853" y="7793"/>
                                  </a:lnTo>
                                  <a:lnTo>
                                    <a:pt x="3590925" y="1732"/>
                                  </a:lnTo>
                                  <a:close/>
                                  <a:moveTo>
                                    <a:pt x="3682712" y="1732"/>
                                  </a:moveTo>
                                  <a:lnTo>
                                    <a:pt x="3501737" y="181841"/>
                                  </a:lnTo>
                                  <a:lnTo>
                                    <a:pt x="3514725" y="181841"/>
                                  </a:lnTo>
                                  <a:lnTo>
                                    <a:pt x="3689639" y="7793"/>
                                  </a:lnTo>
                                  <a:lnTo>
                                    <a:pt x="3682712" y="1732"/>
                                  </a:lnTo>
                                  <a:close/>
                                </a:path>
                              </a:pathLst>
                            </a:custGeom>
                            <a:solidFill>
                              <a:srgbClr val="0D3C34"/>
                            </a:solidFill>
                            <a:ln w="865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Freeform 7">
                            <a:extLst>
                              <a:ext uri="{FF2B5EF4-FFF2-40B4-BE49-F238E27FC236}">
                                <a16:creationId xmlns:a16="http://schemas.microsoft.com/office/drawing/2014/main" id="{CB3DB9C6-7EC6-7E42-A77E-FBA4D0FD74E0}"/>
                              </a:ext>
                            </a:extLst>
                          </wps:cNvPr>
                          <wps:cNvSpPr/>
                          <wps:spPr>
                            <a:xfrm>
                              <a:off x="0" y="0"/>
                              <a:ext cx="5299364" cy="163656"/>
                            </a:xfrm>
                            <a:custGeom>
                              <a:avLst/>
                              <a:gdLst>
                                <a:gd name="connsiteX0" fmla="*/ 1686791 w 5299364"/>
                                <a:gd name="connsiteY0" fmla="*/ 0 h 163656"/>
                                <a:gd name="connsiteX1" fmla="*/ 1529196 w 5299364"/>
                                <a:gd name="connsiteY1" fmla="*/ 156730 h 163656"/>
                                <a:gd name="connsiteX2" fmla="*/ 1535257 w 5299364"/>
                                <a:gd name="connsiteY2" fmla="*/ 162791 h 163656"/>
                                <a:gd name="connsiteX3" fmla="*/ 1699780 w 5299364"/>
                                <a:gd name="connsiteY3" fmla="*/ 0 h 163656"/>
                                <a:gd name="connsiteX4" fmla="*/ 1686791 w 5299364"/>
                                <a:gd name="connsiteY4" fmla="*/ 0 h 163656"/>
                                <a:gd name="connsiteX5" fmla="*/ 1961284 w 5299364"/>
                                <a:gd name="connsiteY5" fmla="*/ 0 h 163656"/>
                                <a:gd name="connsiteX6" fmla="*/ 1803689 w 5299364"/>
                                <a:gd name="connsiteY6" fmla="*/ 156730 h 163656"/>
                                <a:gd name="connsiteX7" fmla="*/ 1809750 w 5299364"/>
                                <a:gd name="connsiteY7" fmla="*/ 162791 h 163656"/>
                                <a:gd name="connsiteX8" fmla="*/ 1974273 w 5299364"/>
                                <a:gd name="connsiteY8" fmla="*/ 0 h 163656"/>
                                <a:gd name="connsiteX9" fmla="*/ 1961284 w 5299364"/>
                                <a:gd name="connsiteY9" fmla="*/ 0 h 163656"/>
                                <a:gd name="connsiteX10" fmla="*/ 1869498 w 5299364"/>
                                <a:gd name="connsiteY10" fmla="*/ 0 h 163656"/>
                                <a:gd name="connsiteX11" fmla="*/ 1711902 w 5299364"/>
                                <a:gd name="connsiteY11" fmla="*/ 156730 h 163656"/>
                                <a:gd name="connsiteX12" fmla="*/ 1717964 w 5299364"/>
                                <a:gd name="connsiteY12" fmla="*/ 162791 h 163656"/>
                                <a:gd name="connsiteX13" fmla="*/ 1882487 w 5299364"/>
                                <a:gd name="connsiteY13" fmla="*/ 0 h 163656"/>
                                <a:gd name="connsiteX14" fmla="*/ 1869498 w 5299364"/>
                                <a:gd name="connsiteY14" fmla="*/ 0 h 163656"/>
                                <a:gd name="connsiteX15" fmla="*/ 1412298 w 5299364"/>
                                <a:gd name="connsiteY15" fmla="*/ 0 h 163656"/>
                                <a:gd name="connsiteX16" fmla="*/ 1254702 w 5299364"/>
                                <a:gd name="connsiteY16" fmla="*/ 156730 h 163656"/>
                                <a:gd name="connsiteX17" fmla="*/ 1260764 w 5299364"/>
                                <a:gd name="connsiteY17" fmla="*/ 162791 h 163656"/>
                                <a:gd name="connsiteX18" fmla="*/ 1425287 w 5299364"/>
                                <a:gd name="connsiteY18" fmla="*/ 0 h 163656"/>
                                <a:gd name="connsiteX19" fmla="*/ 1412298 w 5299364"/>
                                <a:gd name="connsiteY19" fmla="*/ 0 h 163656"/>
                                <a:gd name="connsiteX20" fmla="*/ 1321377 w 5299364"/>
                                <a:gd name="connsiteY20" fmla="*/ 0 h 163656"/>
                                <a:gd name="connsiteX21" fmla="*/ 1163782 w 5299364"/>
                                <a:gd name="connsiteY21" fmla="*/ 156730 h 163656"/>
                                <a:gd name="connsiteX22" fmla="*/ 1169843 w 5299364"/>
                                <a:gd name="connsiteY22" fmla="*/ 162791 h 163656"/>
                                <a:gd name="connsiteX23" fmla="*/ 1334366 w 5299364"/>
                                <a:gd name="connsiteY23" fmla="*/ 0 h 163656"/>
                                <a:gd name="connsiteX24" fmla="*/ 1321377 w 5299364"/>
                                <a:gd name="connsiteY24" fmla="*/ 0 h 163656"/>
                                <a:gd name="connsiteX25" fmla="*/ 1595871 w 5299364"/>
                                <a:gd name="connsiteY25" fmla="*/ 0 h 163656"/>
                                <a:gd name="connsiteX26" fmla="*/ 1438275 w 5299364"/>
                                <a:gd name="connsiteY26" fmla="*/ 156730 h 163656"/>
                                <a:gd name="connsiteX27" fmla="*/ 1444337 w 5299364"/>
                                <a:gd name="connsiteY27" fmla="*/ 162791 h 163656"/>
                                <a:gd name="connsiteX28" fmla="*/ 1607993 w 5299364"/>
                                <a:gd name="connsiteY28" fmla="*/ 0 h 163656"/>
                                <a:gd name="connsiteX29" fmla="*/ 1595871 w 5299364"/>
                                <a:gd name="connsiteY29" fmla="*/ 0 h 163656"/>
                                <a:gd name="connsiteX30" fmla="*/ 1504084 w 5299364"/>
                                <a:gd name="connsiteY30" fmla="*/ 0 h 163656"/>
                                <a:gd name="connsiteX31" fmla="*/ 1346489 w 5299364"/>
                                <a:gd name="connsiteY31" fmla="*/ 156730 h 163656"/>
                                <a:gd name="connsiteX32" fmla="*/ 1352550 w 5299364"/>
                                <a:gd name="connsiteY32" fmla="*/ 162791 h 163656"/>
                                <a:gd name="connsiteX33" fmla="*/ 1517073 w 5299364"/>
                                <a:gd name="connsiteY33" fmla="*/ 0 h 163656"/>
                                <a:gd name="connsiteX34" fmla="*/ 1504084 w 5299364"/>
                                <a:gd name="connsiteY34" fmla="*/ 0 h 163656"/>
                                <a:gd name="connsiteX35" fmla="*/ 2509405 w 5299364"/>
                                <a:gd name="connsiteY35" fmla="*/ 0 h 163656"/>
                                <a:gd name="connsiteX36" fmla="*/ 2351809 w 5299364"/>
                                <a:gd name="connsiteY36" fmla="*/ 156730 h 163656"/>
                                <a:gd name="connsiteX37" fmla="*/ 2357871 w 5299364"/>
                                <a:gd name="connsiteY37" fmla="*/ 162791 h 163656"/>
                                <a:gd name="connsiteX38" fmla="*/ 2522393 w 5299364"/>
                                <a:gd name="connsiteY38" fmla="*/ 0 h 163656"/>
                                <a:gd name="connsiteX39" fmla="*/ 2509405 w 5299364"/>
                                <a:gd name="connsiteY39" fmla="*/ 0 h 163656"/>
                                <a:gd name="connsiteX40" fmla="*/ 2601191 w 5299364"/>
                                <a:gd name="connsiteY40" fmla="*/ 0 h 163656"/>
                                <a:gd name="connsiteX41" fmla="*/ 2443596 w 5299364"/>
                                <a:gd name="connsiteY41" fmla="*/ 156730 h 163656"/>
                                <a:gd name="connsiteX42" fmla="*/ 2449657 w 5299364"/>
                                <a:gd name="connsiteY42" fmla="*/ 162791 h 163656"/>
                                <a:gd name="connsiteX43" fmla="*/ 2613314 w 5299364"/>
                                <a:gd name="connsiteY43" fmla="*/ 0 h 163656"/>
                                <a:gd name="connsiteX44" fmla="*/ 2601191 w 5299364"/>
                                <a:gd name="connsiteY44" fmla="*/ 0 h 163656"/>
                                <a:gd name="connsiteX45" fmla="*/ 2052205 w 5299364"/>
                                <a:gd name="connsiteY45" fmla="*/ 0 h 163656"/>
                                <a:gd name="connsiteX46" fmla="*/ 1894609 w 5299364"/>
                                <a:gd name="connsiteY46" fmla="*/ 156730 h 163656"/>
                                <a:gd name="connsiteX47" fmla="*/ 1900671 w 5299364"/>
                                <a:gd name="connsiteY47" fmla="*/ 162791 h 163656"/>
                                <a:gd name="connsiteX48" fmla="*/ 2065193 w 5299364"/>
                                <a:gd name="connsiteY48" fmla="*/ 0 h 163656"/>
                                <a:gd name="connsiteX49" fmla="*/ 2052205 w 5299364"/>
                                <a:gd name="connsiteY49" fmla="*/ 0 h 163656"/>
                                <a:gd name="connsiteX50" fmla="*/ 2418484 w 5299364"/>
                                <a:gd name="connsiteY50" fmla="*/ 0 h 163656"/>
                                <a:gd name="connsiteX51" fmla="*/ 2260889 w 5299364"/>
                                <a:gd name="connsiteY51" fmla="*/ 156730 h 163656"/>
                                <a:gd name="connsiteX52" fmla="*/ 2266950 w 5299364"/>
                                <a:gd name="connsiteY52" fmla="*/ 162791 h 163656"/>
                                <a:gd name="connsiteX53" fmla="*/ 2430607 w 5299364"/>
                                <a:gd name="connsiteY53" fmla="*/ 0 h 163656"/>
                                <a:gd name="connsiteX54" fmla="*/ 2418484 w 5299364"/>
                                <a:gd name="connsiteY54" fmla="*/ 0 h 163656"/>
                                <a:gd name="connsiteX55" fmla="*/ 2143991 w 5299364"/>
                                <a:gd name="connsiteY55" fmla="*/ 0 h 163656"/>
                                <a:gd name="connsiteX56" fmla="*/ 1986396 w 5299364"/>
                                <a:gd name="connsiteY56" fmla="*/ 156730 h 163656"/>
                                <a:gd name="connsiteX57" fmla="*/ 1992457 w 5299364"/>
                                <a:gd name="connsiteY57" fmla="*/ 162791 h 163656"/>
                                <a:gd name="connsiteX58" fmla="*/ 2156980 w 5299364"/>
                                <a:gd name="connsiteY58" fmla="*/ 0 h 163656"/>
                                <a:gd name="connsiteX59" fmla="*/ 2143991 w 5299364"/>
                                <a:gd name="connsiteY59" fmla="*/ 0 h 163656"/>
                                <a:gd name="connsiteX60" fmla="*/ 2234912 w 5299364"/>
                                <a:gd name="connsiteY60" fmla="*/ 0 h 163656"/>
                                <a:gd name="connsiteX61" fmla="*/ 2077316 w 5299364"/>
                                <a:gd name="connsiteY61" fmla="*/ 156730 h 163656"/>
                                <a:gd name="connsiteX62" fmla="*/ 2083378 w 5299364"/>
                                <a:gd name="connsiteY62" fmla="*/ 162791 h 163656"/>
                                <a:gd name="connsiteX63" fmla="*/ 2247900 w 5299364"/>
                                <a:gd name="connsiteY63" fmla="*/ 0 h 163656"/>
                                <a:gd name="connsiteX64" fmla="*/ 2234912 w 5299364"/>
                                <a:gd name="connsiteY64" fmla="*/ 0 h 163656"/>
                                <a:gd name="connsiteX65" fmla="*/ 2326698 w 5299364"/>
                                <a:gd name="connsiteY65" fmla="*/ 0 h 163656"/>
                                <a:gd name="connsiteX66" fmla="*/ 2169103 w 5299364"/>
                                <a:gd name="connsiteY66" fmla="*/ 156730 h 163656"/>
                                <a:gd name="connsiteX67" fmla="*/ 2175164 w 5299364"/>
                                <a:gd name="connsiteY67" fmla="*/ 162791 h 163656"/>
                                <a:gd name="connsiteX68" fmla="*/ 2339687 w 5299364"/>
                                <a:gd name="connsiteY68" fmla="*/ 0 h 163656"/>
                                <a:gd name="connsiteX69" fmla="*/ 2326698 w 5299364"/>
                                <a:gd name="connsiteY69" fmla="*/ 0 h 163656"/>
                                <a:gd name="connsiteX70" fmla="*/ 41564 w 5299364"/>
                                <a:gd name="connsiteY70" fmla="*/ 0 h 163656"/>
                                <a:gd name="connsiteX71" fmla="*/ 0 w 5299364"/>
                                <a:gd name="connsiteY71" fmla="*/ 41564 h 163656"/>
                                <a:gd name="connsiteX72" fmla="*/ 0 w 5299364"/>
                                <a:gd name="connsiteY72" fmla="*/ 54552 h 163656"/>
                                <a:gd name="connsiteX73" fmla="*/ 54552 w 5299364"/>
                                <a:gd name="connsiteY73" fmla="*/ 0 h 163656"/>
                                <a:gd name="connsiteX74" fmla="*/ 41564 w 5299364"/>
                                <a:gd name="connsiteY74" fmla="*/ 0 h 163656"/>
                                <a:gd name="connsiteX75" fmla="*/ 406977 w 5299364"/>
                                <a:gd name="connsiteY75" fmla="*/ 0 h 163656"/>
                                <a:gd name="connsiteX76" fmla="*/ 249382 w 5299364"/>
                                <a:gd name="connsiteY76" fmla="*/ 156730 h 163656"/>
                                <a:gd name="connsiteX77" fmla="*/ 255443 w 5299364"/>
                                <a:gd name="connsiteY77" fmla="*/ 162791 h 163656"/>
                                <a:gd name="connsiteX78" fmla="*/ 419966 w 5299364"/>
                                <a:gd name="connsiteY78" fmla="*/ 0 h 163656"/>
                                <a:gd name="connsiteX79" fmla="*/ 406977 w 5299364"/>
                                <a:gd name="connsiteY79" fmla="*/ 0 h 163656"/>
                                <a:gd name="connsiteX80" fmla="*/ 498764 w 5299364"/>
                                <a:gd name="connsiteY80" fmla="*/ 0 h 163656"/>
                                <a:gd name="connsiteX81" fmla="*/ 341168 w 5299364"/>
                                <a:gd name="connsiteY81" fmla="*/ 156730 h 163656"/>
                                <a:gd name="connsiteX82" fmla="*/ 347230 w 5299364"/>
                                <a:gd name="connsiteY82" fmla="*/ 162791 h 163656"/>
                                <a:gd name="connsiteX83" fmla="*/ 511752 w 5299364"/>
                                <a:gd name="connsiteY83" fmla="*/ 0 h 163656"/>
                                <a:gd name="connsiteX84" fmla="*/ 498764 w 5299364"/>
                                <a:gd name="connsiteY84" fmla="*/ 0 h 163656"/>
                                <a:gd name="connsiteX85" fmla="*/ 316057 w 5299364"/>
                                <a:gd name="connsiteY85" fmla="*/ 0 h 163656"/>
                                <a:gd name="connsiteX86" fmla="*/ 158461 w 5299364"/>
                                <a:gd name="connsiteY86" fmla="*/ 156730 h 163656"/>
                                <a:gd name="connsiteX87" fmla="*/ 164523 w 5299364"/>
                                <a:gd name="connsiteY87" fmla="*/ 162791 h 163656"/>
                                <a:gd name="connsiteX88" fmla="*/ 329045 w 5299364"/>
                                <a:gd name="connsiteY88" fmla="*/ 0 h 163656"/>
                                <a:gd name="connsiteX89" fmla="*/ 316057 w 5299364"/>
                                <a:gd name="connsiteY89" fmla="*/ 0 h 163656"/>
                                <a:gd name="connsiteX90" fmla="*/ 2692112 w 5299364"/>
                                <a:gd name="connsiteY90" fmla="*/ 0 h 163656"/>
                                <a:gd name="connsiteX91" fmla="*/ 2534516 w 5299364"/>
                                <a:gd name="connsiteY91" fmla="*/ 156730 h 163656"/>
                                <a:gd name="connsiteX92" fmla="*/ 2540578 w 5299364"/>
                                <a:gd name="connsiteY92" fmla="*/ 162791 h 163656"/>
                                <a:gd name="connsiteX93" fmla="*/ 2705100 w 5299364"/>
                                <a:gd name="connsiteY93" fmla="*/ 0 h 163656"/>
                                <a:gd name="connsiteX94" fmla="*/ 2692112 w 5299364"/>
                                <a:gd name="connsiteY94" fmla="*/ 0 h 163656"/>
                                <a:gd name="connsiteX95" fmla="*/ 590550 w 5299364"/>
                                <a:gd name="connsiteY95" fmla="*/ 0 h 163656"/>
                                <a:gd name="connsiteX96" fmla="*/ 432955 w 5299364"/>
                                <a:gd name="connsiteY96" fmla="*/ 156730 h 163656"/>
                                <a:gd name="connsiteX97" fmla="*/ 439016 w 5299364"/>
                                <a:gd name="connsiteY97" fmla="*/ 162791 h 163656"/>
                                <a:gd name="connsiteX98" fmla="*/ 602673 w 5299364"/>
                                <a:gd name="connsiteY98" fmla="*/ 0 h 163656"/>
                                <a:gd name="connsiteX99" fmla="*/ 590550 w 5299364"/>
                                <a:gd name="connsiteY99" fmla="*/ 0 h 163656"/>
                                <a:gd name="connsiteX100" fmla="*/ 224270 w 5299364"/>
                                <a:gd name="connsiteY100" fmla="*/ 0 h 163656"/>
                                <a:gd name="connsiteX101" fmla="*/ 66675 w 5299364"/>
                                <a:gd name="connsiteY101" fmla="*/ 156730 h 163656"/>
                                <a:gd name="connsiteX102" fmla="*/ 72736 w 5299364"/>
                                <a:gd name="connsiteY102" fmla="*/ 162791 h 163656"/>
                                <a:gd name="connsiteX103" fmla="*/ 237259 w 5299364"/>
                                <a:gd name="connsiteY103" fmla="*/ 0 h 163656"/>
                                <a:gd name="connsiteX104" fmla="*/ 224270 w 5299364"/>
                                <a:gd name="connsiteY104" fmla="*/ 0 h 163656"/>
                                <a:gd name="connsiteX105" fmla="*/ 133350 w 5299364"/>
                                <a:gd name="connsiteY105" fmla="*/ 0 h 163656"/>
                                <a:gd name="connsiteX106" fmla="*/ 0 w 5299364"/>
                                <a:gd name="connsiteY106" fmla="*/ 132484 h 163656"/>
                                <a:gd name="connsiteX107" fmla="*/ 0 w 5299364"/>
                                <a:gd name="connsiteY107" fmla="*/ 145473 h 163656"/>
                                <a:gd name="connsiteX108" fmla="*/ 146339 w 5299364"/>
                                <a:gd name="connsiteY108" fmla="*/ 0 h 163656"/>
                                <a:gd name="connsiteX109" fmla="*/ 133350 w 5299364"/>
                                <a:gd name="connsiteY109" fmla="*/ 0 h 163656"/>
                                <a:gd name="connsiteX110" fmla="*/ 864177 w 5299364"/>
                                <a:gd name="connsiteY110" fmla="*/ 0 h 163656"/>
                                <a:gd name="connsiteX111" fmla="*/ 706582 w 5299364"/>
                                <a:gd name="connsiteY111" fmla="*/ 156730 h 163656"/>
                                <a:gd name="connsiteX112" fmla="*/ 712643 w 5299364"/>
                                <a:gd name="connsiteY112" fmla="*/ 162791 h 163656"/>
                                <a:gd name="connsiteX113" fmla="*/ 877166 w 5299364"/>
                                <a:gd name="connsiteY113" fmla="*/ 0 h 163656"/>
                                <a:gd name="connsiteX114" fmla="*/ 864177 w 5299364"/>
                                <a:gd name="connsiteY114" fmla="*/ 0 h 163656"/>
                                <a:gd name="connsiteX115" fmla="*/ 955964 w 5299364"/>
                                <a:gd name="connsiteY115" fmla="*/ 0 h 163656"/>
                                <a:gd name="connsiteX116" fmla="*/ 798368 w 5299364"/>
                                <a:gd name="connsiteY116" fmla="*/ 156730 h 163656"/>
                                <a:gd name="connsiteX117" fmla="*/ 804430 w 5299364"/>
                                <a:gd name="connsiteY117" fmla="*/ 162791 h 163656"/>
                                <a:gd name="connsiteX118" fmla="*/ 968952 w 5299364"/>
                                <a:gd name="connsiteY118" fmla="*/ 0 h 163656"/>
                                <a:gd name="connsiteX119" fmla="*/ 955964 w 5299364"/>
                                <a:gd name="connsiteY119" fmla="*/ 0 h 163656"/>
                                <a:gd name="connsiteX120" fmla="*/ 1046884 w 5299364"/>
                                <a:gd name="connsiteY120" fmla="*/ 0 h 163656"/>
                                <a:gd name="connsiteX121" fmla="*/ 889289 w 5299364"/>
                                <a:gd name="connsiteY121" fmla="*/ 156730 h 163656"/>
                                <a:gd name="connsiteX122" fmla="*/ 895350 w 5299364"/>
                                <a:gd name="connsiteY122" fmla="*/ 162791 h 163656"/>
                                <a:gd name="connsiteX123" fmla="*/ 1059873 w 5299364"/>
                                <a:gd name="connsiteY123" fmla="*/ 0 h 163656"/>
                                <a:gd name="connsiteX124" fmla="*/ 1046884 w 5299364"/>
                                <a:gd name="connsiteY124" fmla="*/ 0 h 163656"/>
                                <a:gd name="connsiteX125" fmla="*/ 681471 w 5299364"/>
                                <a:gd name="connsiteY125" fmla="*/ 0 h 163656"/>
                                <a:gd name="connsiteX126" fmla="*/ 523875 w 5299364"/>
                                <a:gd name="connsiteY126" fmla="*/ 156730 h 163656"/>
                                <a:gd name="connsiteX127" fmla="*/ 529936 w 5299364"/>
                                <a:gd name="connsiteY127" fmla="*/ 162791 h 163656"/>
                                <a:gd name="connsiteX128" fmla="*/ 694459 w 5299364"/>
                                <a:gd name="connsiteY128" fmla="*/ 0 h 163656"/>
                                <a:gd name="connsiteX129" fmla="*/ 681471 w 5299364"/>
                                <a:gd name="connsiteY129" fmla="*/ 0 h 163656"/>
                                <a:gd name="connsiteX130" fmla="*/ 1138671 w 5299364"/>
                                <a:gd name="connsiteY130" fmla="*/ 0 h 163656"/>
                                <a:gd name="connsiteX131" fmla="*/ 981075 w 5299364"/>
                                <a:gd name="connsiteY131" fmla="*/ 156730 h 163656"/>
                                <a:gd name="connsiteX132" fmla="*/ 987136 w 5299364"/>
                                <a:gd name="connsiteY132" fmla="*/ 162791 h 163656"/>
                                <a:gd name="connsiteX133" fmla="*/ 1151659 w 5299364"/>
                                <a:gd name="connsiteY133" fmla="*/ 0 h 163656"/>
                                <a:gd name="connsiteX134" fmla="*/ 1138671 w 5299364"/>
                                <a:gd name="connsiteY134" fmla="*/ 0 h 163656"/>
                                <a:gd name="connsiteX135" fmla="*/ 1229591 w 5299364"/>
                                <a:gd name="connsiteY135" fmla="*/ 0 h 163656"/>
                                <a:gd name="connsiteX136" fmla="*/ 1071996 w 5299364"/>
                                <a:gd name="connsiteY136" fmla="*/ 156730 h 163656"/>
                                <a:gd name="connsiteX137" fmla="*/ 1078057 w 5299364"/>
                                <a:gd name="connsiteY137" fmla="*/ 162791 h 163656"/>
                                <a:gd name="connsiteX138" fmla="*/ 1242580 w 5299364"/>
                                <a:gd name="connsiteY138" fmla="*/ 0 h 163656"/>
                                <a:gd name="connsiteX139" fmla="*/ 1229591 w 5299364"/>
                                <a:gd name="connsiteY139" fmla="*/ 0 h 163656"/>
                                <a:gd name="connsiteX140" fmla="*/ 773257 w 5299364"/>
                                <a:gd name="connsiteY140" fmla="*/ 0 h 163656"/>
                                <a:gd name="connsiteX141" fmla="*/ 615661 w 5299364"/>
                                <a:gd name="connsiteY141" fmla="*/ 156730 h 163656"/>
                                <a:gd name="connsiteX142" fmla="*/ 621723 w 5299364"/>
                                <a:gd name="connsiteY142" fmla="*/ 162791 h 163656"/>
                                <a:gd name="connsiteX143" fmla="*/ 785380 w 5299364"/>
                                <a:gd name="connsiteY143" fmla="*/ 0 h 163656"/>
                                <a:gd name="connsiteX144" fmla="*/ 773257 w 5299364"/>
                                <a:gd name="connsiteY144" fmla="*/ 0 h 163656"/>
                                <a:gd name="connsiteX145" fmla="*/ 1778577 w 5299364"/>
                                <a:gd name="connsiteY145" fmla="*/ 0 h 163656"/>
                                <a:gd name="connsiteX146" fmla="*/ 1620982 w 5299364"/>
                                <a:gd name="connsiteY146" fmla="*/ 156730 h 163656"/>
                                <a:gd name="connsiteX147" fmla="*/ 1627043 w 5299364"/>
                                <a:gd name="connsiteY147" fmla="*/ 162791 h 163656"/>
                                <a:gd name="connsiteX148" fmla="*/ 1791566 w 5299364"/>
                                <a:gd name="connsiteY148" fmla="*/ 0 h 163656"/>
                                <a:gd name="connsiteX149" fmla="*/ 1778577 w 5299364"/>
                                <a:gd name="connsiteY149" fmla="*/ 0 h 163656"/>
                                <a:gd name="connsiteX150" fmla="*/ 4611832 w 5299364"/>
                                <a:gd name="connsiteY150" fmla="*/ 0 h 163656"/>
                                <a:gd name="connsiteX151" fmla="*/ 4454237 w 5299364"/>
                                <a:gd name="connsiteY151" fmla="*/ 156730 h 163656"/>
                                <a:gd name="connsiteX152" fmla="*/ 4460298 w 5299364"/>
                                <a:gd name="connsiteY152" fmla="*/ 162791 h 163656"/>
                                <a:gd name="connsiteX153" fmla="*/ 4624821 w 5299364"/>
                                <a:gd name="connsiteY153" fmla="*/ 0 h 163656"/>
                                <a:gd name="connsiteX154" fmla="*/ 4611832 w 5299364"/>
                                <a:gd name="connsiteY154" fmla="*/ 0 h 163656"/>
                                <a:gd name="connsiteX155" fmla="*/ 4520046 w 5299364"/>
                                <a:gd name="connsiteY155" fmla="*/ 0 h 163656"/>
                                <a:gd name="connsiteX156" fmla="*/ 4362450 w 5299364"/>
                                <a:gd name="connsiteY156" fmla="*/ 156730 h 163656"/>
                                <a:gd name="connsiteX157" fmla="*/ 4368512 w 5299364"/>
                                <a:gd name="connsiteY157" fmla="*/ 162791 h 163656"/>
                                <a:gd name="connsiteX158" fmla="*/ 4533035 w 5299364"/>
                                <a:gd name="connsiteY158" fmla="*/ 0 h 163656"/>
                                <a:gd name="connsiteX159" fmla="*/ 4520046 w 5299364"/>
                                <a:gd name="connsiteY159" fmla="*/ 0 h 163656"/>
                                <a:gd name="connsiteX160" fmla="*/ 4702753 w 5299364"/>
                                <a:gd name="connsiteY160" fmla="*/ 0 h 163656"/>
                                <a:gd name="connsiteX161" fmla="*/ 4545158 w 5299364"/>
                                <a:gd name="connsiteY161" fmla="*/ 156730 h 163656"/>
                                <a:gd name="connsiteX162" fmla="*/ 4551219 w 5299364"/>
                                <a:gd name="connsiteY162" fmla="*/ 162791 h 163656"/>
                                <a:gd name="connsiteX163" fmla="*/ 4715741 w 5299364"/>
                                <a:gd name="connsiteY163" fmla="*/ 0 h 163656"/>
                                <a:gd name="connsiteX164" fmla="*/ 4702753 w 5299364"/>
                                <a:gd name="connsiteY164" fmla="*/ 0 h 163656"/>
                                <a:gd name="connsiteX165" fmla="*/ 4429126 w 5299364"/>
                                <a:gd name="connsiteY165" fmla="*/ 0 h 163656"/>
                                <a:gd name="connsiteX166" fmla="*/ 4271530 w 5299364"/>
                                <a:gd name="connsiteY166" fmla="*/ 156730 h 163656"/>
                                <a:gd name="connsiteX167" fmla="*/ 4277591 w 5299364"/>
                                <a:gd name="connsiteY167" fmla="*/ 162791 h 163656"/>
                                <a:gd name="connsiteX168" fmla="*/ 4442114 w 5299364"/>
                                <a:gd name="connsiteY168" fmla="*/ 0 h 163656"/>
                                <a:gd name="connsiteX169" fmla="*/ 4429126 w 5299364"/>
                                <a:gd name="connsiteY169" fmla="*/ 0 h 163656"/>
                                <a:gd name="connsiteX170" fmla="*/ 4246419 w 5299364"/>
                                <a:gd name="connsiteY170" fmla="*/ 0 h 163656"/>
                                <a:gd name="connsiteX171" fmla="*/ 4088823 w 5299364"/>
                                <a:gd name="connsiteY171" fmla="*/ 156730 h 163656"/>
                                <a:gd name="connsiteX172" fmla="*/ 4094884 w 5299364"/>
                                <a:gd name="connsiteY172" fmla="*/ 162791 h 163656"/>
                                <a:gd name="connsiteX173" fmla="*/ 4258541 w 5299364"/>
                                <a:gd name="connsiteY173" fmla="*/ 0 h 163656"/>
                                <a:gd name="connsiteX174" fmla="*/ 4246419 w 5299364"/>
                                <a:gd name="connsiteY174" fmla="*/ 0 h 163656"/>
                                <a:gd name="connsiteX175" fmla="*/ 4794539 w 5299364"/>
                                <a:gd name="connsiteY175" fmla="*/ 0 h 163656"/>
                                <a:gd name="connsiteX176" fmla="*/ 4636944 w 5299364"/>
                                <a:gd name="connsiteY176" fmla="*/ 156730 h 163656"/>
                                <a:gd name="connsiteX177" fmla="*/ 4643005 w 5299364"/>
                                <a:gd name="connsiteY177" fmla="*/ 162791 h 163656"/>
                                <a:gd name="connsiteX178" fmla="*/ 4807528 w 5299364"/>
                                <a:gd name="connsiteY178" fmla="*/ 0 h 163656"/>
                                <a:gd name="connsiteX179" fmla="*/ 4794539 w 5299364"/>
                                <a:gd name="connsiteY179" fmla="*/ 0 h 163656"/>
                                <a:gd name="connsiteX180" fmla="*/ 4337339 w 5299364"/>
                                <a:gd name="connsiteY180" fmla="*/ 0 h 163656"/>
                                <a:gd name="connsiteX181" fmla="*/ 4179744 w 5299364"/>
                                <a:gd name="connsiteY181" fmla="*/ 156730 h 163656"/>
                                <a:gd name="connsiteX182" fmla="*/ 4185805 w 5299364"/>
                                <a:gd name="connsiteY182" fmla="*/ 162791 h 163656"/>
                                <a:gd name="connsiteX183" fmla="*/ 4350328 w 5299364"/>
                                <a:gd name="connsiteY183" fmla="*/ 0 h 163656"/>
                                <a:gd name="connsiteX184" fmla="*/ 4337339 w 5299364"/>
                                <a:gd name="connsiteY184" fmla="*/ 0 h 163656"/>
                                <a:gd name="connsiteX185" fmla="*/ 4977246 w 5299364"/>
                                <a:gd name="connsiteY185" fmla="*/ 0 h 163656"/>
                                <a:gd name="connsiteX186" fmla="*/ 4819650 w 5299364"/>
                                <a:gd name="connsiteY186" fmla="*/ 156730 h 163656"/>
                                <a:gd name="connsiteX187" fmla="*/ 4825712 w 5299364"/>
                                <a:gd name="connsiteY187" fmla="*/ 162791 h 163656"/>
                                <a:gd name="connsiteX188" fmla="*/ 4990235 w 5299364"/>
                                <a:gd name="connsiteY188" fmla="*/ 0 h 163656"/>
                                <a:gd name="connsiteX189" fmla="*/ 4977246 w 5299364"/>
                                <a:gd name="connsiteY189" fmla="*/ 0 h 163656"/>
                                <a:gd name="connsiteX190" fmla="*/ 5282912 w 5299364"/>
                                <a:gd name="connsiteY190" fmla="*/ 163657 h 163656"/>
                                <a:gd name="connsiteX191" fmla="*/ 5299364 w 5299364"/>
                                <a:gd name="connsiteY191" fmla="*/ 147205 h 163656"/>
                                <a:gd name="connsiteX192" fmla="*/ 5299364 w 5299364"/>
                                <a:gd name="connsiteY192" fmla="*/ 134216 h 163656"/>
                                <a:gd name="connsiteX193" fmla="*/ 5276851 w 5299364"/>
                                <a:gd name="connsiteY193" fmla="*/ 156730 h 163656"/>
                                <a:gd name="connsiteX194" fmla="*/ 5282912 w 5299364"/>
                                <a:gd name="connsiteY194" fmla="*/ 163657 h 163656"/>
                                <a:gd name="connsiteX195" fmla="*/ 5251739 w 5299364"/>
                                <a:gd name="connsiteY195" fmla="*/ 0 h 163656"/>
                                <a:gd name="connsiteX196" fmla="*/ 5094144 w 5299364"/>
                                <a:gd name="connsiteY196" fmla="*/ 156730 h 163656"/>
                                <a:gd name="connsiteX197" fmla="*/ 5100205 w 5299364"/>
                                <a:gd name="connsiteY197" fmla="*/ 162791 h 163656"/>
                                <a:gd name="connsiteX198" fmla="*/ 5263862 w 5299364"/>
                                <a:gd name="connsiteY198" fmla="*/ 0 h 163656"/>
                                <a:gd name="connsiteX199" fmla="*/ 5251739 w 5299364"/>
                                <a:gd name="connsiteY199" fmla="*/ 0 h 163656"/>
                                <a:gd name="connsiteX200" fmla="*/ 2783898 w 5299364"/>
                                <a:gd name="connsiteY200" fmla="*/ 0 h 163656"/>
                                <a:gd name="connsiteX201" fmla="*/ 2626302 w 5299364"/>
                                <a:gd name="connsiteY201" fmla="*/ 156730 h 163656"/>
                                <a:gd name="connsiteX202" fmla="*/ 2632364 w 5299364"/>
                                <a:gd name="connsiteY202" fmla="*/ 162791 h 163656"/>
                                <a:gd name="connsiteX203" fmla="*/ 2796887 w 5299364"/>
                                <a:gd name="connsiteY203" fmla="*/ 0 h 163656"/>
                                <a:gd name="connsiteX204" fmla="*/ 2783898 w 5299364"/>
                                <a:gd name="connsiteY204" fmla="*/ 0 h 163656"/>
                                <a:gd name="connsiteX205" fmla="*/ 4154632 w 5299364"/>
                                <a:gd name="connsiteY205" fmla="*/ 0 h 163656"/>
                                <a:gd name="connsiteX206" fmla="*/ 3997037 w 5299364"/>
                                <a:gd name="connsiteY206" fmla="*/ 156730 h 163656"/>
                                <a:gd name="connsiteX207" fmla="*/ 4003098 w 5299364"/>
                                <a:gd name="connsiteY207" fmla="*/ 162791 h 163656"/>
                                <a:gd name="connsiteX208" fmla="*/ 4167621 w 5299364"/>
                                <a:gd name="connsiteY208" fmla="*/ 0 h 163656"/>
                                <a:gd name="connsiteX209" fmla="*/ 4154632 w 5299364"/>
                                <a:gd name="connsiteY209" fmla="*/ 0 h 163656"/>
                                <a:gd name="connsiteX210" fmla="*/ 4885460 w 5299364"/>
                                <a:gd name="connsiteY210" fmla="*/ 0 h 163656"/>
                                <a:gd name="connsiteX211" fmla="*/ 4727864 w 5299364"/>
                                <a:gd name="connsiteY211" fmla="*/ 156730 h 163656"/>
                                <a:gd name="connsiteX212" fmla="*/ 4733926 w 5299364"/>
                                <a:gd name="connsiteY212" fmla="*/ 162791 h 163656"/>
                                <a:gd name="connsiteX213" fmla="*/ 4898448 w 5299364"/>
                                <a:gd name="connsiteY213" fmla="*/ 0 h 163656"/>
                                <a:gd name="connsiteX214" fmla="*/ 4885460 w 5299364"/>
                                <a:gd name="connsiteY214" fmla="*/ 0 h 163656"/>
                                <a:gd name="connsiteX215" fmla="*/ 5069033 w 5299364"/>
                                <a:gd name="connsiteY215" fmla="*/ 0 h 163656"/>
                                <a:gd name="connsiteX216" fmla="*/ 4911437 w 5299364"/>
                                <a:gd name="connsiteY216" fmla="*/ 156730 h 163656"/>
                                <a:gd name="connsiteX217" fmla="*/ 4917499 w 5299364"/>
                                <a:gd name="connsiteY217" fmla="*/ 162791 h 163656"/>
                                <a:gd name="connsiteX218" fmla="*/ 5081155 w 5299364"/>
                                <a:gd name="connsiteY218" fmla="*/ 0 h 163656"/>
                                <a:gd name="connsiteX219" fmla="*/ 5069033 w 5299364"/>
                                <a:gd name="connsiteY219" fmla="*/ 0 h 163656"/>
                                <a:gd name="connsiteX220" fmla="*/ 5159953 w 5299364"/>
                                <a:gd name="connsiteY220" fmla="*/ 0 h 163656"/>
                                <a:gd name="connsiteX221" fmla="*/ 5002358 w 5299364"/>
                                <a:gd name="connsiteY221" fmla="*/ 156730 h 163656"/>
                                <a:gd name="connsiteX222" fmla="*/ 5008419 w 5299364"/>
                                <a:gd name="connsiteY222" fmla="*/ 162791 h 163656"/>
                                <a:gd name="connsiteX223" fmla="*/ 5172942 w 5299364"/>
                                <a:gd name="connsiteY223" fmla="*/ 0 h 163656"/>
                                <a:gd name="connsiteX224" fmla="*/ 5159953 w 5299364"/>
                                <a:gd name="connsiteY224" fmla="*/ 0 h 163656"/>
                                <a:gd name="connsiteX225" fmla="*/ 5185064 w 5299364"/>
                                <a:gd name="connsiteY225" fmla="*/ 156730 h 163656"/>
                                <a:gd name="connsiteX226" fmla="*/ 5191126 w 5299364"/>
                                <a:gd name="connsiteY226" fmla="*/ 162791 h 163656"/>
                                <a:gd name="connsiteX227" fmla="*/ 5299364 w 5299364"/>
                                <a:gd name="connsiteY227" fmla="*/ 56284 h 163656"/>
                                <a:gd name="connsiteX228" fmla="*/ 5299364 w 5299364"/>
                                <a:gd name="connsiteY228" fmla="*/ 43295 h 163656"/>
                                <a:gd name="connsiteX229" fmla="*/ 5185064 w 5299364"/>
                                <a:gd name="connsiteY229" fmla="*/ 156730 h 163656"/>
                                <a:gd name="connsiteX230" fmla="*/ 3241098 w 5299364"/>
                                <a:gd name="connsiteY230" fmla="*/ 0 h 163656"/>
                                <a:gd name="connsiteX231" fmla="*/ 3083503 w 5299364"/>
                                <a:gd name="connsiteY231" fmla="*/ 156730 h 163656"/>
                                <a:gd name="connsiteX232" fmla="*/ 3089564 w 5299364"/>
                                <a:gd name="connsiteY232" fmla="*/ 162791 h 163656"/>
                                <a:gd name="connsiteX233" fmla="*/ 3253221 w 5299364"/>
                                <a:gd name="connsiteY233" fmla="*/ 0 h 163656"/>
                                <a:gd name="connsiteX234" fmla="*/ 3241098 w 5299364"/>
                                <a:gd name="connsiteY234" fmla="*/ 0 h 163656"/>
                                <a:gd name="connsiteX235" fmla="*/ 3332018 w 5299364"/>
                                <a:gd name="connsiteY235" fmla="*/ 0 h 163656"/>
                                <a:gd name="connsiteX236" fmla="*/ 3174423 w 5299364"/>
                                <a:gd name="connsiteY236" fmla="*/ 156730 h 163656"/>
                                <a:gd name="connsiteX237" fmla="*/ 3180484 w 5299364"/>
                                <a:gd name="connsiteY237" fmla="*/ 162791 h 163656"/>
                                <a:gd name="connsiteX238" fmla="*/ 3345007 w 5299364"/>
                                <a:gd name="connsiteY238" fmla="*/ 0 h 163656"/>
                                <a:gd name="connsiteX239" fmla="*/ 3332018 w 5299364"/>
                                <a:gd name="connsiteY239" fmla="*/ 0 h 163656"/>
                                <a:gd name="connsiteX240" fmla="*/ 3423805 w 5299364"/>
                                <a:gd name="connsiteY240" fmla="*/ 0 h 163656"/>
                                <a:gd name="connsiteX241" fmla="*/ 3266210 w 5299364"/>
                                <a:gd name="connsiteY241" fmla="*/ 156730 h 163656"/>
                                <a:gd name="connsiteX242" fmla="*/ 3272271 w 5299364"/>
                                <a:gd name="connsiteY242" fmla="*/ 162791 h 163656"/>
                                <a:gd name="connsiteX243" fmla="*/ 3435928 w 5299364"/>
                                <a:gd name="connsiteY243" fmla="*/ 0 h 163656"/>
                                <a:gd name="connsiteX244" fmla="*/ 3423805 w 5299364"/>
                                <a:gd name="connsiteY244" fmla="*/ 0 h 163656"/>
                                <a:gd name="connsiteX245" fmla="*/ 3149312 w 5299364"/>
                                <a:gd name="connsiteY245" fmla="*/ 0 h 163656"/>
                                <a:gd name="connsiteX246" fmla="*/ 2991716 w 5299364"/>
                                <a:gd name="connsiteY246" fmla="*/ 156730 h 163656"/>
                                <a:gd name="connsiteX247" fmla="*/ 2997778 w 5299364"/>
                                <a:gd name="connsiteY247" fmla="*/ 162791 h 163656"/>
                                <a:gd name="connsiteX248" fmla="*/ 3162300 w 5299364"/>
                                <a:gd name="connsiteY248" fmla="*/ 0 h 163656"/>
                                <a:gd name="connsiteX249" fmla="*/ 3149312 w 5299364"/>
                                <a:gd name="connsiteY249" fmla="*/ 0 h 163656"/>
                                <a:gd name="connsiteX250" fmla="*/ 3057525 w 5299364"/>
                                <a:gd name="connsiteY250" fmla="*/ 0 h 163656"/>
                                <a:gd name="connsiteX251" fmla="*/ 2899930 w 5299364"/>
                                <a:gd name="connsiteY251" fmla="*/ 156730 h 163656"/>
                                <a:gd name="connsiteX252" fmla="*/ 2905991 w 5299364"/>
                                <a:gd name="connsiteY252" fmla="*/ 162791 h 163656"/>
                                <a:gd name="connsiteX253" fmla="*/ 3070514 w 5299364"/>
                                <a:gd name="connsiteY253" fmla="*/ 0 h 163656"/>
                                <a:gd name="connsiteX254" fmla="*/ 3057525 w 5299364"/>
                                <a:gd name="connsiteY254" fmla="*/ 0 h 163656"/>
                                <a:gd name="connsiteX255" fmla="*/ 2874819 w 5299364"/>
                                <a:gd name="connsiteY255" fmla="*/ 0 h 163656"/>
                                <a:gd name="connsiteX256" fmla="*/ 2717223 w 5299364"/>
                                <a:gd name="connsiteY256" fmla="*/ 156730 h 163656"/>
                                <a:gd name="connsiteX257" fmla="*/ 2723284 w 5299364"/>
                                <a:gd name="connsiteY257" fmla="*/ 162791 h 163656"/>
                                <a:gd name="connsiteX258" fmla="*/ 2887807 w 5299364"/>
                                <a:gd name="connsiteY258" fmla="*/ 0 h 163656"/>
                                <a:gd name="connsiteX259" fmla="*/ 2874819 w 5299364"/>
                                <a:gd name="connsiteY259" fmla="*/ 0 h 163656"/>
                                <a:gd name="connsiteX260" fmla="*/ 2966605 w 5299364"/>
                                <a:gd name="connsiteY260" fmla="*/ 0 h 163656"/>
                                <a:gd name="connsiteX261" fmla="*/ 2809009 w 5299364"/>
                                <a:gd name="connsiteY261" fmla="*/ 156730 h 163656"/>
                                <a:gd name="connsiteX262" fmla="*/ 2815071 w 5299364"/>
                                <a:gd name="connsiteY262" fmla="*/ 162791 h 163656"/>
                                <a:gd name="connsiteX263" fmla="*/ 2979594 w 5299364"/>
                                <a:gd name="connsiteY263" fmla="*/ 0 h 163656"/>
                                <a:gd name="connsiteX264" fmla="*/ 2966605 w 5299364"/>
                                <a:gd name="connsiteY264" fmla="*/ 0 h 163656"/>
                                <a:gd name="connsiteX265" fmla="*/ 3514725 w 5299364"/>
                                <a:gd name="connsiteY265" fmla="*/ 0 h 163656"/>
                                <a:gd name="connsiteX266" fmla="*/ 3357130 w 5299364"/>
                                <a:gd name="connsiteY266" fmla="*/ 156730 h 163656"/>
                                <a:gd name="connsiteX267" fmla="*/ 3363191 w 5299364"/>
                                <a:gd name="connsiteY267" fmla="*/ 162791 h 163656"/>
                                <a:gd name="connsiteX268" fmla="*/ 3527714 w 5299364"/>
                                <a:gd name="connsiteY268" fmla="*/ 0 h 163656"/>
                                <a:gd name="connsiteX269" fmla="*/ 3514725 w 5299364"/>
                                <a:gd name="connsiteY269" fmla="*/ 0 h 163656"/>
                                <a:gd name="connsiteX270" fmla="*/ 3789219 w 5299364"/>
                                <a:gd name="connsiteY270" fmla="*/ 0 h 163656"/>
                                <a:gd name="connsiteX271" fmla="*/ 3631623 w 5299364"/>
                                <a:gd name="connsiteY271" fmla="*/ 156730 h 163656"/>
                                <a:gd name="connsiteX272" fmla="*/ 3637685 w 5299364"/>
                                <a:gd name="connsiteY272" fmla="*/ 162791 h 163656"/>
                                <a:gd name="connsiteX273" fmla="*/ 3802207 w 5299364"/>
                                <a:gd name="connsiteY273" fmla="*/ 0 h 163656"/>
                                <a:gd name="connsiteX274" fmla="*/ 3789219 w 5299364"/>
                                <a:gd name="connsiteY274" fmla="*/ 0 h 163656"/>
                                <a:gd name="connsiteX275" fmla="*/ 3880139 w 5299364"/>
                                <a:gd name="connsiteY275" fmla="*/ 0 h 163656"/>
                                <a:gd name="connsiteX276" fmla="*/ 3722544 w 5299364"/>
                                <a:gd name="connsiteY276" fmla="*/ 156730 h 163656"/>
                                <a:gd name="connsiteX277" fmla="*/ 3728605 w 5299364"/>
                                <a:gd name="connsiteY277" fmla="*/ 162791 h 163656"/>
                                <a:gd name="connsiteX278" fmla="*/ 3893128 w 5299364"/>
                                <a:gd name="connsiteY278" fmla="*/ 0 h 163656"/>
                                <a:gd name="connsiteX279" fmla="*/ 3880139 w 5299364"/>
                                <a:gd name="connsiteY279" fmla="*/ 0 h 163656"/>
                                <a:gd name="connsiteX280" fmla="*/ 4062846 w 5299364"/>
                                <a:gd name="connsiteY280" fmla="*/ 0 h 163656"/>
                                <a:gd name="connsiteX281" fmla="*/ 3905250 w 5299364"/>
                                <a:gd name="connsiteY281" fmla="*/ 156730 h 163656"/>
                                <a:gd name="connsiteX282" fmla="*/ 3911312 w 5299364"/>
                                <a:gd name="connsiteY282" fmla="*/ 162791 h 163656"/>
                                <a:gd name="connsiteX283" fmla="*/ 4075835 w 5299364"/>
                                <a:gd name="connsiteY283" fmla="*/ 0 h 163656"/>
                                <a:gd name="connsiteX284" fmla="*/ 4062846 w 5299364"/>
                                <a:gd name="connsiteY284" fmla="*/ 0 h 163656"/>
                                <a:gd name="connsiteX285" fmla="*/ 3971926 w 5299364"/>
                                <a:gd name="connsiteY285" fmla="*/ 0 h 163656"/>
                                <a:gd name="connsiteX286" fmla="*/ 3814330 w 5299364"/>
                                <a:gd name="connsiteY286" fmla="*/ 156730 h 163656"/>
                                <a:gd name="connsiteX287" fmla="*/ 3820391 w 5299364"/>
                                <a:gd name="connsiteY287" fmla="*/ 162791 h 163656"/>
                                <a:gd name="connsiteX288" fmla="*/ 3984914 w 5299364"/>
                                <a:gd name="connsiteY288" fmla="*/ 0 h 163656"/>
                                <a:gd name="connsiteX289" fmla="*/ 3971926 w 5299364"/>
                                <a:gd name="connsiteY289" fmla="*/ 0 h 163656"/>
                                <a:gd name="connsiteX290" fmla="*/ 3697432 w 5299364"/>
                                <a:gd name="connsiteY290" fmla="*/ 0 h 163656"/>
                                <a:gd name="connsiteX291" fmla="*/ 3539837 w 5299364"/>
                                <a:gd name="connsiteY291" fmla="*/ 156730 h 163656"/>
                                <a:gd name="connsiteX292" fmla="*/ 3545898 w 5299364"/>
                                <a:gd name="connsiteY292" fmla="*/ 162791 h 163656"/>
                                <a:gd name="connsiteX293" fmla="*/ 3710421 w 5299364"/>
                                <a:gd name="connsiteY293" fmla="*/ 0 h 163656"/>
                                <a:gd name="connsiteX294" fmla="*/ 3697432 w 5299364"/>
                                <a:gd name="connsiteY294" fmla="*/ 0 h 163656"/>
                                <a:gd name="connsiteX295" fmla="*/ 3606512 w 5299364"/>
                                <a:gd name="connsiteY295" fmla="*/ 0 h 163656"/>
                                <a:gd name="connsiteX296" fmla="*/ 3448916 w 5299364"/>
                                <a:gd name="connsiteY296" fmla="*/ 156730 h 163656"/>
                                <a:gd name="connsiteX297" fmla="*/ 3454978 w 5299364"/>
                                <a:gd name="connsiteY297" fmla="*/ 162791 h 163656"/>
                                <a:gd name="connsiteX298" fmla="*/ 3619500 w 5299364"/>
                                <a:gd name="connsiteY298" fmla="*/ 0 h 163656"/>
                                <a:gd name="connsiteX299" fmla="*/ 3606512 w 5299364"/>
                                <a:gd name="connsiteY299" fmla="*/ 0 h 163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Lst>
                              <a:rect l="l" t="t" r="r" b="b"/>
                              <a:pathLst>
                                <a:path w="5299364" h="163656">
                                  <a:moveTo>
                                    <a:pt x="1686791" y="0"/>
                                  </a:moveTo>
                                  <a:lnTo>
                                    <a:pt x="1529196" y="156730"/>
                                  </a:lnTo>
                                  <a:lnTo>
                                    <a:pt x="1535257" y="162791"/>
                                  </a:lnTo>
                                  <a:lnTo>
                                    <a:pt x="1699780" y="0"/>
                                  </a:lnTo>
                                  <a:lnTo>
                                    <a:pt x="1686791" y="0"/>
                                  </a:lnTo>
                                  <a:close/>
                                  <a:moveTo>
                                    <a:pt x="1961284" y="0"/>
                                  </a:moveTo>
                                  <a:lnTo>
                                    <a:pt x="1803689" y="156730"/>
                                  </a:lnTo>
                                  <a:lnTo>
                                    <a:pt x="1809750" y="162791"/>
                                  </a:lnTo>
                                  <a:lnTo>
                                    <a:pt x="1974273" y="0"/>
                                  </a:lnTo>
                                  <a:lnTo>
                                    <a:pt x="1961284" y="0"/>
                                  </a:lnTo>
                                  <a:close/>
                                  <a:moveTo>
                                    <a:pt x="1869498" y="0"/>
                                  </a:moveTo>
                                  <a:lnTo>
                                    <a:pt x="1711902" y="156730"/>
                                  </a:lnTo>
                                  <a:lnTo>
                                    <a:pt x="1717964" y="162791"/>
                                  </a:lnTo>
                                  <a:lnTo>
                                    <a:pt x="1882487" y="0"/>
                                  </a:lnTo>
                                  <a:lnTo>
                                    <a:pt x="1869498" y="0"/>
                                  </a:lnTo>
                                  <a:close/>
                                  <a:moveTo>
                                    <a:pt x="1412298" y="0"/>
                                  </a:moveTo>
                                  <a:lnTo>
                                    <a:pt x="1254702" y="156730"/>
                                  </a:lnTo>
                                  <a:lnTo>
                                    <a:pt x="1260764" y="162791"/>
                                  </a:lnTo>
                                  <a:lnTo>
                                    <a:pt x="1425287" y="0"/>
                                  </a:lnTo>
                                  <a:lnTo>
                                    <a:pt x="1412298" y="0"/>
                                  </a:lnTo>
                                  <a:close/>
                                  <a:moveTo>
                                    <a:pt x="1321377" y="0"/>
                                  </a:moveTo>
                                  <a:lnTo>
                                    <a:pt x="1163782" y="156730"/>
                                  </a:lnTo>
                                  <a:lnTo>
                                    <a:pt x="1169843" y="162791"/>
                                  </a:lnTo>
                                  <a:lnTo>
                                    <a:pt x="1334366" y="0"/>
                                  </a:lnTo>
                                  <a:lnTo>
                                    <a:pt x="1321377" y="0"/>
                                  </a:lnTo>
                                  <a:close/>
                                  <a:moveTo>
                                    <a:pt x="1595871" y="0"/>
                                  </a:moveTo>
                                  <a:lnTo>
                                    <a:pt x="1438275" y="156730"/>
                                  </a:lnTo>
                                  <a:lnTo>
                                    <a:pt x="1444337" y="162791"/>
                                  </a:lnTo>
                                  <a:lnTo>
                                    <a:pt x="1607993" y="0"/>
                                  </a:lnTo>
                                  <a:lnTo>
                                    <a:pt x="1595871" y="0"/>
                                  </a:lnTo>
                                  <a:close/>
                                  <a:moveTo>
                                    <a:pt x="1504084" y="0"/>
                                  </a:moveTo>
                                  <a:lnTo>
                                    <a:pt x="1346489" y="156730"/>
                                  </a:lnTo>
                                  <a:lnTo>
                                    <a:pt x="1352550" y="162791"/>
                                  </a:lnTo>
                                  <a:lnTo>
                                    <a:pt x="1517073" y="0"/>
                                  </a:lnTo>
                                  <a:lnTo>
                                    <a:pt x="1504084" y="0"/>
                                  </a:lnTo>
                                  <a:close/>
                                  <a:moveTo>
                                    <a:pt x="2509405" y="0"/>
                                  </a:moveTo>
                                  <a:lnTo>
                                    <a:pt x="2351809" y="156730"/>
                                  </a:lnTo>
                                  <a:lnTo>
                                    <a:pt x="2357871" y="162791"/>
                                  </a:lnTo>
                                  <a:lnTo>
                                    <a:pt x="2522393" y="0"/>
                                  </a:lnTo>
                                  <a:lnTo>
                                    <a:pt x="2509405" y="0"/>
                                  </a:lnTo>
                                  <a:close/>
                                  <a:moveTo>
                                    <a:pt x="2601191" y="0"/>
                                  </a:moveTo>
                                  <a:lnTo>
                                    <a:pt x="2443596" y="156730"/>
                                  </a:lnTo>
                                  <a:lnTo>
                                    <a:pt x="2449657" y="162791"/>
                                  </a:lnTo>
                                  <a:lnTo>
                                    <a:pt x="2613314" y="0"/>
                                  </a:lnTo>
                                  <a:lnTo>
                                    <a:pt x="2601191" y="0"/>
                                  </a:lnTo>
                                  <a:close/>
                                  <a:moveTo>
                                    <a:pt x="2052205" y="0"/>
                                  </a:moveTo>
                                  <a:lnTo>
                                    <a:pt x="1894609" y="156730"/>
                                  </a:lnTo>
                                  <a:lnTo>
                                    <a:pt x="1900671" y="162791"/>
                                  </a:lnTo>
                                  <a:lnTo>
                                    <a:pt x="2065193" y="0"/>
                                  </a:lnTo>
                                  <a:lnTo>
                                    <a:pt x="2052205" y="0"/>
                                  </a:lnTo>
                                  <a:close/>
                                  <a:moveTo>
                                    <a:pt x="2418484" y="0"/>
                                  </a:moveTo>
                                  <a:lnTo>
                                    <a:pt x="2260889" y="156730"/>
                                  </a:lnTo>
                                  <a:lnTo>
                                    <a:pt x="2266950" y="162791"/>
                                  </a:lnTo>
                                  <a:lnTo>
                                    <a:pt x="2430607" y="0"/>
                                  </a:lnTo>
                                  <a:lnTo>
                                    <a:pt x="2418484" y="0"/>
                                  </a:lnTo>
                                  <a:close/>
                                  <a:moveTo>
                                    <a:pt x="2143991" y="0"/>
                                  </a:moveTo>
                                  <a:lnTo>
                                    <a:pt x="1986396" y="156730"/>
                                  </a:lnTo>
                                  <a:lnTo>
                                    <a:pt x="1992457" y="162791"/>
                                  </a:lnTo>
                                  <a:lnTo>
                                    <a:pt x="2156980" y="0"/>
                                  </a:lnTo>
                                  <a:lnTo>
                                    <a:pt x="2143991" y="0"/>
                                  </a:lnTo>
                                  <a:close/>
                                  <a:moveTo>
                                    <a:pt x="2234912" y="0"/>
                                  </a:moveTo>
                                  <a:lnTo>
                                    <a:pt x="2077316" y="156730"/>
                                  </a:lnTo>
                                  <a:lnTo>
                                    <a:pt x="2083378" y="162791"/>
                                  </a:lnTo>
                                  <a:lnTo>
                                    <a:pt x="2247900" y="0"/>
                                  </a:lnTo>
                                  <a:lnTo>
                                    <a:pt x="2234912" y="0"/>
                                  </a:lnTo>
                                  <a:close/>
                                  <a:moveTo>
                                    <a:pt x="2326698" y="0"/>
                                  </a:moveTo>
                                  <a:lnTo>
                                    <a:pt x="2169103" y="156730"/>
                                  </a:lnTo>
                                  <a:lnTo>
                                    <a:pt x="2175164" y="162791"/>
                                  </a:lnTo>
                                  <a:lnTo>
                                    <a:pt x="2339687" y="0"/>
                                  </a:lnTo>
                                  <a:lnTo>
                                    <a:pt x="2326698" y="0"/>
                                  </a:lnTo>
                                  <a:close/>
                                  <a:moveTo>
                                    <a:pt x="41564" y="0"/>
                                  </a:moveTo>
                                  <a:lnTo>
                                    <a:pt x="0" y="41564"/>
                                  </a:lnTo>
                                  <a:lnTo>
                                    <a:pt x="0" y="54552"/>
                                  </a:lnTo>
                                  <a:lnTo>
                                    <a:pt x="54552" y="0"/>
                                  </a:lnTo>
                                  <a:lnTo>
                                    <a:pt x="41564" y="0"/>
                                  </a:lnTo>
                                  <a:close/>
                                  <a:moveTo>
                                    <a:pt x="406977" y="0"/>
                                  </a:moveTo>
                                  <a:lnTo>
                                    <a:pt x="249382" y="156730"/>
                                  </a:lnTo>
                                  <a:lnTo>
                                    <a:pt x="255443" y="162791"/>
                                  </a:lnTo>
                                  <a:lnTo>
                                    <a:pt x="419966" y="0"/>
                                  </a:lnTo>
                                  <a:lnTo>
                                    <a:pt x="406977" y="0"/>
                                  </a:lnTo>
                                  <a:close/>
                                  <a:moveTo>
                                    <a:pt x="498764" y="0"/>
                                  </a:moveTo>
                                  <a:lnTo>
                                    <a:pt x="341168" y="156730"/>
                                  </a:lnTo>
                                  <a:lnTo>
                                    <a:pt x="347230" y="162791"/>
                                  </a:lnTo>
                                  <a:lnTo>
                                    <a:pt x="511752" y="0"/>
                                  </a:lnTo>
                                  <a:lnTo>
                                    <a:pt x="498764" y="0"/>
                                  </a:lnTo>
                                  <a:close/>
                                  <a:moveTo>
                                    <a:pt x="316057" y="0"/>
                                  </a:moveTo>
                                  <a:lnTo>
                                    <a:pt x="158461" y="156730"/>
                                  </a:lnTo>
                                  <a:lnTo>
                                    <a:pt x="164523" y="162791"/>
                                  </a:lnTo>
                                  <a:lnTo>
                                    <a:pt x="329045" y="0"/>
                                  </a:lnTo>
                                  <a:lnTo>
                                    <a:pt x="316057" y="0"/>
                                  </a:lnTo>
                                  <a:close/>
                                  <a:moveTo>
                                    <a:pt x="2692112" y="0"/>
                                  </a:moveTo>
                                  <a:lnTo>
                                    <a:pt x="2534516" y="156730"/>
                                  </a:lnTo>
                                  <a:lnTo>
                                    <a:pt x="2540578" y="162791"/>
                                  </a:lnTo>
                                  <a:lnTo>
                                    <a:pt x="2705100" y="0"/>
                                  </a:lnTo>
                                  <a:lnTo>
                                    <a:pt x="2692112" y="0"/>
                                  </a:lnTo>
                                  <a:close/>
                                  <a:moveTo>
                                    <a:pt x="590550" y="0"/>
                                  </a:moveTo>
                                  <a:lnTo>
                                    <a:pt x="432955" y="156730"/>
                                  </a:lnTo>
                                  <a:lnTo>
                                    <a:pt x="439016" y="162791"/>
                                  </a:lnTo>
                                  <a:lnTo>
                                    <a:pt x="602673" y="0"/>
                                  </a:lnTo>
                                  <a:lnTo>
                                    <a:pt x="590550" y="0"/>
                                  </a:lnTo>
                                  <a:close/>
                                  <a:moveTo>
                                    <a:pt x="224270" y="0"/>
                                  </a:moveTo>
                                  <a:lnTo>
                                    <a:pt x="66675" y="156730"/>
                                  </a:lnTo>
                                  <a:lnTo>
                                    <a:pt x="72736" y="162791"/>
                                  </a:lnTo>
                                  <a:lnTo>
                                    <a:pt x="237259" y="0"/>
                                  </a:lnTo>
                                  <a:lnTo>
                                    <a:pt x="224270" y="0"/>
                                  </a:lnTo>
                                  <a:close/>
                                  <a:moveTo>
                                    <a:pt x="133350" y="0"/>
                                  </a:moveTo>
                                  <a:lnTo>
                                    <a:pt x="0" y="132484"/>
                                  </a:lnTo>
                                  <a:lnTo>
                                    <a:pt x="0" y="145473"/>
                                  </a:lnTo>
                                  <a:lnTo>
                                    <a:pt x="146339" y="0"/>
                                  </a:lnTo>
                                  <a:lnTo>
                                    <a:pt x="133350" y="0"/>
                                  </a:lnTo>
                                  <a:close/>
                                  <a:moveTo>
                                    <a:pt x="864177" y="0"/>
                                  </a:moveTo>
                                  <a:lnTo>
                                    <a:pt x="706582" y="156730"/>
                                  </a:lnTo>
                                  <a:lnTo>
                                    <a:pt x="712643" y="162791"/>
                                  </a:lnTo>
                                  <a:lnTo>
                                    <a:pt x="877166" y="0"/>
                                  </a:lnTo>
                                  <a:lnTo>
                                    <a:pt x="864177" y="0"/>
                                  </a:lnTo>
                                  <a:close/>
                                  <a:moveTo>
                                    <a:pt x="955964" y="0"/>
                                  </a:moveTo>
                                  <a:lnTo>
                                    <a:pt x="798368" y="156730"/>
                                  </a:lnTo>
                                  <a:lnTo>
                                    <a:pt x="804430" y="162791"/>
                                  </a:lnTo>
                                  <a:lnTo>
                                    <a:pt x="968952" y="0"/>
                                  </a:lnTo>
                                  <a:lnTo>
                                    <a:pt x="955964" y="0"/>
                                  </a:lnTo>
                                  <a:close/>
                                  <a:moveTo>
                                    <a:pt x="1046884" y="0"/>
                                  </a:moveTo>
                                  <a:lnTo>
                                    <a:pt x="889289" y="156730"/>
                                  </a:lnTo>
                                  <a:lnTo>
                                    <a:pt x="895350" y="162791"/>
                                  </a:lnTo>
                                  <a:lnTo>
                                    <a:pt x="1059873" y="0"/>
                                  </a:lnTo>
                                  <a:lnTo>
                                    <a:pt x="1046884" y="0"/>
                                  </a:lnTo>
                                  <a:close/>
                                  <a:moveTo>
                                    <a:pt x="681471" y="0"/>
                                  </a:moveTo>
                                  <a:lnTo>
                                    <a:pt x="523875" y="156730"/>
                                  </a:lnTo>
                                  <a:lnTo>
                                    <a:pt x="529936" y="162791"/>
                                  </a:lnTo>
                                  <a:lnTo>
                                    <a:pt x="694459" y="0"/>
                                  </a:lnTo>
                                  <a:lnTo>
                                    <a:pt x="681471" y="0"/>
                                  </a:lnTo>
                                  <a:close/>
                                  <a:moveTo>
                                    <a:pt x="1138671" y="0"/>
                                  </a:moveTo>
                                  <a:lnTo>
                                    <a:pt x="981075" y="156730"/>
                                  </a:lnTo>
                                  <a:lnTo>
                                    <a:pt x="987136" y="162791"/>
                                  </a:lnTo>
                                  <a:lnTo>
                                    <a:pt x="1151659" y="0"/>
                                  </a:lnTo>
                                  <a:lnTo>
                                    <a:pt x="1138671" y="0"/>
                                  </a:lnTo>
                                  <a:close/>
                                  <a:moveTo>
                                    <a:pt x="1229591" y="0"/>
                                  </a:moveTo>
                                  <a:lnTo>
                                    <a:pt x="1071996" y="156730"/>
                                  </a:lnTo>
                                  <a:lnTo>
                                    <a:pt x="1078057" y="162791"/>
                                  </a:lnTo>
                                  <a:lnTo>
                                    <a:pt x="1242580" y="0"/>
                                  </a:lnTo>
                                  <a:lnTo>
                                    <a:pt x="1229591" y="0"/>
                                  </a:lnTo>
                                  <a:close/>
                                  <a:moveTo>
                                    <a:pt x="773257" y="0"/>
                                  </a:moveTo>
                                  <a:lnTo>
                                    <a:pt x="615661" y="156730"/>
                                  </a:lnTo>
                                  <a:lnTo>
                                    <a:pt x="621723" y="162791"/>
                                  </a:lnTo>
                                  <a:lnTo>
                                    <a:pt x="785380" y="0"/>
                                  </a:lnTo>
                                  <a:lnTo>
                                    <a:pt x="773257" y="0"/>
                                  </a:lnTo>
                                  <a:close/>
                                  <a:moveTo>
                                    <a:pt x="1778577" y="0"/>
                                  </a:moveTo>
                                  <a:lnTo>
                                    <a:pt x="1620982" y="156730"/>
                                  </a:lnTo>
                                  <a:lnTo>
                                    <a:pt x="1627043" y="162791"/>
                                  </a:lnTo>
                                  <a:lnTo>
                                    <a:pt x="1791566" y="0"/>
                                  </a:lnTo>
                                  <a:lnTo>
                                    <a:pt x="1778577" y="0"/>
                                  </a:lnTo>
                                  <a:close/>
                                  <a:moveTo>
                                    <a:pt x="4611832" y="0"/>
                                  </a:moveTo>
                                  <a:lnTo>
                                    <a:pt x="4454237" y="156730"/>
                                  </a:lnTo>
                                  <a:lnTo>
                                    <a:pt x="4460298" y="162791"/>
                                  </a:lnTo>
                                  <a:lnTo>
                                    <a:pt x="4624821" y="0"/>
                                  </a:lnTo>
                                  <a:lnTo>
                                    <a:pt x="4611832" y="0"/>
                                  </a:lnTo>
                                  <a:close/>
                                  <a:moveTo>
                                    <a:pt x="4520046" y="0"/>
                                  </a:moveTo>
                                  <a:lnTo>
                                    <a:pt x="4362450" y="156730"/>
                                  </a:lnTo>
                                  <a:lnTo>
                                    <a:pt x="4368512" y="162791"/>
                                  </a:lnTo>
                                  <a:lnTo>
                                    <a:pt x="4533035" y="0"/>
                                  </a:lnTo>
                                  <a:lnTo>
                                    <a:pt x="4520046" y="0"/>
                                  </a:lnTo>
                                  <a:close/>
                                  <a:moveTo>
                                    <a:pt x="4702753" y="0"/>
                                  </a:moveTo>
                                  <a:lnTo>
                                    <a:pt x="4545158" y="156730"/>
                                  </a:lnTo>
                                  <a:lnTo>
                                    <a:pt x="4551219" y="162791"/>
                                  </a:lnTo>
                                  <a:lnTo>
                                    <a:pt x="4715741" y="0"/>
                                  </a:lnTo>
                                  <a:lnTo>
                                    <a:pt x="4702753" y="0"/>
                                  </a:lnTo>
                                  <a:close/>
                                  <a:moveTo>
                                    <a:pt x="4429126" y="0"/>
                                  </a:moveTo>
                                  <a:lnTo>
                                    <a:pt x="4271530" y="156730"/>
                                  </a:lnTo>
                                  <a:lnTo>
                                    <a:pt x="4277591" y="162791"/>
                                  </a:lnTo>
                                  <a:lnTo>
                                    <a:pt x="4442114" y="0"/>
                                  </a:lnTo>
                                  <a:lnTo>
                                    <a:pt x="4429126" y="0"/>
                                  </a:lnTo>
                                  <a:close/>
                                  <a:moveTo>
                                    <a:pt x="4246419" y="0"/>
                                  </a:moveTo>
                                  <a:lnTo>
                                    <a:pt x="4088823" y="156730"/>
                                  </a:lnTo>
                                  <a:lnTo>
                                    <a:pt x="4094884" y="162791"/>
                                  </a:lnTo>
                                  <a:lnTo>
                                    <a:pt x="4258541" y="0"/>
                                  </a:lnTo>
                                  <a:lnTo>
                                    <a:pt x="4246419" y="0"/>
                                  </a:lnTo>
                                  <a:close/>
                                  <a:moveTo>
                                    <a:pt x="4794539" y="0"/>
                                  </a:moveTo>
                                  <a:lnTo>
                                    <a:pt x="4636944" y="156730"/>
                                  </a:lnTo>
                                  <a:lnTo>
                                    <a:pt x="4643005" y="162791"/>
                                  </a:lnTo>
                                  <a:lnTo>
                                    <a:pt x="4807528" y="0"/>
                                  </a:lnTo>
                                  <a:lnTo>
                                    <a:pt x="4794539" y="0"/>
                                  </a:lnTo>
                                  <a:close/>
                                  <a:moveTo>
                                    <a:pt x="4337339" y="0"/>
                                  </a:moveTo>
                                  <a:lnTo>
                                    <a:pt x="4179744" y="156730"/>
                                  </a:lnTo>
                                  <a:lnTo>
                                    <a:pt x="4185805" y="162791"/>
                                  </a:lnTo>
                                  <a:lnTo>
                                    <a:pt x="4350328" y="0"/>
                                  </a:lnTo>
                                  <a:lnTo>
                                    <a:pt x="4337339" y="0"/>
                                  </a:lnTo>
                                  <a:close/>
                                  <a:moveTo>
                                    <a:pt x="4977246" y="0"/>
                                  </a:moveTo>
                                  <a:lnTo>
                                    <a:pt x="4819650" y="156730"/>
                                  </a:lnTo>
                                  <a:lnTo>
                                    <a:pt x="4825712" y="162791"/>
                                  </a:lnTo>
                                  <a:lnTo>
                                    <a:pt x="4990235" y="0"/>
                                  </a:lnTo>
                                  <a:lnTo>
                                    <a:pt x="4977246" y="0"/>
                                  </a:lnTo>
                                  <a:close/>
                                  <a:moveTo>
                                    <a:pt x="5282912" y="163657"/>
                                  </a:moveTo>
                                  <a:lnTo>
                                    <a:pt x="5299364" y="147205"/>
                                  </a:lnTo>
                                  <a:lnTo>
                                    <a:pt x="5299364" y="134216"/>
                                  </a:lnTo>
                                  <a:lnTo>
                                    <a:pt x="5276851" y="156730"/>
                                  </a:lnTo>
                                  <a:lnTo>
                                    <a:pt x="5282912" y="163657"/>
                                  </a:lnTo>
                                  <a:close/>
                                  <a:moveTo>
                                    <a:pt x="5251739" y="0"/>
                                  </a:moveTo>
                                  <a:lnTo>
                                    <a:pt x="5094144" y="156730"/>
                                  </a:lnTo>
                                  <a:lnTo>
                                    <a:pt x="5100205" y="162791"/>
                                  </a:lnTo>
                                  <a:lnTo>
                                    <a:pt x="5263862" y="0"/>
                                  </a:lnTo>
                                  <a:lnTo>
                                    <a:pt x="5251739" y="0"/>
                                  </a:lnTo>
                                  <a:close/>
                                  <a:moveTo>
                                    <a:pt x="2783898" y="0"/>
                                  </a:moveTo>
                                  <a:lnTo>
                                    <a:pt x="2626302" y="156730"/>
                                  </a:lnTo>
                                  <a:lnTo>
                                    <a:pt x="2632364" y="162791"/>
                                  </a:lnTo>
                                  <a:lnTo>
                                    <a:pt x="2796887" y="0"/>
                                  </a:lnTo>
                                  <a:lnTo>
                                    <a:pt x="2783898" y="0"/>
                                  </a:lnTo>
                                  <a:close/>
                                  <a:moveTo>
                                    <a:pt x="4154632" y="0"/>
                                  </a:moveTo>
                                  <a:lnTo>
                                    <a:pt x="3997037" y="156730"/>
                                  </a:lnTo>
                                  <a:lnTo>
                                    <a:pt x="4003098" y="162791"/>
                                  </a:lnTo>
                                  <a:lnTo>
                                    <a:pt x="4167621" y="0"/>
                                  </a:lnTo>
                                  <a:lnTo>
                                    <a:pt x="4154632" y="0"/>
                                  </a:lnTo>
                                  <a:close/>
                                  <a:moveTo>
                                    <a:pt x="4885460" y="0"/>
                                  </a:moveTo>
                                  <a:lnTo>
                                    <a:pt x="4727864" y="156730"/>
                                  </a:lnTo>
                                  <a:lnTo>
                                    <a:pt x="4733926" y="162791"/>
                                  </a:lnTo>
                                  <a:lnTo>
                                    <a:pt x="4898448" y="0"/>
                                  </a:lnTo>
                                  <a:lnTo>
                                    <a:pt x="4885460" y="0"/>
                                  </a:lnTo>
                                  <a:close/>
                                  <a:moveTo>
                                    <a:pt x="5069033" y="0"/>
                                  </a:moveTo>
                                  <a:lnTo>
                                    <a:pt x="4911437" y="156730"/>
                                  </a:lnTo>
                                  <a:lnTo>
                                    <a:pt x="4917499" y="162791"/>
                                  </a:lnTo>
                                  <a:lnTo>
                                    <a:pt x="5081155" y="0"/>
                                  </a:lnTo>
                                  <a:lnTo>
                                    <a:pt x="5069033" y="0"/>
                                  </a:lnTo>
                                  <a:close/>
                                  <a:moveTo>
                                    <a:pt x="5159953" y="0"/>
                                  </a:moveTo>
                                  <a:lnTo>
                                    <a:pt x="5002358" y="156730"/>
                                  </a:lnTo>
                                  <a:lnTo>
                                    <a:pt x="5008419" y="162791"/>
                                  </a:lnTo>
                                  <a:lnTo>
                                    <a:pt x="5172942" y="0"/>
                                  </a:lnTo>
                                  <a:lnTo>
                                    <a:pt x="5159953" y="0"/>
                                  </a:lnTo>
                                  <a:close/>
                                  <a:moveTo>
                                    <a:pt x="5185064" y="156730"/>
                                  </a:moveTo>
                                  <a:lnTo>
                                    <a:pt x="5191126" y="162791"/>
                                  </a:lnTo>
                                  <a:lnTo>
                                    <a:pt x="5299364" y="56284"/>
                                  </a:lnTo>
                                  <a:lnTo>
                                    <a:pt x="5299364" y="43295"/>
                                  </a:lnTo>
                                  <a:lnTo>
                                    <a:pt x="5185064" y="156730"/>
                                  </a:lnTo>
                                  <a:close/>
                                  <a:moveTo>
                                    <a:pt x="3241098" y="0"/>
                                  </a:moveTo>
                                  <a:lnTo>
                                    <a:pt x="3083503" y="156730"/>
                                  </a:lnTo>
                                  <a:lnTo>
                                    <a:pt x="3089564" y="162791"/>
                                  </a:lnTo>
                                  <a:lnTo>
                                    <a:pt x="3253221" y="0"/>
                                  </a:lnTo>
                                  <a:lnTo>
                                    <a:pt x="3241098" y="0"/>
                                  </a:lnTo>
                                  <a:close/>
                                  <a:moveTo>
                                    <a:pt x="3332018" y="0"/>
                                  </a:moveTo>
                                  <a:lnTo>
                                    <a:pt x="3174423" y="156730"/>
                                  </a:lnTo>
                                  <a:lnTo>
                                    <a:pt x="3180484" y="162791"/>
                                  </a:lnTo>
                                  <a:lnTo>
                                    <a:pt x="3345007" y="0"/>
                                  </a:lnTo>
                                  <a:lnTo>
                                    <a:pt x="3332018" y="0"/>
                                  </a:lnTo>
                                  <a:close/>
                                  <a:moveTo>
                                    <a:pt x="3423805" y="0"/>
                                  </a:moveTo>
                                  <a:lnTo>
                                    <a:pt x="3266210" y="156730"/>
                                  </a:lnTo>
                                  <a:lnTo>
                                    <a:pt x="3272271" y="162791"/>
                                  </a:lnTo>
                                  <a:lnTo>
                                    <a:pt x="3435928" y="0"/>
                                  </a:lnTo>
                                  <a:lnTo>
                                    <a:pt x="3423805" y="0"/>
                                  </a:lnTo>
                                  <a:close/>
                                  <a:moveTo>
                                    <a:pt x="3149312" y="0"/>
                                  </a:moveTo>
                                  <a:lnTo>
                                    <a:pt x="2991716" y="156730"/>
                                  </a:lnTo>
                                  <a:lnTo>
                                    <a:pt x="2997778" y="162791"/>
                                  </a:lnTo>
                                  <a:lnTo>
                                    <a:pt x="3162300" y="0"/>
                                  </a:lnTo>
                                  <a:lnTo>
                                    <a:pt x="3149312" y="0"/>
                                  </a:lnTo>
                                  <a:close/>
                                  <a:moveTo>
                                    <a:pt x="3057525" y="0"/>
                                  </a:moveTo>
                                  <a:lnTo>
                                    <a:pt x="2899930" y="156730"/>
                                  </a:lnTo>
                                  <a:lnTo>
                                    <a:pt x="2905991" y="162791"/>
                                  </a:lnTo>
                                  <a:lnTo>
                                    <a:pt x="3070514" y="0"/>
                                  </a:lnTo>
                                  <a:lnTo>
                                    <a:pt x="3057525" y="0"/>
                                  </a:lnTo>
                                  <a:close/>
                                  <a:moveTo>
                                    <a:pt x="2874819" y="0"/>
                                  </a:moveTo>
                                  <a:lnTo>
                                    <a:pt x="2717223" y="156730"/>
                                  </a:lnTo>
                                  <a:lnTo>
                                    <a:pt x="2723284" y="162791"/>
                                  </a:lnTo>
                                  <a:lnTo>
                                    <a:pt x="2887807" y="0"/>
                                  </a:lnTo>
                                  <a:lnTo>
                                    <a:pt x="2874819" y="0"/>
                                  </a:lnTo>
                                  <a:close/>
                                  <a:moveTo>
                                    <a:pt x="2966605" y="0"/>
                                  </a:moveTo>
                                  <a:lnTo>
                                    <a:pt x="2809009" y="156730"/>
                                  </a:lnTo>
                                  <a:lnTo>
                                    <a:pt x="2815071" y="162791"/>
                                  </a:lnTo>
                                  <a:lnTo>
                                    <a:pt x="2979594" y="0"/>
                                  </a:lnTo>
                                  <a:lnTo>
                                    <a:pt x="2966605" y="0"/>
                                  </a:lnTo>
                                  <a:close/>
                                  <a:moveTo>
                                    <a:pt x="3514725" y="0"/>
                                  </a:moveTo>
                                  <a:lnTo>
                                    <a:pt x="3357130" y="156730"/>
                                  </a:lnTo>
                                  <a:lnTo>
                                    <a:pt x="3363191" y="162791"/>
                                  </a:lnTo>
                                  <a:lnTo>
                                    <a:pt x="3527714" y="0"/>
                                  </a:lnTo>
                                  <a:lnTo>
                                    <a:pt x="3514725" y="0"/>
                                  </a:lnTo>
                                  <a:close/>
                                  <a:moveTo>
                                    <a:pt x="3789219" y="0"/>
                                  </a:moveTo>
                                  <a:lnTo>
                                    <a:pt x="3631623" y="156730"/>
                                  </a:lnTo>
                                  <a:lnTo>
                                    <a:pt x="3637685" y="162791"/>
                                  </a:lnTo>
                                  <a:lnTo>
                                    <a:pt x="3802207" y="0"/>
                                  </a:lnTo>
                                  <a:lnTo>
                                    <a:pt x="3789219" y="0"/>
                                  </a:lnTo>
                                  <a:close/>
                                  <a:moveTo>
                                    <a:pt x="3880139" y="0"/>
                                  </a:moveTo>
                                  <a:lnTo>
                                    <a:pt x="3722544" y="156730"/>
                                  </a:lnTo>
                                  <a:lnTo>
                                    <a:pt x="3728605" y="162791"/>
                                  </a:lnTo>
                                  <a:lnTo>
                                    <a:pt x="3893128" y="0"/>
                                  </a:lnTo>
                                  <a:lnTo>
                                    <a:pt x="3880139" y="0"/>
                                  </a:lnTo>
                                  <a:close/>
                                  <a:moveTo>
                                    <a:pt x="4062846" y="0"/>
                                  </a:moveTo>
                                  <a:lnTo>
                                    <a:pt x="3905250" y="156730"/>
                                  </a:lnTo>
                                  <a:lnTo>
                                    <a:pt x="3911312" y="162791"/>
                                  </a:lnTo>
                                  <a:lnTo>
                                    <a:pt x="4075835" y="0"/>
                                  </a:lnTo>
                                  <a:lnTo>
                                    <a:pt x="4062846" y="0"/>
                                  </a:lnTo>
                                  <a:close/>
                                  <a:moveTo>
                                    <a:pt x="3971926" y="0"/>
                                  </a:moveTo>
                                  <a:lnTo>
                                    <a:pt x="3814330" y="156730"/>
                                  </a:lnTo>
                                  <a:lnTo>
                                    <a:pt x="3820391" y="162791"/>
                                  </a:lnTo>
                                  <a:lnTo>
                                    <a:pt x="3984914" y="0"/>
                                  </a:lnTo>
                                  <a:lnTo>
                                    <a:pt x="3971926" y="0"/>
                                  </a:lnTo>
                                  <a:close/>
                                  <a:moveTo>
                                    <a:pt x="3697432" y="0"/>
                                  </a:moveTo>
                                  <a:lnTo>
                                    <a:pt x="3539837" y="156730"/>
                                  </a:lnTo>
                                  <a:lnTo>
                                    <a:pt x="3545898" y="162791"/>
                                  </a:lnTo>
                                  <a:lnTo>
                                    <a:pt x="3710421" y="0"/>
                                  </a:lnTo>
                                  <a:lnTo>
                                    <a:pt x="3697432" y="0"/>
                                  </a:lnTo>
                                  <a:close/>
                                  <a:moveTo>
                                    <a:pt x="3606512" y="0"/>
                                  </a:moveTo>
                                  <a:lnTo>
                                    <a:pt x="3448916" y="156730"/>
                                  </a:lnTo>
                                  <a:lnTo>
                                    <a:pt x="3454978" y="162791"/>
                                  </a:lnTo>
                                  <a:lnTo>
                                    <a:pt x="3619500" y="0"/>
                                  </a:lnTo>
                                  <a:lnTo>
                                    <a:pt x="3606512" y="0"/>
                                  </a:lnTo>
                                  <a:close/>
                                </a:path>
                              </a:pathLst>
                            </a:custGeom>
                            <a:solidFill>
                              <a:srgbClr val="0D3C34"/>
                            </a:solidFill>
                            <a:ln w="865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E14C637" id="Group 6" o:spid="_x0000_s1026" alt="&quot;&quot;" style="position:absolute;margin-left:-75.35pt;margin-top:-12pt;width:616pt;height:791.9pt;z-index:-251658240;mso-width-relative:margin;mso-height-relative:margin" coordsize="78233,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">
                <v:rect id="Rectangle 1" o:spid="_x0000_s1027" alt="Decorative" style="position:absolute;left:509;width:77724;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" fillcolor="#6cb69c" stroked="f" strokeweight="2pt">
                  <v:fill opacity="3341f"/>
                </v:rect>
                <v:group id="Group 2" o:spid="_x0000_s1028" style="position:absolute;width:77724;height:100584" coordsize="52993,68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6" o:spid="_x0000_s1029" style="position:absolute;top:66712;width:52993;height:1818;visibility:visible;mso-wrap-style:square;v-text-anchor:middle" coordsize="5299364,1818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" path="m1763857,l1581150,181841r12989,l1769918,6927,1763857,xm1946564,l1763857,181841r12989,l1952625,6927,1946564,xm1672071,l1489364,181841r12988,l1678132,6927,1672071,xm1854777,l1672071,181841r12988,l1860839,6927,1854777,xm2677391,1732l2496416,181841r12989,l2684318,7793r-6927,-6061xm1306657,l1123950,181841r12989,l1312718,6927,1306657,xm1581150,l1398443,181841r12989,l1587212,6927,1581150,xm1489364,l1307523,181841r12989,l1496291,6927,1489364,xm2494684,1732l2313709,181841r12989,l2501612,7793r-6928,-6061xm2403764,1732l2222789,181841r12989,l2410691,7793r-6927,-6061xm2586471,1732l2405496,181841r12988,l2593398,7793r-6927,-6061xm2037484,l1854777,181841r12989,l2043546,6927,2037484,xm2311978,1732l2131003,181841r12988,l2318905,7793r-6927,-6061xm2129271,l1946564,181841r12988,l2135332,6927,2129271,xm2221057,1732l2039216,181841r12989,l2227119,7793r-6062,-6061xm1398443,l1215736,181841r12989,l1404505,6927,1398443,xm393123,l210416,181841r12989,l399184,6927,393123,xm484043,l301336,181841r12989,l490105,6927,484043,xm301336,l118630,181841r12988,l307398,6927,301336,xm118630,l,118630r,12988l125557,6927,118630,xm27709,l,27709,,40698,33770,6927,27709,xm575830,l393123,181841r12988,l581891,6927,575830,xm210416,l27709,181841r12989,l216477,6927,210416,xm758536,l575830,181841r12988,l764598,6927,758536,xm1033030,l850323,181841r12988,l1039091,6927,1033030,xm941243,l758536,181841r12989,l947305,6927,941243,xm1123950,l941243,181841r12989,l1130012,6927,1123950,xm1215736,l1033030,181841r12988,l1221798,6927,1215736,xm850323,l667616,181841r12989,l856384,6927,850323,xm666750,l484909,181841r12989,l673677,6927,666750,xm4505325,2598l4325216,181841r12989,l4511387,9525r-6062,-6927xm4870739,2598l4690630,181841r12989,l4876801,9525r-6062,-6927xm4778953,2598l4599710,181841r12988,l4785880,9525r-6927,-6927xm4596246,2598l4417003,181841r12989,l4603173,9525r-6927,-6927xm4688033,2598l4507923,181841r12989,l4694094,9525r-6061,-6927xm4230832,1732l4049857,181841r12989,l4237760,7793r-6928,-6061xm2769177,1732l2588203,181841r12988,l2776105,7793r-6928,-6061xm4413539,2598l4234296,181841r12989,l4420466,9525r-6927,-6927xm5053446,2598l4873337,181841r12988,l5059507,9525r-6061,-6927xm5251739,181841r47625,-47625l5299364,121227r-60613,59748l5251739,180975r,866xm5236153,2598l5056044,181841r12989,l5242214,9525r-6061,-6927xm5147830,181841r12989,l5299364,43295r,-12988l5147830,181841xm5144366,2598l4965124,181841r12988,l5151294,9525r-6928,-6927xm4139912,1732l3958937,181841r12989,l4146839,7793r-6927,-6061xm4961660,2598l4782416,181841r12989,l4968587,9525r-6927,-6927xm4322619,1732l4141643,181841r12989,l4329546,7793r-6927,-6061xm4048125,1732l3867150,181841r12989,l4055053,7793r-6928,-6061xm3408219,1732l3227244,181841r12988,l3415146,7793r-6927,-6061xm3317298,1732l3136323,181841r12989,l3324225,7793r-6927,-6061xm3134591,1732l2953616,181841r12989,l3141518,7793r-6927,-6061xm2860098,1732l2679123,181841r12989,l2867025,7793r-6927,-6061xm3042805,1732l2861830,181841r12989,l3049732,7793r-6927,-6061xm2951884,1732l2770909,181841r12989,l2958812,7793r-6928,-6061xm3225512,1732l3044537,181841r12988,l3232439,7793r-6927,-6061xm3865419,1732l3684444,181841r12988,l3872346,7793r-6927,-6061xm3957205,1732l3776230,181841r12989,l3964132,7793r-6927,-6061xm3500005,1732l3319030,181841r12988,l3506932,7793r-6927,-6061xm3774498,1732l3592657,181841r12989,l3780560,7793r-6062,-6061xm3590925,1732l3409950,181841r12989,l3597853,7793r-6928,-6061xm3682712,1732l3501737,181841r12988,l3689639,7793r-6927,-6061xe" fillcolor="#0d3c34" stroked="f" strokeweight=".24036mm">
                    <v:stroke joinstyle="miter"/>
                    <v:path arrowok="t" o:connecttype="custom" o:connectlocs="1763857,0;1581150,181841;1594139,181841;1769918,6927;1763857,0;1946564,0;1763857,181841;1776846,181841;1952625,6927;1946564,0;1672071,0;1489364,181841;1502352,181841;1678132,6927;1672071,0;1854777,0;1672071,181841;1685059,181841;1860839,6927;1854777,0;2677391,1732;2496416,181841;2509405,181841;2684318,7793;2677391,1732;1306657,0;1123950,181841;1136939,181841;1312718,6927;1306657,0;1581150,0;1398443,181841;1411432,181841;1587212,6927;1581150,0;1489364,0;1307523,181841;1320512,181841;1496291,6927;1489364,0;2494684,1732;2313709,181841;2326698,181841;2501612,7793;2494684,1732;2403764,1732;2222789,181841;2235778,181841;2410691,7793;2403764,1732;2586471,1732;2405496,181841;2418484,181841;2593398,7793;2586471,1732;2037484,0;1854777,181841;1867766,181841;2043546,6927;2037484,0;2311978,1732;2131003,181841;2143991,181841;2318905,7793;2311978,1732;2129271,0;1946564,181841;1959552,181841;2135332,6927;2129271,0;2221057,1732;2039216,181841;2052205,181841;2227119,7793;2221057,1732;1398443,0;1215736,181841;1228725,181841;1404505,6927;1398443,0;393123,0;210416,181841;223405,181841;399184,6927;393123,0;484043,0;301336,181841;314325,181841;490105,6927;484043,0;301336,0;118630,181841;131618,181841;307398,6927;301336,0;118630,0;0,118630;0,131618;125557,6927;118630,0;27709,0;0,27709;0,40698;33770,6927;27709,0;575830,0;393123,181841;406111,181841;581891,6927;575830,0;210416,0;27709,181841;40698,181841;216477,6927;210416,0;758536,0;575830,181841;588818,181841;764598,6927;758536,0;1033030,0;850323,181841;863311,181841;1039091,6927;1033030,0;941243,0;758536,181841;771525,181841;947305,6927;941243,0;1123950,0;941243,181841;954232,181841;1130012,6927;1123950,0;1215736,0;1033030,181841;1046018,181841;1221798,6927;1215736,0;850323,0;667616,181841;680605,181841;856384,6927;850323,0;666750,0;484909,181841;497898,181841;673677,6927;666750,0;4505325,2598;4325216,181841;4338205,181841;4511387,9525;4505325,2598;4870739,2598;4690630,181841;4703619,181841;4876801,9525;4870739,2598;4778953,2598;4599710,181841;4612698,181841;4785880,9525;4778953,2598;4596246,2598;4417003,181841;4429992,181841;4603173,9525;4596246,2598;4688033,2598;4507923,181841;4520912,181841;4694094,9525;4688033,2598;4230832,1732;4049857,181841;4062846,181841;4237760,7793;4230832,1732;2769177,1732;2588203,181841;2601191,181841;2776105,7793;2769177,1732;4413539,2598;4234296,181841;4247285,181841;4420466,9525;4413539,2598;5053446,2598;4873337,181841;4886325,181841;5059507,9525;5053446,2598;5251739,181841;5299364,134216;5299364,121227;5238751,180975;5251739,180975;5236153,2598;5056044,181841;5069033,181841;5242214,9525;5236153,2598;5147830,181841;5160819,181841;5299364,43295;5299364,30307;5147830,181841;5144366,2598;4965124,181841;4978112,181841;5151294,9525;5144366,2598;4139912,1732;3958937,181841;3971926,181841;4146839,7793;4139912,1732;4961660,2598;4782416,181841;4795405,181841;4968587,9525;4961660,2598;4322619,1732;4141643,181841;4154632,181841;4329546,7793;4322619,1732;4048125,1732;3867150,181841;3880139,181841;4055053,7793;4048125,1732;3408219,1732;3227244,181841;3240232,181841;3415146,7793;3408219,1732;3317298,1732;3136323,181841;3149312,181841;3324225,7793;3317298,1732;3134591,1732;2953616,181841;2966605,181841;3141518,7793;3134591,1732;2860098,1732;2679123,181841;2692112,181841;2867025,7793;2860098,1732;3042805,1732;2861830,181841;2874819,181841;3049732,7793;3042805,1732;2951884,1732;2770909,181841;2783898,181841;2958812,7793;2951884,1732;3225512,1732;3044537,181841;3057525,181841;3232439,7793;3225512,1732;3865419,1732;3684444,181841;3697432,181841;3872346,7793;3865419,1732;3957205,1732;3776230,181841;3789219,181841;3964132,7793;3957205,1732;3500005,1732;3319030,181841;3332018,181841;3506932,7793;3500005,1732;3774498,1732;3592657,181841;3605646,181841;3780560,7793;3774498,1732;3590925,1732;3409950,181841;3422939,181841;3597853,7793;3590925,1732;3682712,1732;3501737,181841;3514725,181841;3689639,7793;3682712,1732"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Freeform 7" o:spid="_x0000_s1030" style="position:absolute;width:52993;height:1636;visibility:visible;mso-wrap-style:square;v-text-anchor:middle" coordsize="5299364,1636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" path="m1686791,l1529196,156730r6061,6061l1699780,r-12989,xm1961284,l1803689,156730r6061,6061l1974273,r-12989,xm1869498,l1711902,156730r6062,6061l1882487,r-12989,xm1412298,l1254702,156730r6062,6061l1425287,r-12989,xm1321377,l1163782,156730r6061,6061l1334366,r-12989,xm1595871,l1438275,156730r6062,6061l1607993,r-12122,xm1504084,l1346489,156730r6061,6061l1517073,r-12989,xm2509405,l2351809,156730r6062,6061l2522393,r-12988,xm2601191,l2443596,156730r6061,6061l2613314,r-12123,xm2052205,l1894609,156730r6062,6061l2065193,r-12988,xm2418484,l2260889,156730r6061,6061l2430607,r-12123,xm2143991,l1986396,156730r6061,6061l2156980,r-12989,xm2234912,l2077316,156730r6062,6061l2247900,r-12988,xm2326698,l2169103,156730r6061,6061l2339687,r-12989,xm41564,l,41564,,54552,54552,,41564,xm406977,l249382,156730r6061,6061l419966,,406977,xm498764,l341168,156730r6062,6061l511752,,498764,xm316057,l158461,156730r6062,6061l329045,,316057,xm2692112,l2534516,156730r6062,6061l2705100,r-12988,xm590550,l432955,156730r6061,6061l602673,,590550,xm224270,l66675,156730r6061,6061l237259,,224270,xm133350,l,132484r,12989l146339,,133350,xm864177,l706582,156730r6061,6061l877166,,864177,xm955964,l798368,156730r6062,6061l968952,,955964,xm1046884,l889289,156730r6061,6061l1059873,r-12989,xm681471,l523875,156730r6061,6061l694459,,681471,xm1138671,l981075,156730r6061,6061l1151659,r-12988,xm1229591,l1071996,156730r6061,6061l1242580,r-12989,xm773257,l615661,156730r6062,6061l785380,,773257,xm1778577,l1620982,156730r6061,6061l1791566,r-12989,xm4611832,l4454237,156730r6061,6061l4624821,r-12989,xm4520046,l4362450,156730r6062,6061l4533035,r-12989,xm4702753,l4545158,156730r6061,6061l4715741,r-12988,xm4429126,l4271530,156730r6061,6061l4442114,r-12988,xm4246419,l4088823,156730r6061,6061l4258541,r-12122,xm4794539,l4636944,156730r6061,6061l4807528,r-12989,xm4337339,l4179744,156730r6061,6061l4350328,r-12989,xm4977246,l4819650,156730r6062,6061l4990235,r-12989,xm5282912,163657r16452,-16452l5299364,134216r-22513,22514l5282912,163657xm5251739,l5094144,156730r6061,6061l5263862,r-12123,xm2783898,l2626302,156730r6062,6061l2796887,r-12989,xm4154632,l3997037,156730r6061,6061l4167621,r-12989,xm4885460,l4727864,156730r6062,6061l4898448,r-12988,xm5069033,l4911437,156730r6062,6061l5081155,r-12122,xm5159953,l5002358,156730r6061,6061l5172942,r-12989,xm5185064,156730r6062,6061l5299364,56284r,-12989l5185064,156730xm3241098,l3083503,156730r6061,6061l3253221,r-12123,xm3332018,l3174423,156730r6061,6061l3345007,r-12989,xm3423805,l3266210,156730r6061,6061l3435928,r-12123,xm3149312,l2991716,156730r6062,6061l3162300,r-12988,xm3057525,l2899930,156730r6061,6061l3070514,r-12989,xm2874819,l2717223,156730r6061,6061l2887807,r-12988,xm2966605,l2809009,156730r6062,6061l2979594,r-12989,xm3514725,l3357130,156730r6061,6061l3527714,r-12989,xm3789219,l3631623,156730r6062,6061l3802207,r-12988,xm3880139,l3722544,156730r6061,6061l3893128,r-12989,xm4062846,l3905250,156730r6062,6061l4075835,r-12989,xm3971926,l3814330,156730r6061,6061l3984914,r-12988,xm3697432,l3539837,156730r6061,6061l3710421,r-12989,xm3606512,l3448916,156730r6062,6061l3619500,r-12988,xe" fillcolor="#0d3c34" stroked="f" strokeweight=".24036mm">
                    <v:stroke joinstyle="miter"/>
                    <v:path arrowok="t" o:connecttype="custom" o:connectlocs="1686791,0;1529196,156730;1535257,162791;1699780,0;1686791,0;1961284,0;1803689,156730;1809750,162791;1974273,0;1961284,0;1869498,0;1711902,156730;1717964,162791;1882487,0;1869498,0;1412298,0;1254702,156730;1260764,162791;1425287,0;1412298,0;1321377,0;1163782,156730;1169843,162791;1334366,0;1321377,0;1595871,0;1438275,156730;1444337,162791;1607993,0;1595871,0;1504084,0;1346489,156730;1352550,162791;1517073,0;1504084,0;2509405,0;2351809,156730;2357871,162791;2522393,0;2509405,0;2601191,0;2443596,156730;2449657,162791;2613314,0;2601191,0;2052205,0;1894609,156730;1900671,162791;2065193,0;2052205,0;2418484,0;2260889,156730;2266950,162791;2430607,0;2418484,0;2143991,0;1986396,156730;1992457,162791;2156980,0;2143991,0;2234912,0;2077316,156730;2083378,162791;2247900,0;2234912,0;2326698,0;2169103,156730;2175164,162791;2339687,0;2326698,0;41564,0;0,41564;0,54552;54552,0;41564,0;406977,0;249382,156730;255443,162791;419966,0;406977,0;498764,0;341168,156730;347230,162791;511752,0;498764,0;316057,0;158461,156730;164523,162791;329045,0;316057,0;2692112,0;2534516,156730;2540578,162791;2705100,0;2692112,0;590550,0;432955,156730;439016,162791;602673,0;590550,0;224270,0;66675,156730;72736,162791;237259,0;224270,0;133350,0;0,132484;0,145473;146339,0;133350,0;864177,0;706582,156730;712643,162791;877166,0;864177,0;955964,0;798368,156730;804430,162791;968952,0;955964,0;1046884,0;889289,156730;895350,162791;1059873,0;1046884,0;681471,0;523875,156730;529936,162791;694459,0;681471,0;1138671,0;981075,156730;987136,162791;1151659,0;1138671,0;1229591,0;1071996,156730;1078057,162791;1242580,0;1229591,0;773257,0;615661,156730;621723,162791;785380,0;773257,0;1778577,0;1620982,156730;1627043,162791;1791566,0;1778577,0;4611832,0;4454237,156730;4460298,162791;4624821,0;4611832,0;4520046,0;4362450,156730;4368512,162791;4533035,0;4520046,0;4702753,0;4545158,156730;4551219,162791;4715741,0;4702753,0;4429126,0;4271530,156730;4277591,162791;4442114,0;4429126,0;4246419,0;4088823,156730;4094884,162791;4258541,0;4246419,0;4794539,0;4636944,156730;4643005,162791;4807528,0;4794539,0;4337339,0;4179744,156730;4185805,162791;4350328,0;4337339,0;4977246,0;4819650,156730;4825712,162791;4990235,0;4977246,0;5282912,163657;5299364,147205;5299364,134216;5276851,156730;5282912,163657;5251739,0;5094144,156730;5100205,162791;5263862,0;5251739,0;2783898,0;2626302,156730;2632364,162791;2796887,0;2783898,0;4154632,0;3997037,156730;4003098,162791;4167621,0;4154632,0;4885460,0;4727864,156730;4733926,162791;4898448,0;4885460,0;5069033,0;4911437,156730;4917499,162791;5081155,0;5069033,0;5159953,0;5002358,156730;5008419,162791;5172942,0;5159953,0;5185064,156730;5191126,162791;5299364,56284;5299364,43295;5185064,156730;3241098,0;3083503,156730;3089564,162791;3253221,0;3241098,0;3332018,0;3174423,156730;3180484,162791;3345007,0;3332018,0;3423805,0;3266210,156730;3272271,162791;3435928,0;3423805,0;3149312,0;2991716,156730;2997778,162791;3162300,0;3149312,0;3057525,0;2899930,156730;2905991,162791;3070514,0;3057525,0;2874819,0;2717223,156730;2723284,162791;2887807,0;2874819,0;2966605,0;2809009,156730;2815071,162791;2979594,0;2966605,0;3514725,0;3357130,156730;3363191,162791;3527714,0;3514725,0;3789219,0;3631623,156730;3637685,162791;3802207,0;3789219,0;3880139,0;3722544,156730;3728605,162791;3893128,0;3880139,0;4062846,0;3905250,156730;3911312,162791;4075835,0;4062846,0;3971926,0;3814330,156730;3820391,162791;3984914,0;3971926,0;3697432,0;3539837,156730;3545898,162791;3710421,0;3697432,0;3606512,0;3448916,156730;3454978,162791;3619500,0;360651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w10:anchorlock/>
              </v:group>
            </w:pict>
          </mc:Fallback>
        </mc:AlternateContent>
      </w:r>
    </w:p>
    <w:tbl>
      <w:tblPr>
        <w:tblW w:w="9450" w:type="dxa"/>
        <w:tblLayout w:type="fixed"/>
        <w:tblLook w:val="0600" w:firstRow="0" w:lastRow="0" w:firstColumn="0" w:lastColumn="0" w:noHBand="1" w:noVBand="1"/>
      </w:tblPr>
      <w:tblGrid>
        <w:gridCol w:w="270"/>
        <w:gridCol w:w="1530"/>
        <w:gridCol w:w="2790"/>
        <w:gridCol w:w="18"/>
        <w:gridCol w:w="342"/>
        <w:gridCol w:w="270"/>
        <w:gridCol w:w="1548"/>
        <w:gridCol w:w="2682"/>
      </w:tblGrid>
      <w:tr w:rsidR="00B06ACD" w:rsidRPr="009D68C9" w14:paraId="635085EE" w14:textId="77777777" w:rsidTr="006E0B84">
        <w:trPr>
          <w:trHeight w:val="288"/>
        </w:trPr>
        <w:tc>
          <w:tcPr>
            <w:tcW w:w="6768" w:type="dxa"/>
            <w:gridSpan w:val="7"/>
          </w:tcPr>
          <w:p w14:paraId="15E7A711" w14:textId="2EE8B54D" w:rsidR="00B06ACD" w:rsidRPr="00723D3A" w:rsidRDefault="003540EF" w:rsidP="00B06ACD">
            <w:pPr>
              <w:pStyle w:val="Company"/>
              <w:rPr>
                <w:sz w:val="2"/>
                <w:szCs w:val="2"/>
              </w:rPr>
            </w:pPr>
            <w:r>
              <w:t>ECO</w:t>
            </w:r>
            <w:r w:rsidR="00B06ACD">
              <w:rPr>
                <w:sz w:val="20"/>
              </w:rPr>
              <w:br/>
            </w:r>
          </w:p>
          <w:p w14:paraId="7300EE2C" w14:textId="31FD4E0D" w:rsidR="00B06ACD" w:rsidRPr="00DF3FBD" w:rsidRDefault="00773DA4" w:rsidP="002369E8">
            <w:pPr>
              <w:pStyle w:val="JobTitle"/>
            </w:pPr>
            <w:r>
              <w:t>Environmental educator</w:t>
            </w:r>
          </w:p>
        </w:tc>
        <w:tc>
          <w:tcPr>
            <w:tcW w:w="2682" w:type="dxa"/>
            <w:vAlign w:val="center"/>
          </w:tcPr>
          <w:p w14:paraId="05BDF444" w14:textId="5852E94B" w:rsidR="00B06ACD" w:rsidRPr="00D11D82" w:rsidRDefault="0070214A" w:rsidP="00B06ACD">
            <w:pPr>
              <w:jc w:val="right"/>
            </w:pPr>
            <w:r>
              <w:rPr>
                <w:noProof/>
              </w:rPr>
              <w:drawing>
                <wp:inline distT="0" distB="0" distL="0" distR="0" wp14:anchorId="7FCCCF0A" wp14:editId="18AE3B47">
                  <wp:extent cx="1565910" cy="1058545"/>
                  <wp:effectExtent l="0" t="0" r="0" b="0"/>
                  <wp:docPr id="457679705" name="Picture 457679705"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679705" name="Picture 1" descr="A green and white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5910" cy="1058545"/>
                          </a:xfrm>
                          <a:prstGeom prst="rect">
                            <a:avLst/>
                          </a:prstGeom>
                        </pic:spPr>
                      </pic:pic>
                    </a:graphicData>
                  </a:graphic>
                </wp:inline>
              </w:drawing>
            </w:r>
          </w:p>
        </w:tc>
      </w:tr>
      <w:tr w:rsidR="00B06ACD" w:rsidRPr="009D68C9" w14:paraId="58AB0645" w14:textId="77777777" w:rsidTr="006E0B84">
        <w:trPr>
          <w:trHeight w:val="405"/>
        </w:trPr>
        <w:tc>
          <w:tcPr>
            <w:tcW w:w="9450" w:type="dxa"/>
            <w:gridSpan w:val="8"/>
            <w:vAlign w:val="center"/>
          </w:tcPr>
          <w:p w14:paraId="232EE244" w14:textId="77777777" w:rsidR="00B06ACD" w:rsidRDefault="00B06ACD" w:rsidP="00B06ACD">
            <w:pPr>
              <w:jc w:val="right"/>
              <w:rPr>
                <w:noProof/>
                <w:lang w:val="en-AU" w:eastAsia="en-AU"/>
              </w:rPr>
            </w:pPr>
          </w:p>
        </w:tc>
      </w:tr>
      <w:tr w:rsidR="009D68C9" w:rsidRPr="009D68C9" w14:paraId="65B24B6B" w14:textId="77777777" w:rsidTr="00A001B7">
        <w:trPr>
          <w:trHeight w:val="288"/>
        </w:trPr>
        <w:tc>
          <w:tcPr>
            <w:tcW w:w="1800" w:type="dxa"/>
            <w:gridSpan w:val="2"/>
            <w:tcBorders>
              <w:bottom w:val="single" w:sz="12" w:space="0" w:color="auto"/>
            </w:tcBorders>
            <w:vAlign w:val="center"/>
          </w:tcPr>
          <w:p w14:paraId="341C6E6B" w14:textId="77777777" w:rsidR="005A5B1E" w:rsidRPr="00B06ACD" w:rsidRDefault="00000000" w:rsidP="002369E8">
            <w:pPr>
              <w:pStyle w:val="Title"/>
            </w:pPr>
            <w:sdt>
              <w:sdtPr>
                <w:id w:val="-395978858"/>
                <w:placeholder>
                  <w:docPart w:val="0AB503B338A01F43A11F39F39C4B5CAA"/>
                </w:placeholder>
                <w:temporary/>
                <w:showingPlcHdr/>
                <w15:appearance w15:val="hidden"/>
              </w:sdtPr>
              <w:sdtContent>
                <w:r w:rsidR="002369E8" w:rsidRPr="00DF3FBD">
                  <w:t>JOB TITLE:</w:t>
                </w:r>
              </w:sdtContent>
            </w:sdt>
          </w:p>
        </w:tc>
        <w:tc>
          <w:tcPr>
            <w:tcW w:w="2808" w:type="dxa"/>
            <w:gridSpan w:val="2"/>
            <w:tcBorders>
              <w:bottom w:val="single" w:sz="12" w:space="0" w:color="auto"/>
            </w:tcBorders>
            <w:vAlign w:val="center"/>
          </w:tcPr>
          <w:p w14:paraId="41C4C12F" w14:textId="0CCBEB4C" w:rsidR="005A5B1E" w:rsidRPr="00D11D82" w:rsidRDefault="00773DA4" w:rsidP="002369E8">
            <w:r>
              <w:t>Environmental Educator</w:t>
            </w:r>
          </w:p>
        </w:tc>
        <w:tc>
          <w:tcPr>
            <w:tcW w:w="342" w:type="dxa"/>
          </w:tcPr>
          <w:p w14:paraId="3433F866" w14:textId="77777777" w:rsidR="005A5B1E" w:rsidRPr="009D68C9" w:rsidRDefault="005A5B1E" w:rsidP="00B842BC">
            <w:pPr>
              <w:pStyle w:val="Heading2"/>
              <w:rPr>
                <w:rFonts w:ascii="Century Gothic" w:hAnsi="Century Gothic"/>
                <w:szCs w:val="22"/>
              </w:rPr>
            </w:pPr>
          </w:p>
        </w:tc>
        <w:tc>
          <w:tcPr>
            <w:tcW w:w="1818" w:type="dxa"/>
            <w:gridSpan w:val="2"/>
            <w:tcBorders>
              <w:bottom w:val="single" w:sz="12" w:space="0" w:color="auto"/>
            </w:tcBorders>
            <w:vAlign w:val="center"/>
          </w:tcPr>
          <w:p w14:paraId="48CD301B" w14:textId="77777777" w:rsidR="005A5B1E" w:rsidRPr="00DF3FBD" w:rsidRDefault="00000000" w:rsidP="002369E8">
            <w:pPr>
              <w:pStyle w:val="Title"/>
            </w:pPr>
            <w:sdt>
              <w:sdtPr>
                <w:id w:val="-717512987"/>
                <w:placeholder>
                  <w:docPart w:val="C2379F126DA3154F94615AD6DD779FB7"/>
                </w:placeholder>
                <w:temporary/>
                <w:showingPlcHdr/>
                <w15:appearance w15:val="hidden"/>
              </w:sdtPr>
              <w:sdtContent>
                <w:r w:rsidR="002369E8" w:rsidRPr="00DF3FBD">
                  <w:t>JOB CATEGORY:</w:t>
                </w:r>
              </w:sdtContent>
            </w:sdt>
          </w:p>
        </w:tc>
        <w:tc>
          <w:tcPr>
            <w:tcW w:w="2682" w:type="dxa"/>
            <w:tcBorders>
              <w:bottom w:val="single" w:sz="12" w:space="0" w:color="auto"/>
            </w:tcBorders>
            <w:vAlign w:val="center"/>
          </w:tcPr>
          <w:p w14:paraId="02BB477E" w14:textId="608C61A5" w:rsidR="005A5B1E" w:rsidRPr="00D11D82" w:rsidRDefault="00900621" w:rsidP="002369E8">
            <w:r>
              <w:t>Outdoor &amp; Educational Programs</w:t>
            </w:r>
          </w:p>
        </w:tc>
      </w:tr>
      <w:tr w:rsidR="009D68C9" w:rsidRPr="00733436" w14:paraId="540C09D6" w14:textId="77777777" w:rsidTr="00A001B7">
        <w:trPr>
          <w:trHeight w:val="288"/>
        </w:trPr>
        <w:tc>
          <w:tcPr>
            <w:tcW w:w="1800" w:type="dxa"/>
            <w:gridSpan w:val="2"/>
            <w:tcBorders>
              <w:top w:val="single" w:sz="12" w:space="0" w:color="auto"/>
            </w:tcBorders>
            <w:vAlign w:val="center"/>
          </w:tcPr>
          <w:p w14:paraId="04042CE1" w14:textId="77777777" w:rsidR="007278C6" w:rsidRPr="00733436" w:rsidRDefault="007278C6" w:rsidP="00B06ACD">
            <w:pPr>
              <w:rPr>
                <w:sz w:val="8"/>
                <w:szCs w:val="8"/>
              </w:rPr>
            </w:pPr>
          </w:p>
        </w:tc>
        <w:tc>
          <w:tcPr>
            <w:tcW w:w="2808" w:type="dxa"/>
            <w:gridSpan w:val="2"/>
            <w:tcBorders>
              <w:top w:val="single" w:sz="12" w:space="0" w:color="auto"/>
            </w:tcBorders>
            <w:vAlign w:val="center"/>
          </w:tcPr>
          <w:p w14:paraId="2F3A7886" w14:textId="77777777" w:rsidR="007278C6" w:rsidRPr="00733436" w:rsidRDefault="007278C6" w:rsidP="00B06ACD">
            <w:pPr>
              <w:rPr>
                <w:sz w:val="8"/>
                <w:szCs w:val="8"/>
              </w:rPr>
            </w:pPr>
          </w:p>
        </w:tc>
        <w:tc>
          <w:tcPr>
            <w:tcW w:w="342" w:type="dxa"/>
            <w:tcBorders>
              <w:top w:val="single" w:sz="12" w:space="0" w:color="auto"/>
            </w:tcBorders>
            <w:vAlign w:val="center"/>
          </w:tcPr>
          <w:p w14:paraId="712E7CC6" w14:textId="77777777" w:rsidR="007278C6" w:rsidRPr="00733436" w:rsidRDefault="007278C6" w:rsidP="00B06ACD">
            <w:pPr>
              <w:rPr>
                <w:sz w:val="8"/>
                <w:szCs w:val="8"/>
              </w:rPr>
            </w:pPr>
          </w:p>
        </w:tc>
        <w:tc>
          <w:tcPr>
            <w:tcW w:w="1818" w:type="dxa"/>
            <w:gridSpan w:val="2"/>
            <w:tcBorders>
              <w:top w:val="single" w:sz="12" w:space="0" w:color="auto"/>
            </w:tcBorders>
            <w:vAlign w:val="center"/>
          </w:tcPr>
          <w:p w14:paraId="1F75BECE" w14:textId="77777777" w:rsidR="007278C6" w:rsidRPr="00733436" w:rsidRDefault="007278C6" w:rsidP="00B06ACD">
            <w:pPr>
              <w:rPr>
                <w:sz w:val="8"/>
                <w:szCs w:val="8"/>
              </w:rPr>
            </w:pPr>
          </w:p>
        </w:tc>
        <w:tc>
          <w:tcPr>
            <w:tcW w:w="2682" w:type="dxa"/>
            <w:tcBorders>
              <w:top w:val="single" w:sz="12" w:space="0" w:color="auto"/>
            </w:tcBorders>
            <w:vAlign w:val="center"/>
          </w:tcPr>
          <w:p w14:paraId="03259684" w14:textId="77777777" w:rsidR="007278C6" w:rsidRPr="00733436" w:rsidRDefault="007278C6" w:rsidP="00B06ACD">
            <w:pPr>
              <w:rPr>
                <w:sz w:val="8"/>
                <w:szCs w:val="8"/>
              </w:rPr>
            </w:pPr>
          </w:p>
        </w:tc>
      </w:tr>
      <w:tr w:rsidR="009D68C9" w:rsidRPr="009D68C9" w14:paraId="1ABCBC4D" w14:textId="77777777" w:rsidTr="00A001B7">
        <w:trPr>
          <w:trHeight w:val="288"/>
        </w:trPr>
        <w:tc>
          <w:tcPr>
            <w:tcW w:w="1800" w:type="dxa"/>
            <w:gridSpan w:val="2"/>
            <w:vAlign w:val="center"/>
          </w:tcPr>
          <w:p w14:paraId="6CE2464F" w14:textId="77777777" w:rsidR="005A5B1E" w:rsidRPr="00733436" w:rsidRDefault="00000000" w:rsidP="002929ED">
            <w:pPr>
              <w:rPr>
                <w:rStyle w:val="Bold"/>
              </w:rPr>
            </w:pPr>
            <w:sdt>
              <w:sdtPr>
                <w:rPr>
                  <w:rStyle w:val="Bold"/>
                </w:rPr>
                <w:id w:val="-908929685"/>
                <w:placeholder>
                  <w:docPart w:val="17EFF22B1188C94AAB06BB82FC1B0642"/>
                </w:placeholder>
                <w:temporary/>
                <w:showingPlcHdr/>
                <w15:appearance w15:val="hidden"/>
              </w:sdtPr>
              <w:sdtContent>
                <w:r w:rsidR="002929ED" w:rsidRPr="00733436">
                  <w:rPr>
                    <w:rStyle w:val="Bold"/>
                  </w:rPr>
                  <w:t>Department/Group:</w:t>
                </w:r>
              </w:sdtContent>
            </w:sdt>
          </w:p>
        </w:tc>
        <w:tc>
          <w:tcPr>
            <w:tcW w:w="2808" w:type="dxa"/>
            <w:gridSpan w:val="2"/>
            <w:shd w:val="clear" w:color="auto" w:fill="FFFFFF" w:themeFill="background1"/>
            <w:vAlign w:val="center"/>
          </w:tcPr>
          <w:p w14:paraId="3FB0474D" w14:textId="35690A5F" w:rsidR="005A5B1E" w:rsidRPr="009D68C9" w:rsidRDefault="00F72B42" w:rsidP="002929ED">
            <w:r>
              <w:t>Education</w:t>
            </w:r>
          </w:p>
        </w:tc>
        <w:tc>
          <w:tcPr>
            <w:tcW w:w="342" w:type="dxa"/>
            <w:vAlign w:val="center"/>
          </w:tcPr>
          <w:p w14:paraId="68AC1F86" w14:textId="77777777" w:rsidR="005A5B1E" w:rsidRPr="009D68C9" w:rsidRDefault="005A5B1E" w:rsidP="00B06ACD">
            <w:pPr>
              <w:pStyle w:val="Heading2"/>
              <w:spacing w:beforeLines="30" w:before="72" w:afterLines="30" w:after="72"/>
              <w:rPr>
                <w:rFonts w:ascii="Century Gothic" w:hAnsi="Century Gothic"/>
                <w:szCs w:val="22"/>
              </w:rPr>
            </w:pPr>
          </w:p>
        </w:tc>
        <w:tc>
          <w:tcPr>
            <w:tcW w:w="1818" w:type="dxa"/>
            <w:gridSpan w:val="2"/>
            <w:vAlign w:val="center"/>
          </w:tcPr>
          <w:p w14:paraId="2E424D9E" w14:textId="43567B43" w:rsidR="005A5B1E" w:rsidRPr="00733436" w:rsidRDefault="00000000" w:rsidP="002929ED">
            <w:pPr>
              <w:rPr>
                <w:rStyle w:val="Bold"/>
              </w:rPr>
            </w:pPr>
            <w:sdt>
              <w:sdtPr>
                <w:rPr>
                  <w:rStyle w:val="Bold"/>
                </w:rPr>
                <w:id w:val="-1634320998"/>
                <w:placeholder>
                  <w:docPart w:val="82A833900E5F2C44A5E24B9BD12E2FC5"/>
                </w:placeholder>
                <w:temporary/>
                <w:showingPlcHdr/>
                <w15:appearance w15:val="hidden"/>
              </w:sdtPr>
              <w:sdtContent>
                <w:r w:rsidR="00900621" w:rsidRPr="00733436">
                  <w:rPr>
                    <w:rStyle w:val="Bold"/>
                  </w:rPr>
                  <w:t>Location</w:t>
                </w:r>
                <w:r w:rsidR="00900621">
                  <w:rPr>
                    <w:rStyle w:val="Bold"/>
                  </w:rPr>
                  <w:t>:</w:t>
                </w:r>
              </w:sdtContent>
            </w:sdt>
          </w:p>
        </w:tc>
        <w:tc>
          <w:tcPr>
            <w:tcW w:w="2682" w:type="dxa"/>
            <w:shd w:val="clear" w:color="auto" w:fill="FFFFFF" w:themeFill="background1"/>
            <w:vAlign w:val="center"/>
          </w:tcPr>
          <w:p w14:paraId="40A87C7E" w14:textId="3B5EC89E" w:rsidR="005A5B1E" w:rsidRPr="009D68C9" w:rsidRDefault="00900621" w:rsidP="002929ED">
            <w:r>
              <w:t>Boardman, OH</w:t>
            </w:r>
          </w:p>
        </w:tc>
      </w:tr>
      <w:tr w:rsidR="009D68C9" w:rsidRPr="00733436" w14:paraId="61C5BF54" w14:textId="77777777" w:rsidTr="00A001B7">
        <w:trPr>
          <w:trHeight w:val="117"/>
        </w:trPr>
        <w:tc>
          <w:tcPr>
            <w:tcW w:w="1800" w:type="dxa"/>
            <w:gridSpan w:val="2"/>
            <w:vAlign w:val="center"/>
          </w:tcPr>
          <w:p w14:paraId="5590973C" w14:textId="77777777" w:rsidR="007278C6" w:rsidRPr="00733436" w:rsidRDefault="007278C6" w:rsidP="00B06ACD">
            <w:pPr>
              <w:rPr>
                <w:rStyle w:val="Bold"/>
                <w:sz w:val="8"/>
                <w:szCs w:val="8"/>
              </w:rPr>
            </w:pPr>
          </w:p>
        </w:tc>
        <w:tc>
          <w:tcPr>
            <w:tcW w:w="2808" w:type="dxa"/>
            <w:gridSpan w:val="2"/>
            <w:vAlign w:val="center"/>
          </w:tcPr>
          <w:p w14:paraId="2706BAA8" w14:textId="77777777" w:rsidR="007278C6" w:rsidRPr="00733436" w:rsidRDefault="007278C6" w:rsidP="00B06ACD">
            <w:pPr>
              <w:rPr>
                <w:sz w:val="8"/>
                <w:szCs w:val="8"/>
              </w:rPr>
            </w:pPr>
          </w:p>
        </w:tc>
        <w:tc>
          <w:tcPr>
            <w:tcW w:w="342" w:type="dxa"/>
            <w:vAlign w:val="center"/>
          </w:tcPr>
          <w:p w14:paraId="48337B0C" w14:textId="77777777" w:rsidR="007278C6" w:rsidRPr="00733436" w:rsidRDefault="007278C6" w:rsidP="00B06ACD">
            <w:pPr>
              <w:rPr>
                <w:rFonts w:ascii="Century Gothic" w:hAnsi="Century Gothic"/>
                <w:sz w:val="8"/>
                <w:szCs w:val="8"/>
              </w:rPr>
            </w:pPr>
          </w:p>
        </w:tc>
        <w:tc>
          <w:tcPr>
            <w:tcW w:w="1818" w:type="dxa"/>
            <w:gridSpan w:val="2"/>
            <w:vAlign w:val="center"/>
          </w:tcPr>
          <w:p w14:paraId="7A046827" w14:textId="77777777" w:rsidR="007278C6" w:rsidRPr="00733436" w:rsidRDefault="007278C6" w:rsidP="00B06ACD">
            <w:pPr>
              <w:rPr>
                <w:rStyle w:val="Bold"/>
                <w:sz w:val="8"/>
                <w:szCs w:val="8"/>
              </w:rPr>
            </w:pPr>
          </w:p>
        </w:tc>
        <w:tc>
          <w:tcPr>
            <w:tcW w:w="2682" w:type="dxa"/>
            <w:vAlign w:val="center"/>
          </w:tcPr>
          <w:p w14:paraId="161C967C" w14:textId="77777777" w:rsidR="007278C6" w:rsidRPr="00733436" w:rsidRDefault="007278C6" w:rsidP="00B06ACD">
            <w:pPr>
              <w:rPr>
                <w:sz w:val="8"/>
                <w:szCs w:val="8"/>
              </w:rPr>
            </w:pPr>
          </w:p>
        </w:tc>
      </w:tr>
      <w:tr w:rsidR="009D68C9" w:rsidRPr="009D68C9" w14:paraId="1EDBD678" w14:textId="77777777" w:rsidTr="00A001B7">
        <w:trPr>
          <w:trHeight w:val="288"/>
        </w:trPr>
        <w:tc>
          <w:tcPr>
            <w:tcW w:w="1800" w:type="dxa"/>
            <w:gridSpan w:val="2"/>
            <w:vAlign w:val="center"/>
          </w:tcPr>
          <w:p w14:paraId="7A49E0C3" w14:textId="495BF5FD" w:rsidR="005A5B1E" w:rsidRPr="00733436" w:rsidRDefault="00000000" w:rsidP="00B06ACD">
            <w:pPr>
              <w:rPr>
                <w:rStyle w:val="Bold"/>
              </w:rPr>
            </w:pPr>
            <w:sdt>
              <w:sdtPr>
                <w:rPr>
                  <w:rStyle w:val="Bold"/>
                </w:rPr>
                <w:id w:val="1987500811"/>
                <w:placeholder>
                  <w:docPart w:val="4AB9D79D09ADB344A783BDE24C4C4339"/>
                </w:placeholder>
                <w:temporary/>
                <w:showingPlcHdr/>
                <w15:appearance w15:val="hidden"/>
              </w:sdtPr>
              <w:sdtContent>
                <w:r w:rsidR="00900621" w:rsidRPr="00733436">
                  <w:rPr>
                    <w:rStyle w:val="Bold"/>
                  </w:rPr>
                  <w:t>Level/Salary range:</w:t>
                </w:r>
              </w:sdtContent>
            </w:sdt>
          </w:p>
        </w:tc>
        <w:tc>
          <w:tcPr>
            <w:tcW w:w="2808" w:type="dxa"/>
            <w:gridSpan w:val="2"/>
            <w:shd w:val="clear" w:color="auto" w:fill="FFFFFF" w:themeFill="background1"/>
            <w:vAlign w:val="center"/>
          </w:tcPr>
          <w:p w14:paraId="7F40A494" w14:textId="49CFF31F" w:rsidR="005A5B1E" w:rsidRPr="009D68C9" w:rsidRDefault="00900621" w:rsidP="002929ED">
            <w:r>
              <w:t>$</w:t>
            </w:r>
            <w:r w:rsidR="00773DA4">
              <w:t>15</w:t>
            </w:r>
            <w:r>
              <w:t>/</w:t>
            </w:r>
            <w:proofErr w:type="spellStart"/>
            <w:r>
              <w:t>hr</w:t>
            </w:r>
            <w:proofErr w:type="spellEnd"/>
          </w:p>
        </w:tc>
        <w:tc>
          <w:tcPr>
            <w:tcW w:w="342" w:type="dxa"/>
            <w:vAlign w:val="center"/>
          </w:tcPr>
          <w:p w14:paraId="6DF6B8D3" w14:textId="77777777" w:rsidR="005A5B1E" w:rsidRPr="009D68C9" w:rsidRDefault="005A5B1E" w:rsidP="00B06ACD">
            <w:pPr>
              <w:pStyle w:val="Heading2"/>
              <w:spacing w:beforeLines="30" w:before="72" w:afterLines="30" w:after="72"/>
              <w:rPr>
                <w:rFonts w:ascii="Century Gothic" w:hAnsi="Century Gothic"/>
                <w:szCs w:val="22"/>
              </w:rPr>
            </w:pPr>
          </w:p>
        </w:tc>
        <w:tc>
          <w:tcPr>
            <w:tcW w:w="1818" w:type="dxa"/>
            <w:gridSpan w:val="2"/>
            <w:vAlign w:val="center"/>
          </w:tcPr>
          <w:p w14:paraId="2D1D689F" w14:textId="13DB152B" w:rsidR="005A5B1E" w:rsidRPr="00733436" w:rsidRDefault="00000000" w:rsidP="002929ED">
            <w:pPr>
              <w:rPr>
                <w:rStyle w:val="Bold"/>
              </w:rPr>
            </w:pPr>
            <w:sdt>
              <w:sdtPr>
                <w:rPr>
                  <w:rStyle w:val="Bold"/>
                </w:rPr>
                <w:id w:val="-838235337"/>
                <w:placeholder>
                  <w:docPart w:val="753A483864CD5242BCA72573511B839C"/>
                </w:placeholder>
                <w:temporary/>
                <w:showingPlcHdr/>
                <w15:appearance w15:val="hidden"/>
              </w:sdtPr>
              <w:sdtContent>
                <w:r w:rsidR="00900621" w:rsidRPr="00733436">
                  <w:rPr>
                    <w:rStyle w:val="Bold"/>
                  </w:rPr>
                  <w:t>Position type:</w:t>
                </w:r>
              </w:sdtContent>
            </w:sdt>
          </w:p>
        </w:tc>
        <w:tc>
          <w:tcPr>
            <w:tcW w:w="2682" w:type="dxa"/>
            <w:shd w:val="clear" w:color="auto" w:fill="FFFFFF" w:themeFill="background1"/>
            <w:vAlign w:val="center"/>
          </w:tcPr>
          <w:p w14:paraId="5C4359E0" w14:textId="73620F42" w:rsidR="005A5B1E" w:rsidRPr="009D68C9" w:rsidRDefault="00CD168C" w:rsidP="002929ED">
            <w:r>
              <w:t>Temporary or seasonal</w:t>
            </w:r>
          </w:p>
        </w:tc>
      </w:tr>
      <w:tr w:rsidR="009D68C9" w:rsidRPr="00733436" w14:paraId="3DB9CBA3" w14:textId="77777777" w:rsidTr="00A001B7">
        <w:trPr>
          <w:trHeight w:val="144"/>
        </w:trPr>
        <w:tc>
          <w:tcPr>
            <w:tcW w:w="1800" w:type="dxa"/>
            <w:gridSpan w:val="2"/>
            <w:vAlign w:val="center"/>
          </w:tcPr>
          <w:p w14:paraId="72BF893D" w14:textId="77777777" w:rsidR="007278C6" w:rsidRPr="00733436" w:rsidRDefault="007278C6" w:rsidP="00B06ACD">
            <w:pPr>
              <w:rPr>
                <w:rStyle w:val="Bold"/>
                <w:sz w:val="8"/>
                <w:szCs w:val="8"/>
              </w:rPr>
            </w:pPr>
          </w:p>
        </w:tc>
        <w:tc>
          <w:tcPr>
            <w:tcW w:w="2808" w:type="dxa"/>
            <w:gridSpan w:val="2"/>
            <w:vAlign w:val="center"/>
          </w:tcPr>
          <w:p w14:paraId="3900EC96" w14:textId="77777777" w:rsidR="007278C6" w:rsidRPr="00733436" w:rsidRDefault="007278C6" w:rsidP="00B06ACD">
            <w:pPr>
              <w:rPr>
                <w:sz w:val="8"/>
                <w:szCs w:val="8"/>
              </w:rPr>
            </w:pPr>
          </w:p>
        </w:tc>
        <w:tc>
          <w:tcPr>
            <w:tcW w:w="342" w:type="dxa"/>
            <w:vAlign w:val="center"/>
          </w:tcPr>
          <w:p w14:paraId="7381010B" w14:textId="77777777" w:rsidR="007278C6" w:rsidRPr="00733436" w:rsidRDefault="007278C6" w:rsidP="00B06ACD">
            <w:pPr>
              <w:rPr>
                <w:rFonts w:ascii="Century Gothic" w:hAnsi="Century Gothic"/>
                <w:sz w:val="8"/>
                <w:szCs w:val="8"/>
              </w:rPr>
            </w:pPr>
          </w:p>
        </w:tc>
        <w:tc>
          <w:tcPr>
            <w:tcW w:w="1818" w:type="dxa"/>
            <w:gridSpan w:val="2"/>
            <w:vAlign w:val="center"/>
          </w:tcPr>
          <w:p w14:paraId="3711F8EF" w14:textId="77777777" w:rsidR="007278C6" w:rsidRPr="00733436" w:rsidRDefault="007278C6" w:rsidP="00B06ACD">
            <w:pPr>
              <w:rPr>
                <w:rStyle w:val="Bold"/>
                <w:sz w:val="8"/>
                <w:szCs w:val="8"/>
              </w:rPr>
            </w:pPr>
          </w:p>
        </w:tc>
        <w:tc>
          <w:tcPr>
            <w:tcW w:w="2682" w:type="dxa"/>
            <w:vAlign w:val="center"/>
          </w:tcPr>
          <w:p w14:paraId="4787BF11" w14:textId="77777777" w:rsidR="007278C6" w:rsidRPr="00733436" w:rsidRDefault="007278C6" w:rsidP="00B06ACD">
            <w:pPr>
              <w:rPr>
                <w:sz w:val="8"/>
                <w:szCs w:val="8"/>
              </w:rPr>
            </w:pPr>
          </w:p>
        </w:tc>
      </w:tr>
      <w:tr w:rsidR="009D68C9" w:rsidRPr="009D68C9" w14:paraId="19353A8C" w14:textId="77777777" w:rsidTr="00A001B7">
        <w:trPr>
          <w:trHeight w:val="288"/>
        </w:trPr>
        <w:tc>
          <w:tcPr>
            <w:tcW w:w="1800" w:type="dxa"/>
            <w:gridSpan w:val="2"/>
            <w:vAlign w:val="center"/>
          </w:tcPr>
          <w:p w14:paraId="1BC60B9A" w14:textId="5AA430E3" w:rsidR="005A5B1E" w:rsidRPr="00733436" w:rsidRDefault="00900621" w:rsidP="002929ED">
            <w:pPr>
              <w:rPr>
                <w:rStyle w:val="Bold"/>
              </w:rPr>
            </w:pPr>
            <w:r>
              <w:rPr>
                <w:rStyle w:val="Bold"/>
              </w:rPr>
              <w:t>Contact:</w:t>
            </w:r>
          </w:p>
        </w:tc>
        <w:tc>
          <w:tcPr>
            <w:tcW w:w="2808" w:type="dxa"/>
            <w:gridSpan w:val="2"/>
            <w:shd w:val="clear" w:color="auto" w:fill="FFFFFF" w:themeFill="background1"/>
            <w:vAlign w:val="center"/>
          </w:tcPr>
          <w:p w14:paraId="17B7CF31" w14:textId="65BA9644" w:rsidR="005A5B1E" w:rsidRPr="009D68C9" w:rsidRDefault="00CD168C" w:rsidP="002929ED">
            <w:r>
              <w:t>Education Manager</w:t>
            </w:r>
          </w:p>
        </w:tc>
        <w:tc>
          <w:tcPr>
            <w:tcW w:w="342" w:type="dxa"/>
            <w:vAlign w:val="center"/>
          </w:tcPr>
          <w:p w14:paraId="01943FC7" w14:textId="77777777" w:rsidR="005A5B1E" w:rsidRPr="009D68C9" w:rsidRDefault="005A5B1E" w:rsidP="00B06ACD">
            <w:pPr>
              <w:pStyle w:val="Heading2"/>
              <w:spacing w:beforeLines="30" w:before="72" w:afterLines="30" w:after="72"/>
              <w:rPr>
                <w:rFonts w:ascii="Century Gothic" w:hAnsi="Century Gothic"/>
                <w:szCs w:val="22"/>
              </w:rPr>
            </w:pPr>
          </w:p>
        </w:tc>
        <w:tc>
          <w:tcPr>
            <w:tcW w:w="1818" w:type="dxa"/>
            <w:gridSpan w:val="2"/>
            <w:vAlign w:val="center"/>
          </w:tcPr>
          <w:p w14:paraId="2F5F78E1" w14:textId="77777777" w:rsidR="005A5B1E" w:rsidRPr="00733436" w:rsidRDefault="00000000" w:rsidP="002929ED">
            <w:pPr>
              <w:rPr>
                <w:rStyle w:val="Bold"/>
              </w:rPr>
            </w:pPr>
            <w:sdt>
              <w:sdtPr>
                <w:rPr>
                  <w:rStyle w:val="Bold"/>
                </w:rPr>
                <w:id w:val="728955439"/>
                <w:placeholder>
                  <w:docPart w:val="6BCF7C59AF550C47A13C57275CFC49D3"/>
                </w:placeholder>
                <w:temporary/>
                <w:showingPlcHdr/>
                <w15:appearance w15:val="hidden"/>
              </w:sdtPr>
              <w:sdtContent>
                <w:r w:rsidR="002929ED" w:rsidRPr="00733436">
                  <w:rPr>
                    <w:rStyle w:val="Bold"/>
                  </w:rPr>
                  <w:t>Position type:</w:t>
                </w:r>
              </w:sdtContent>
            </w:sdt>
          </w:p>
        </w:tc>
        <w:tc>
          <w:tcPr>
            <w:tcW w:w="2682" w:type="dxa"/>
            <w:shd w:val="clear" w:color="auto" w:fill="FFFFFF" w:themeFill="background1"/>
            <w:vAlign w:val="center"/>
          </w:tcPr>
          <w:p w14:paraId="7CAD236E" w14:textId="4D5F7E1F" w:rsidR="005A5B1E" w:rsidRPr="009D68C9" w:rsidRDefault="00CD168C" w:rsidP="002929ED">
            <w:r>
              <w:t>Full time</w:t>
            </w:r>
          </w:p>
        </w:tc>
      </w:tr>
      <w:tr w:rsidR="009D68C9" w:rsidRPr="00733436" w14:paraId="68183803" w14:textId="77777777" w:rsidTr="00A001B7">
        <w:trPr>
          <w:trHeight w:val="144"/>
        </w:trPr>
        <w:tc>
          <w:tcPr>
            <w:tcW w:w="1800" w:type="dxa"/>
            <w:gridSpan w:val="2"/>
            <w:vAlign w:val="center"/>
          </w:tcPr>
          <w:p w14:paraId="2A13C73B" w14:textId="77777777" w:rsidR="007278C6" w:rsidRPr="00733436" w:rsidRDefault="007278C6" w:rsidP="00B06ACD">
            <w:pPr>
              <w:rPr>
                <w:rStyle w:val="Bold"/>
                <w:sz w:val="8"/>
                <w:szCs w:val="8"/>
              </w:rPr>
            </w:pPr>
          </w:p>
        </w:tc>
        <w:tc>
          <w:tcPr>
            <w:tcW w:w="2808" w:type="dxa"/>
            <w:gridSpan w:val="2"/>
            <w:vAlign w:val="center"/>
          </w:tcPr>
          <w:p w14:paraId="53CEE904" w14:textId="77777777" w:rsidR="007278C6" w:rsidRPr="00733436" w:rsidRDefault="007278C6" w:rsidP="00B06ACD">
            <w:pPr>
              <w:rPr>
                <w:sz w:val="8"/>
                <w:szCs w:val="8"/>
              </w:rPr>
            </w:pPr>
          </w:p>
        </w:tc>
        <w:tc>
          <w:tcPr>
            <w:tcW w:w="342" w:type="dxa"/>
            <w:vAlign w:val="center"/>
          </w:tcPr>
          <w:p w14:paraId="43CE1C57" w14:textId="77777777" w:rsidR="007278C6" w:rsidRPr="00733436" w:rsidRDefault="007278C6" w:rsidP="00B06ACD">
            <w:pPr>
              <w:rPr>
                <w:rFonts w:ascii="Century Gothic" w:hAnsi="Century Gothic"/>
                <w:sz w:val="8"/>
                <w:szCs w:val="8"/>
              </w:rPr>
            </w:pPr>
          </w:p>
        </w:tc>
        <w:tc>
          <w:tcPr>
            <w:tcW w:w="1818" w:type="dxa"/>
            <w:gridSpan w:val="2"/>
            <w:vAlign w:val="center"/>
          </w:tcPr>
          <w:p w14:paraId="5521FFEF" w14:textId="77777777" w:rsidR="007278C6" w:rsidRPr="00733436" w:rsidRDefault="007278C6" w:rsidP="00B06ACD">
            <w:pPr>
              <w:rPr>
                <w:rStyle w:val="Bold"/>
                <w:sz w:val="8"/>
                <w:szCs w:val="8"/>
              </w:rPr>
            </w:pPr>
          </w:p>
        </w:tc>
        <w:tc>
          <w:tcPr>
            <w:tcW w:w="2682" w:type="dxa"/>
            <w:vAlign w:val="center"/>
          </w:tcPr>
          <w:p w14:paraId="146454DC" w14:textId="77777777" w:rsidR="007278C6" w:rsidRPr="00733436" w:rsidRDefault="007278C6" w:rsidP="00B06ACD">
            <w:pPr>
              <w:rPr>
                <w:sz w:val="8"/>
                <w:szCs w:val="8"/>
              </w:rPr>
            </w:pPr>
          </w:p>
        </w:tc>
      </w:tr>
      <w:tr w:rsidR="009D68C9" w:rsidRPr="00733436" w14:paraId="04B089BB" w14:textId="77777777" w:rsidTr="00BE6033">
        <w:trPr>
          <w:trHeight w:val="55"/>
        </w:trPr>
        <w:tc>
          <w:tcPr>
            <w:tcW w:w="1800" w:type="dxa"/>
            <w:gridSpan w:val="2"/>
            <w:vAlign w:val="center"/>
          </w:tcPr>
          <w:p w14:paraId="1B97446F" w14:textId="77777777" w:rsidR="00CD1AE6" w:rsidRPr="00733436" w:rsidRDefault="00CD1AE6" w:rsidP="00B06ACD">
            <w:pPr>
              <w:rPr>
                <w:rStyle w:val="Bold"/>
                <w:sz w:val="8"/>
                <w:szCs w:val="8"/>
              </w:rPr>
            </w:pPr>
          </w:p>
        </w:tc>
        <w:tc>
          <w:tcPr>
            <w:tcW w:w="2808" w:type="dxa"/>
            <w:gridSpan w:val="2"/>
            <w:vAlign w:val="center"/>
          </w:tcPr>
          <w:p w14:paraId="15291A79" w14:textId="77777777" w:rsidR="00CD1AE6" w:rsidRPr="00733436" w:rsidRDefault="00CD1AE6" w:rsidP="00B06ACD">
            <w:pPr>
              <w:rPr>
                <w:sz w:val="8"/>
                <w:szCs w:val="8"/>
              </w:rPr>
            </w:pPr>
          </w:p>
        </w:tc>
        <w:tc>
          <w:tcPr>
            <w:tcW w:w="342" w:type="dxa"/>
            <w:vAlign w:val="center"/>
          </w:tcPr>
          <w:p w14:paraId="64E9625E" w14:textId="77777777" w:rsidR="00CD1AE6" w:rsidRPr="00733436" w:rsidRDefault="00CD1AE6" w:rsidP="00B06ACD">
            <w:pPr>
              <w:rPr>
                <w:rFonts w:ascii="Century Gothic" w:hAnsi="Century Gothic"/>
                <w:sz w:val="8"/>
                <w:szCs w:val="8"/>
              </w:rPr>
            </w:pPr>
          </w:p>
        </w:tc>
        <w:tc>
          <w:tcPr>
            <w:tcW w:w="1818" w:type="dxa"/>
            <w:gridSpan w:val="2"/>
            <w:vAlign w:val="center"/>
          </w:tcPr>
          <w:p w14:paraId="686FA080" w14:textId="77777777" w:rsidR="00CD1AE6" w:rsidRPr="00733436" w:rsidRDefault="00CD1AE6" w:rsidP="00B06ACD">
            <w:pPr>
              <w:rPr>
                <w:rStyle w:val="Bold"/>
                <w:sz w:val="8"/>
                <w:szCs w:val="8"/>
              </w:rPr>
            </w:pPr>
          </w:p>
        </w:tc>
        <w:tc>
          <w:tcPr>
            <w:tcW w:w="2682" w:type="dxa"/>
            <w:vAlign w:val="center"/>
          </w:tcPr>
          <w:p w14:paraId="1D6D49AF" w14:textId="77777777" w:rsidR="00CD1AE6" w:rsidRPr="00733436" w:rsidRDefault="00CD1AE6" w:rsidP="00B06ACD">
            <w:pPr>
              <w:rPr>
                <w:sz w:val="8"/>
                <w:szCs w:val="8"/>
              </w:rPr>
            </w:pPr>
          </w:p>
        </w:tc>
      </w:tr>
      <w:tr w:rsidR="00C15B47" w:rsidRPr="009D68C9" w14:paraId="42657B87" w14:textId="77777777" w:rsidTr="00A001B7">
        <w:trPr>
          <w:trHeight w:val="288"/>
        </w:trPr>
        <w:tc>
          <w:tcPr>
            <w:tcW w:w="9450" w:type="dxa"/>
            <w:gridSpan w:val="8"/>
            <w:tcBorders>
              <w:bottom w:val="single" w:sz="12" w:space="0" w:color="auto"/>
            </w:tcBorders>
            <w:vAlign w:val="center"/>
          </w:tcPr>
          <w:p w14:paraId="05388746" w14:textId="77777777" w:rsidR="00BE6033" w:rsidRDefault="00BE6033" w:rsidP="00A001B7">
            <w:pPr>
              <w:pStyle w:val="Title"/>
            </w:pPr>
          </w:p>
          <w:p w14:paraId="3D8214D1" w14:textId="6DE4FFDC" w:rsidR="00973885" w:rsidRPr="009D68C9" w:rsidRDefault="00AC2B71" w:rsidP="00A001B7">
            <w:pPr>
              <w:pStyle w:val="Title"/>
            </w:pPr>
            <w:r w:rsidRPr="009D68C9">
              <w:t>JOB DESCRIPTION</w:t>
            </w:r>
          </w:p>
        </w:tc>
      </w:tr>
      <w:tr w:rsidR="00C15B47" w:rsidRPr="009D68C9" w14:paraId="3367F29A" w14:textId="77777777" w:rsidTr="00A001B7">
        <w:trPr>
          <w:trHeight w:val="144"/>
        </w:trPr>
        <w:tc>
          <w:tcPr>
            <w:tcW w:w="9450" w:type="dxa"/>
            <w:gridSpan w:val="8"/>
            <w:tcBorders>
              <w:top w:val="single" w:sz="12" w:space="0" w:color="auto"/>
            </w:tcBorders>
          </w:tcPr>
          <w:p w14:paraId="4A40CF92" w14:textId="77777777" w:rsidR="007B51A2" w:rsidRPr="00A001B7" w:rsidRDefault="007B51A2" w:rsidP="006E0B84">
            <w:pPr>
              <w:rPr>
                <w:sz w:val="8"/>
              </w:rPr>
            </w:pPr>
          </w:p>
        </w:tc>
      </w:tr>
      <w:tr w:rsidR="006E0B84" w:rsidRPr="009D68C9" w14:paraId="59A47FC4" w14:textId="77777777" w:rsidTr="00A001B7">
        <w:trPr>
          <w:trHeight w:val="2297"/>
        </w:trPr>
        <w:tc>
          <w:tcPr>
            <w:tcW w:w="270" w:type="dxa"/>
            <w:shd w:val="clear" w:color="auto" w:fill="FFFFFF" w:themeFill="background1"/>
          </w:tcPr>
          <w:p w14:paraId="35D2BA43" w14:textId="77777777" w:rsidR="006E0B84" w:rsidRPr="009D68C9" w:rsidRDefault="006E0B84" w:rsidP="006E0B84"/>
        </w:tc>
        <w:tc>
          <w:tcPr>
            <w:tcW w:w="9180" w:type="dxa"/>
            <w:gridSpan w:val="7"/>
            <w:shd w:val="clear" w:color="auto" w:fill="FFFFFF" w:themeFill="background1"/>
            <w:vAlign w:val="center"/>
          </w:tcPr>
          <w:p w14:paraId="2A72F6F3" w14:textId="362BD158" w:rsidR="00F978FF" w:rsidRPr="00F978FF" w:rsidRDefault="00106EC9" w:rsidP="00F978FF">
            <w:pPr>
              <w:shd w:val="clear" w:color="auto" w:fill="FFFFFF"/>
              <w:rPr>
                <w:rFonts w:cs="Segoe UI"/>
                <w:color w:val="auto"/>
                <w:szCs w:val="16"/>
              </w:rPr>
            </w:pPr>
            <w:r>
              <w:t xml:space="preserve">The </w:t>
            </w:r>
            <w:r w:rsidR="00CD168C">
              <w:t xml:space="preserve">Environmental Educator </w:t>
            </w:r>
            <w:r w:rsidR="00F978FF">
              <w:t>requires</w:t>
            </w:r>
            <w:r>
              <w:t xml:space="preserve"> </w:t>
            </w:r>
            <w:r w:rsidR="00F978FF" w:rsidRPr="00F978FF">
              <w:rPr>
                <w:rFonts w:cs="Segoe UI"/>
                <w:szCs w:val="16"/>
              </w:rPr>
              <w:t>excellent organizational, communication skills and ability to manage and mentor interns and volunteers. The ability to work in a team and individually is required. Knowledge of M</w:t>
            </w:r>
            <w:r w:rsidR="00FA00BB">
              <w:rPr>
                <w:rFonts w:cs="Segoe UI"/>
                <w:szCs w:val="16"/>
              </w:rPr>
              <w:t>icrosoft</w:t>
            </w:r>
            <w:r w:rsidR="00F978FF" w:rsidRPr="00F978FF">
              <w:rPr>
                <w:rFonts w:cs="Segoe UI"/>
                <w:szCs w:val="16"/>
              </w:rPr>
              <w:t xml:space="preserve"> Office software package</w:t>
            </w:r>
            <w:r w:rsidR="00FA00BB">
              <w:rPr>
                <w:rFonts w:cs="Segoe UI"/>
                <w:szCs w:val="16"/>
              </w:rPr>
              <w:t xml:space="preserve"> </w:t>
            </w:r>
            <w:r w:rsidR="00F978FF" w:rsidRPr="00F978FF">
              <w:rPr>
                <w:rFonts w:cs="Segoe UI"/>
                <w:szCs w:val="16"/>
              </w:rPr>
              <w:t xml:space="preserve">and general computer skills required. The ability to work with teachers, children, adults, and volunteers. A basic understanding of environmental science concepts and the ability to teach them to others. Some knowledge of local issues and understanding of the Mahoning River Valley is preferred. Environmental studies, environmental science, science education, sustainability, or related background is desirable. Experience working with students is preferred. Ability to speak in public settings required. Must have your own transportation and valid driver’s license. Usual hours of programming will be M-F </w:t>
            </w:r>
            <w:r w:rsidR="00AB6BE6">
              <w:rPr>
                <w:rFonts w:cs="Segoe UI"/>
                <w:szCs w:val="16"/>
              </w:rPr>
              <w:t>with</w:t>
            </w:r>
            <w:r w:rsidR="00F978FF" w:rsidRPr="00F978FF">
              <w:rPr>
                <w:rFonts w:cs="Segoe UI"/>
                <w:szCs w:val="16"/>
              </w:rPr>
              <w:t xml:space="preserve"> hours typically between 8:00am - 5:00pm. The ability to serve flexible hours, including some evenings and weekends, is needed for logistical and planning purposes. Hours may fluctuate depending on funding, increase or decrease, in consideration of seasonal changes such as inclement weather or other extended activities such as fieldtrip. Schedule will be based upon various types of programs we offer in-house and offer for clients throughout the Mahoning River Valley.</w:t>
            </w:r>
          </w:p>
          <w:p w14:paraId="70E321DE" w14:textId="5DE0632C" w:rsidR="00F978FF" w:rsidRDefault="00F978FF" w:rsidP="00F978FF">
            <w:pPr>
              <w:shd w:val="clear" w:color="auto" w:fill="FFFFFF"/>
              <w:rPr>
                <w:rFonts w:cs="Segoe UI"/>
                <w:szCs w:val="16"/>
              </w:rPr>
            </w:pPr>
            <w:r w:rsidRPr="00F978FF">
              <w:rPr>
                <w:rFonts w:cs="Segoe UI"/>
                <w:szCs w:val="16"/>
              </w:rPr>
              <w:t>     </w:t>
            </w:r>
          </w:p>
          <w:p w14:paraId="355D837C" w14:textId="721C1F10" w:rsidR="00F978FF" w:rsidRDefault="00F978FF" w:rsidP="00F978FF">
            <w:pPr>
              <w:shd w:val="clear" w:color="auto" w:fill="FFFFFF"/>
              <w:rPr>
                <w:rFonts w:cs="Segoe UI"/>
                <w:szCs w:val="16"/>
              </w:rPr>
            </w:pPr>
            <w:r w:rsidRPr="00F978FF">
              <w:rPr>
                <w:rFonts w:cs="Segoe UI"/>
                <w:szCs w:val="16"/>
              </w:rPr>
              <w:t>***A strong preference is given to those that know how to navigate through Mill Creek Park and other wooded areas independently while leading a group of kids. Most programs will take place in Mill Creek Park along the main sections of the creek from Youngstown to Boardman.</w:t>
            </w:r>
          </w:p>
          <w:p w14:paraId="3328A291" w14:textId="449B2CAB" w:rsidR="003018BC" w:rsidRPr="003018BC" w:rsidRDefault="003018BC" w:rsidP="003018BC">
            <w:pPr>
              <w:jc w:val="center"/>
              <w:rPr>
                <w:color w:val="auto"/>
                <w:sz w:val="24"/>
              </w:rPr>
            </w:pPr>
            <w:r>
              <w:rPr>
                <w:rStyle w:val="Strong"/>
              </w:rPr>
              <w:t>Pay starts at $15 an hour and goes up depending on your ability to independently lead a group of kids safely in a park setting.</w:t>
            </w:r>
          </w:p>
          <w:p w14:paraId="6E1FEBC3" w14:textId="35FA3C5A" w:rsidR="00F978FF" w:rsidRPr="00F978FF" w:rsidRDefault="00F978FF" w:rsidP="00F978FF">
            <w:pPr>
              <w:shd w:val="clear" w:color="auto" w:fill="FFFFFF"/>
              <w:rPr>
                <w:rFonts w:cs="Segoe UI"/>
                <w:szCs w:val="16"/>
              </w:rPr>
            </w:pPr>
          </w:p>
        </w:tc>
      </w:tr>
      <w:tr w:rsidR="00C15B47" w:rsidRPr="009D68C9" w14:paraId="5269E7CE" w14:textId="77777777" w:rsidTr="006E0B84">
        <w:trPr>
          <w:trHeight w:val="144"/>
        </w:trPr>
        <w:tc>
          <w:tcPr>
            <w:tcW w:w="9450" w:type="dxa"/>
            <w:gridSpan w:val="8"/>
          </w:tcPr>
          <w:p w14:paraId="16C659A6" w14:textId="77777777" w:rsidR="00E8222E" w:rsidRPr="00A001B7" w:rsidRDefault="00E8222E" w:rsidP="006E0B84">
            <w:pPr>
              <w:rPr>
                <w:sz w:val="8"/>
              </w:rPr>
            </w:pPr>
          </w:p>
        </w:tc>
      </w:tr>
      <w:tr w:rsidR="00A001B7" w:rsidRPr="009D68C9" w14:paraId="69CEEF4E" w14:textId="77777777" w:rsidTr="00733436">
        <w:trPr>
          <w:trHeight w:val="1298"/>
        </w:trPr>
        <w:tc>
          <w:tcPr>
            <w:tcW w:w="270" w:type="dxa"/>
            <w:shd w:val="clear" w:color="auto" w:fill="FFFFFF" w:themeFill="background1"/>
            <w:vAlign w:val="center"/>
          </w:tcPr>
          <w:p w14:paraId="43EEB402" w14:textId="77777777" w:rsidR="00A001B7" w:rsidRPr="009D68C9" w:rsidRDefault="00A001B7" w:rsidP="006E0B84">
            <w:pPr>
              <w:pStyle w:val="IndentBullets"/>
              <w:numPr>
                <w:ilvl w:val="0"/>
                <w:numId w:val="0"/>
              </w:numPr>
              <w:ind w:left="1080" w:hanging="360"/>
              <w:rPr>
                <w:b/>
                <w:smallCaps/>
              </w:rPr>
            </w:pPr>
          </w:p>
        </w:tc>
        <w:tc>
          <w:tcPr>
            <w:tcW w:w="4320" w:type="dxa"/>
            <w:gridSpan w:val="2"/>
            <w:shd w:val="clear" w:color="auto" w:fill="FFFFFF" w:themeFill="background1"/>
            <w:vAlign w:val="center"/>
          </w:tcPr>
          <w:p w14:paraId="377C9954" w14:textId="77777777" w:rsidR="00A001B7" w:rsidRPr="00F978FF" w:rsidRDefault="00000000" w:rsidP="006E0B84">
            <w:pPr>
              <w:rPr>
                <w:rStyle w:val="Bold"/>
              </w:rPr>
            </w:pPr>
            <w:sdt>
              <w:sdtPr>
                <w:rPr>
                  <w:rStyle w:val="Bold"/>
                </w:rPr>
                <w:id w:val="424000632"/>
                <w:placeholder>
                  <w:docPart w:val="9DC14E3EC78E4345BF950B48494FA04B"/>
                </w:placeholder>
                <w:temporary/>
                <w:showingPlcHdr/>
                <w15:appearance w15:val="hidden"/>
              </w:sdtPr>
              <w:sdtContent>
                <w:r w:rsidR="002929ED" w:rsidRPr="00F978FF">
                  <w:rPr>
                    <w:rStyle w:val="Bold"/>
                  </w:rPr>
                  <w:t>Qualifications and Education Requirements</w:t>
                </w:r>
              </w:sdtContent>
            </w:sdt>
          </w:p>
          <w:p w14:paraId="6E090AE6" w14:textId="77777777" w:rsidR="00F539B6" w:rsidRPr="00F539B6" w:rsidRDefault="00F539B6" w:rsidP="00F539B6">
            <w:pPr>
              <w:pStyle w:val="Non-IndentBullets"/>
              <w:rPr>
                <w:rFonts w:cs="Times New Roman (Body CS)"/>
                <w:bCs/>
              </w:rPr>
            </w:pPr>
            <w:r w:rsidRPr="00F539B6">
              <w:rPr>
                <w:rFonts w:cs="Times New Roman (Body CS)"/>
                <w:bCs/>
              </w:rPr>
              <w:t>Minimum 18 years old</w:t>
            </w:r>
          </w:p>
          <w:p w14:paraId="6BF40D2B" w14:textId="29B535E0" w:rsidR="00F539B6" w:rsidRPr="00F539B6" w:rsidRDefault="00F539B6" w:rsidP="00F539B6">
            <w:pPr>
              <w:pStyle w:val="Non-IndentBullets"/>
              <w:rPr>
                <w:rFonts w:cs="Times New Roman (Body CS)"/>
                <w:bCs/>
              </w:rPr>
            </w:pPr>
            <w:r w:rsidRPr="00F539B6">
              <w:rPr>
                <w:rFonts w:cs="Times New Roman (Body CS)" w:hint="eastAsia"/>
                <w:bCs/>
              </w:rPr>
              <w:t>Passion for facilitating meaningful connections to nature and community, ideally with a basic knowledge of ecology and/or outdoor skills.</w:t>
            </w:r>
          </w:p>
          <w:p w14:paraId="0CAA0EF4" w14:textId="664DEE03" w:rsidR="00F539B6" w:rsidRPr="00F539B6" w:rsidRDefault="00F539B6" w:rsidP="00F539B6">
            <w:pPr>
              <w:pStyle w:val="Non-IndentBullets"/>
              <w:rPr>
                <w:rFonts w:cs="Times New Roman (Body CS)"/>
                <w:bCs/>
              </w:rPr>
            </w:pPr>
            <w:r w:rsidRPr="00F539B6">
              <w:rPr>
                <w:rFonts w:cs="Times New Roman (Body CS)" w:hint="eastAsia"/>
                <w:bCs/>
              </w:rPr>
              <w:t xml:space="preserve">Passion for working with students and making a difference through </w:t>
            </w:r>
            <w:r w:rsidR="008E3F8F" w:rsidRPr="00F539B6">
              <w:rPr>
                <w:rFonts w:cs="Times New Roman (Body CS)"/>
                <w:bCs/>
              </w:rPr>
              <w:t>education.</w:t>
            </w:r>
          </w:p>
          <w:p w14:paraId="730C6281" w14:textId="5A1BB3BB" w:rsidR="00F539B6" w:rsidRPr="00F539B6" w:rsidRDefault="00F539B6" w:rsidP="00F539B6">
            <w:pPr>
              <w:pStyle w:val="Non-IndentBullets"/>
              <w:rPr>
                <w:rFonts w:cs="Times New Roman (Body CS)"/>
                <w:bCs/>
              </w:rPr>
            </w:pPr>
            <w:r w:rsidRPr="00F539B6">
              <w:rPr>
                <w:rFonts w:cs="Times New Roman (Body CS)" w:hint="eastAsia"/>
                <w:bCs/>
              </w:rPr>
              <w:t>Personal or professional experience recreating in wilderness &amp; natural environments.</w:t>
            </w:r>
          </w:p>
          <w:p w14:paraId="3D2BF416" w14:textId="1BC105CD" w:rsidR="00F539B6" w:rsidRPr="00F539B6" w:rsidRDefault="00F539B6" w:rsidP="00F539B6">
            <w:pPr>
              <w:pStyle w:val="Non-IndentBullets"/>
              <w:rPr>
                <w:rFonts w:cs="Times New Roman (Body CS)"/>
                <w:bCs/>
              </w:rPr>
            </w:pPr>
            <w:r w:rsidRPr="00F539B6">
              <w:rPr>
                <w:rFonts w:cs="Times New Roman (Body CS)" w:hint="eastAsia"/>
                <w:bCs/>
              </w:rPr>
              <w:t xml:space="preserve">Ability to hike over varying terrain, sometimes more than 4 </w:t>
            </w:r>
            <w:r w:rsidR="008E3F8F" w:rsidRPr="00F539B6">
              <w:rPr>
                <w:rFonts w:cs="Times New Roman (Body CS)"/>
                <w:bCs/>
              </w:rPr>
              <w:t>miles.</w:t>
            </w:r>
          </w:p>
          <w:p w14:paraId="5A3FC82E" w14:textId="394E067C" w:rsidR="00F539B6" w:rsidRPr="00F539B6" w:rsidRDefault="00F539B6" w:rsidP="00F539B6">
            <w:pPr>
              <w:pStyle w:val="Non-IndentBullets"/>
              <w:rPr>
                <w:rFonts w:cs="Times New Roman (Body CS)"/>
                <w:bCs/>
              </w:rPr>
            </w:pPr>
            <w:r>
              <w:rPr>
                <w:rFonts w:cs="Times New Roman (Body CS)" w:hint="eastAsia"/>
                <w:bCs/>
              </w:rPr>
              <w:t>L</w:t>
            </w:r>
            <w:r w:rsidRPr="00F539B6">
              <w:rPr>
                <w:rFonts w:cs="Times New Roman (Body CS)" w:hint="eastAsia"/>
                <w:bCs/>
              </w:rPr>
              <w:t xml:space="preserve">eadership experience or experience working with </w:t>
            </w:r>
            <w:r w:rsidR="008E3F8F" w:rsidRPr="00F539B6">
              <w:rPr>
                <w:rFonts w:cs="Times New Roman (Body CS)"/>
                <w:bCs/>
              </w:rPr>
              <w:t>public.</w:t>
            </w:r>
          </w:p>
          <w:p w14:paraId="5BEF84E5" w14:textId="38762C63" w:rsidR="00F539B6" w:rsidRPr="00F539B6" w:rsidRDefault="00F539B6" w:rsidP="00F539B6">
            <w:pPr>
              <w:pStyle w:val="Non-IndentBullets"/>
              <w:rPr>
                <w:rFonts w:cs="Times New Roman (Body CS)"/>
                <w:bCs/>
              </w:rPr>
            </w:pPr>
            <w:r w:rsidRPr="00F539B6">
              <w:rPr>
                <w:rFonts w:cs="Times New Roman (Body CS)" w:hint="eastAsia"/>
                <w:bCs/>
              </w:rPr>
              <w:t xml:space="preserve">Ability to take initiative, handle adversity and maintain a positive </w:t>
            </w:r>
            <w:r w:rsidR="008E3F8F" w:rsidRPr="00F539B6">
              <w:rPr>
                <w:rFonts w:cs="Times New Roman (Body CS)"/>
                <w:bCs/>
              </w:rPr>
              <w:t>attitude.</w:t>
            </w:r>
          </w:p>
          <w:p w14:paraId="0ECA2C85" w14:textId="6DE2F230" w:rsidR="00F539B6" w:rsidRPr="00F539B6" w:rsidRDefault="00F539B6" w:rsidP="00F539B6">
            <w:pPr>
              <w:pStyle w:val="Non-IndentBullets"/>
              <w:rPr>
                <w:rFonts w:cs="Times New Roman (Body CS)"/>
                <w:bCs/>
              </w:rPr>
            </w:pPr>
            <w:r w:rsidRPr="00F539B6">
              <w:rPr>
                <w:rFonts w:cs="Times New Roman (Body CS)" w:hint="eastAsia"/>
                <w:bCs/>
              </w:rPr>
              <w:t>Strong work ethic and professional work habits (punctual, responsive, organized, detailed).</w:t>
            </w:r>
          </w:p>
          <w:p w14:paraId="7D1AB04C" w14:textId="529B3453" w:rsidR="00F539B6" w:rsidRPr="00F539B6" w:rsidRDefault="00F539B6" w:rsidP="00F539B6">
            <w:pPr>
              <w:pStyle w:val="Non-IndentBullets"/>
              <w:rPr>
                <w:rFonts w:cs="Times New Roman (Body CS)"/>
                <w:bCs/>
              </w:rPr>
            </w:pPr>
            <w:r w:rsidRPr="00F539B6">
              <w:rPr>
                <w:rFonts w:cs="Times New Roman (Body CS)" w:hint="eastAsia"/>
                <w:bCs/>
              </w:rPr>
              <w:t>Experience working with children, specifically with behavior and risk management outdoors.</w:t>
            </w:r>
          </w:p>
          <w:p w14:paraId="03EA467A" w14:textId="72724FB1" w:rsidR="00F539B6" w:rsidRPr="00F539B6" w:rsidRDefault="00F539B6" w:rsidP="00F539B6">
            <w:pPr>
              <w:pStyle w:val="Non-IndentBullets"/>
              <w:rPr>
                <w:rFonts w:cs="Times New Roman (Body CS)"/>
                <w:bCs/>
              </w:rPr>
            </w:pPr>
            <w:r w:rsidRPr="00F539B6">
              <w:rPr>
                <w:rFonts w:cs="Times New Roman (Body CS)" w:hint="eastAsia"/>
                <w:bCs/>
              </w:rPr>
              <w:t>Flexibility and vision to engage with and support a growing organization.</w:t>
            </w:r>
          </w:p>
          <w:p w14:paraId="6C48E22E" w14:textId="75E05B84" w:rsidR="00BE6033" w:rsidRPr="00F539B6" w:rsidRDefault="00F539B6" w:rsidP="00F539B6">
            <w:pPr>
              <w:pStyle w:val="Non-IndentBullets"/>
              <w:rPr>
                <w:rFonts w:cs="Times New Roman (Body CS)"/>
                <w:bCs/>
              </w:rPr>
            </w:pPr>
            <w:r w:rsidRPr="00F539B6">
              <w:rPr>
                <w:rFonts w:cs="Times New Roman (Body CS)" w:hint="eastAsia"/>
                <w:bCs/>
              </w:rPr>
              <w:t>Ability to pass a BCI background check.</w:t>
            </w:r>
          </w:p>
        </w:tc>
        <w:tc>
          <w:tcPr>
            <w:tcW w:w="360" w:type="dxa"/>
            <w:gridSpan w:val="2"/>
            <w:vAlign w:val="center"/>
          </w:tcPr>
          <w:p w14:paraId="4319F061" w14:textId="77777777" w:rsidR="00A001B7" w:rsidRPr="009D68C9" w:rsidRDefault="00A001B7" w:rsidP="006E0B84">
            <w:pPr>
              <w:rPr>
                <w:szCs w:val="16"/>
              </w:rPr>
            </w:pPr>
          </w:p>
        </w:tc>
        <w:tc>
          <w:tcPr>
            <w:tcW w:w="270" w:type="dxa"/>
            <w:shd w:val="clear" w:color="auto" w:fill="FFFFFF" w:themeFill="background1"/>
            <w:vAlign w:val="center"/>
          </w:tcPr>
          <w:p w14:paraId="552781D8" w14:textId="77777777" w:rsidR="00A001B7" w:rsidRPr="009D68C9" w:rsidRDefault="00A001B7" w:rsidP="00A001B7"/>
        </w:tc>
        <w:tc>
          <w:tcPr>
            <w:tcW w:w="4230" w:type="dxa"/>
            <w:gridSpan w:val="2"/>
            <w:shd w:val="clear" w:color="auto" w:fill="FFFFFF" w:themeFill="background1"/>
            <w:vAlign w:val="center"/>
          </w:tcPr>
          <w:p w14:paraId="28C26ABC" w14:textId="77777777" w:rsidR="00F539B6" w:rsidRPr="00F539B6" w:rsidRDefault="00F539B6" w:rsidP="00F539B6">
            <w:pPr>
              <w:pStyle w:val="Non-IndentBullets"/>
              <w:rPr>
                <w:rFonts w:cs="Times New Roman (Body CS)"/>
                <w:bCs/>
              </w:rPr>
            </w:pPr>
            <w:r w:rsidRPr="00F539B6">
              <w:rPr>
                <w:rFonts w:cs="Times New Roman (Body CS)" w:hint="eastAsia"/>
                <w:bCs/>
              </w:rPr>
              <w:t xml:space="preserve">Ability to carry 20+ </w:t>
            </w:r>
            <w:proofErr w:type="spellStart"/>
            <w:r w:rsidRPr="00F539B6">
              <w:rPr>
                <w:rFonts w:cs="Times New Roman (Body CS)" w:hint="eastAsia"/>
                <w:bCs/>
              </w:rPr>
              <w:t>lbs</w:t>
            </w:r>
            <w:proofErr w:type="spellEnd"/>
            <w:r w:rsidRPr="00F539B6">
              <w:rPr>
                <w:rFonts w:cs="Times New Roman (Body CS)" w:hint="eastAsia"/>
                <w:bCs/>
              </w:rPr>
              <w:t xml:space="preserve"> in a variety of weather and terrain.</w:t>
            </w:r>
          </w:p>
          <w:p w14:paraId="45857015" w14:textId="77777777" w:rsidR="00F539B6" w:rsidRPr="00F539B6" w:rsidRDefault="00F539B6" w:rsidP="00F539B6">
            <w:pPr>
              <w:pStyle w:val="Non-IndentBullets"/>
              <w:rPr>
                <w:rFonts w:cs="Times New Roman (Body CS)"/>
                <w:bCs/>
              </w:rPr>
            </w:pPr>
            <w:r w:rsidRPr="00F539B6">
              <w:rPr>
                <w:rFonts w:cs="Times New Roman (Body CS)" w:hint="eastAsia"/>
                <w:bCs/>
              </w:rPr>
              <w:t>Current CPR certification and basic first aid training (or willingness to receive certification before working in the field, partially subsidized by ECO).</w:t>
            </w:r>
          </w:p>
          <w:p w14:paraId="2B29C1E7" w14:textId="5EDAF36F" w:rsidR="00F539B6" w:rsidRPr="00F539B6" w:rsidRDefault="00F539B6" w:rsidP="00F539B6">
            <w:pPr>
              <w:pStyle w:val="Non-IndentBullets"/>
              <w:rPr>
                <w:rFonts w:cs="Times New Roman (Body CS)"/>
                <w:bCs/>
              </w:rPr>
            </w:pPr>
            <w:r w:rsidRPr="00F539B6">
              <w:rPr>
                <w:rFonts w:cs="Times New Roman (Body CS)" w:hint="eastAsia"/>
                <w:bCs/>
              </w:rPr>
              <w:t>Strong experience with M</w:t>
            </w:r>
            <w:r w:rsidR="0026478B">
              <w:rPr>
                <w:rFonts w:cs="Times New Roman (Body CS)"/>
                <w:bCs/>
              </w:rPr>
              <w:t>icrosoft</w:t>
            </w:r>
            <w:r w:rsidRPr="00F539B6">
              <w:rPr>
                <w:rFonts w:cs="Times New Roman (Body CS)" w:hint="eastAsia"/>
                <w:bCs/>
              </w:rPr>
              <w:t xml:space="preserve"> Office</w:t>
            </w:r>
          </w:p>
          <w:p w14:paraId="7C008073" w14:textId="77777777" w:rsidR="00F539B6" w:rsidRPr="00F539B6" w:rsidRDefault="00F539B6" w:rsidP="00F539B6">
            <w:pPr>
              <w:pStyle w:val="Non-IndentBullets"/>
              <w:rPr>
                <w:rFonts w:cs="Times New Roman (Body CS)"/>
                <w:bCs/>
              </w:rPr>
            </w:pPr>
            <w:r w:rsidRPr="00F539B6">
              <w:rPr>
                <w:rFonts w:cs="Times New Roman (Body CS)" w:hint="eastAsia"/>
                <w:bCs/>
              </w:rPr>
              <w:t>Strong communication skills and a desire to engage in dialogue with both participants and volunteers.</w:t>
            </w:r>
          </w:p>
          <w:p w14:paraId="3639E245" w14:textId="146EEE0D" w:rsidR="00F539B6" w:rsidRDefault="00F539B6" w:rsidP="00F539B6">
            <w:pPr>
              <w:pStyle w:val="Non-IndentBullets"/>
              <w:rPr>
                <w:rFonts w:cs="Times New Roman (Body CS)"/>
                <w:bCs/>
              </w:rPr>
            </w:pPr>
            <w:r w:rsidRPr="00F539B6">
              <w:rPr>
                <w:rFonts w:cs="Times New Roman (Body CS)" w:hint="eastAsia"/>
                <w:bCs/>
              </w:rPr>
              <w:t xml:space="preserve">Ability to lead groups safely in park </w:t>
            </w:r>
            <w:r w:rsidR="008E3F8F" w:rsidRPr="00F539B6">
              <w:rPr>
                <w:rFonts w:cs="Times New Roman (Body CS)"/>
                <w:bCs/>
              </w:rPr>
              <w:t>settings.</w:t>
            </w:r>
          </w:p>
          <w:p w14:paraId="016BE72E" w14:textId="09EF23B7" w:rsidR="00F978FF" w:rsidRPr="00F539B6" w:rsidRDefault="00F539B6" w:rsidP="00F539B6">
            <w:pPr>
              <w:pStyle w:val="Non-IndentBullets"/>
              <w:rPr>
                <w:rStyle w:val="Bold"/>
                <w:rFonts w:cs="Times New Roman (Body CS)"/>
                <w:b w:val="0"/>
                <w:bCs/>
              </w:rPr>
            </w:pPr>
            <w:r w:rsidRPr="00F539B6">
              <w:rPr>
                <w:rFonts w:cs="Times New Roman (Body CS)" w:hint="eastAsia"/>
                <w:bCs/>
              </w:rPr>
              <w:t>BONUS: Ability and willingness to drive a 15-passenger van would be great, not required</w:t>
            </w:r>
          </w:p>
          <w:p w14:paraId="20DE04B9" w14:textId="77777777" w:rsidR="00F539B6" w:rsidRDefault="00F539B6" w:rsidP="00A001B7">
            <w:pPr>
              <w:rPr>
                <w:rStyle w:val="Bold"/>
              </w:rPr>
            </w:pPr>
          </w:p>
          <w:p w14:paraId="67AD15AE" w14:textId="6F5A9751" w:rsidR="00A001B7" w:rsidRPr="00733436" w:rsidRDefault="00000000" w:rsidP="00A001B7">
            <w:pPr>
              <w:rPr>
                <w:rStyle w:val="Bold"/>
              </w:rPr>
            </w:pPr>
            <w:sdt>
              <w:sdtPr>
                <w:rPr>
                  <w:rStyle w:val="Bold"/>
                </w:rPr>
                <w:id w:val="1288238329"/>
                <w:placeholder>
                  <w:docPart w:val="1A35FFE4ABA3DF4380089E731723A830"/>
                </w:placeholder>
                <w:temporary/>
                <w:showingPlcHdr/>
                <w15:appearance w15:val="hidden"/>
              </w:sdtPr>
              <w:sdtContent>
                <w:r w:rsidR="00AE7E3F" w:rsidRPr="00733436">
                  <w:rPr>
                    <w:rStyle w:val="Bold"/>
                  </w:rPr>
                  <w:t>Preferred Skills</w:t>
                </w:r>
              </w:sdtContent>
            </w:sdt>
          </w:p>
          <w:p w14:paraId="7625A8B9" w14:textId="77777777" w:rsidR="00A001B7" w:rsidRPr="00500325" w:rsidRDefault="00000000" w:rsidP="00A001B7">
            <w:pPr>
              <w:pStyle w:val="Non-IndentBullets"/>
            </w:pPr>
            <w:sdt>
              <w:sdtPr>
                <w:id w:val="109259981"/>
                <w:placeholder>
                  <w:docPart w:val="D970BE38A70C07498198E9438D64B467"/>
                </w:placeholder>
                <w:temporary/>
                <w:showingPlcHdr/>
                <w15:appearance w15:val="hidden"/>
              </w:sdtPr>
              <w:sdtContent>
                <w:r w:rsidR="00AE7E3F" w:rsidRPr="00500325">
                  <w:t>Experience with social media management and content creation</w:t>
                </w:r>
              </w:sdtContent>
            </w:sdt>
          </w:p>
          <w:p w14:paraId="22901EC0" w14:textId="60836D6D" w:rsidR="00A930BA" w:rsidRDefault="00A930BA" w:rsidP="00AE7E3F">
            <w:pPr>
              <w:pStyle w:val="Non-IndentBullets"/>
            </w:pPr>
            <w:r>
              <w:t xml:space="preserve">Customer service skills or experience talking with parents/guardians when registering </w:t>
            </w:r>
            <w:r w:rsidR="00262556">
              <w:t>kids.</w:t>
            </w:r>
          </w:p>
          <w:p w14:paraId="6DBB8AD5" w14:textId="77777777" w:rsidR="00A930BA" w:rsidRDefault="00900621" w:rsidP="00AE7E3F">
            <w:pPr>
              <w:pStyle w:val="Non-IndentBullets"/>
            </w:pPr>
            <w:r>
              <w:t>Growth Mindset</w:t>
            </w:r>
          </w:p>
          <w:p w14:paraId="4A076A27" w14:textId="46368C7A" w:rsidR="00900621" w:rsidRDefault="00900621" w:rsidP="00AE7E3F">
            <w:pPr>
              <w:pStyle w:val="Non-IndentBullets"/>
            </w:pPr>
            <w:r>
              <w:t xml:space="preserve">Ability to deliver and receive feedback in </w:t>
            </w:r>
            <w:r w:rsidR="00BE6033">
              <w:t xml:space="preserve">a timely </w:t>
            </w:r>
            <w:r w:rsidR="00262556">
              <w:t>manner.</w:t>
            </w:r>
          </w:p>
          <w:p w14:paraId="1DC6AC5B" w14:textId="190BD3D3" w:rsidR="00BE6033" w:rsidRPr="009D68C9" w:rsidRDefault="00BE6033" w:rsidP="00AE7E3F">
            <w:pPr>
              <w:pStyle w:val="Non-IndentBullets"/>
            </w:pPr>
            <w:r>
              <w:t>Proficient in the use of Microsoft Office software</w:t>
            </w:r>
          </w:p>
        </w:tc>
      </w:tr>
      <w:tr w:rsidR="00C15B47" w:rsidRPr="009D68C9" w14:paraId="457CD574" w14:textId="77777777" w:rsidTr="006E0B84">
        <w:trPr>
          <w:trHeight w:val="144"/>
        </w:trPr>
        <w:tc>
          <w:tcPr>
            <w:tcW w:w="9450" w:type="dxa"/>
            <w:gridSpan w:val="8"/>
          </w:tcPr>
          <w:p w14:paraId="42BF71C8" w14:textId="77777777" w:rsidR="00D12595" w:rsidRPr="00A001B7" w:rsidRDefault="00D12595" w:rsidP="006E0B84">
            <w:pPr>
              <w:rPr>
                <w:sz w:val="8"/>
              </w:rPr>
            </w:pPr>
          </w:p>
        </w:tc>
      </w:tr>
      <w:tr w:rsidR="00733436" w:rsidRPr="009D68C9" w14:paraId="386222F0" w14:textId="77777777" w:rsidTr="00733436">
        <w:trPr>
          <w:trHeight w:val="864"/>
        </w:trPr>
        <w:tc>
          <w:tcPr>
            <w:tcW w:w="270" w:type="dxa"/>
            <w:shd w:val="clear" w:color="auto" w:fill="FFFFFF" w:themeFill="background1"/>
            <w:vAlign w:val="center"/>
          </w:tcPr>
          <w:p w14:paraId="6115AE23" w14:textId="31BA518C" w:rsidR="00733436" w:rsidRPr="006E0B84" w:rsidRDefault="006B7FE8" w:rsidP="006E0B84">
            <w:pPr>
              <w:rPr>
                <w:rStyle w:val="Bold"/>
              </w:rPr>
            </w:pPr>
            <w:r>
              <w:rPr>
                <w:noProof/>
              </w:rPr>
              <w:lastRenderedPageBreak/>
              <mc:AlternateContent>
                <mc:Choice Requires="wps">
                  <w:drawing>
                    <wp:anchor distT="0" distB="0" distL="114300" distR="114300" simplePos="0" relativeHeight="251658241" behindDoc="1" locked="0" layoutInCell="1" allowOverlap="1" wp14:anchorId="5F84B20C" wp14:editId="5F6AA5CD">
                      <wp:simplePos x="0" y="0"/>
                      <wp:positionH relativeFrom="column">
                        <wp:posOffset>-1101725</wp:posOffset>
                      </wp:positionH>
                      <wp:positionV relativeFrom="paragraph">
                        <wp:posOffset>-259715</wp:posOffset>
                      </wp:positionV>
                      <wp:extent cx="7769860" cy="11421745"/>
                      <wp:effectExtent l="0" t="0" r="2540" b="0"/>
                      <wp:wrapNone/>
                      <wp:docPr id="1230800105" name="Rectangle 1230800105" descr="Decorative"/>
                      <wp:cNvGraphicFramePr/>
                      <a:graphic xmlns:a="http://schemas.openxmlformats.org/drawingml/2006/main">
                        <a:graphicData uri="http://schemas.microsoft.com/office/word/2010/wordprocessingShape">
                          <wps:wsp>
                            <wps:cNvSpPr/>
                            <wps:spPr>
                              <a:xfrm>
                                <a:off x="0" y="0"/>
                                <a:ext cx="7769860" cy="11421745"/>
                              </a:xfrm>
                              <a:prstGeom prst="rect">
                                <a:avLst/>
                              </a:prstGeom>
                              <a:solidFill>
                                <a:srgbClr val="6CB69C">
                                  <a:alpha val="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130F9" id="Rectangle 1230800105" o:spid="_x0000_s1026" alt="Decorative" style="position:absolute;margin-left:-86.75pt;margin-top:-20.45pt;width:611.8pt;height:899.3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" fillcolor="#6cb69c" stroked="f" strokeweight="2pt">
                      <v:fill opacity="3341f"/>
                    </v:rect>
                  </w:pict>
                </mc:Fallback>
              </mc:AlternateContent>
            </w:r>
          </w:p>
        </w:tc>
        <w:tc>
          <w:tcPr>
            <w:tcW w:w="9180" w:type="dxa"/>
            <w:gridSpan w:val="7"/>
            <w:shd w:val="clear" w:color="auto" w:fill="FFFFFF" w:themeFill="background1"/>
            <w:vAlign w:val="center"/>
          </w:tcPr>
          <w:p w14:paraId="370208C9" w14:textId="77777777" w:rsidR="00292E2C" w:rsidRDefault="00292E2C" w:rsidP="00AE7E3F">
            <w:pPr>
              <w:rPr>
                <w:rStyle w:val="Bold"/>
              </w:rPr>
            </w:pPr>
          </w:p>
          <w:p w14:paraId="62A1D892" w14:textId="77777777" w:rsidR="006B7FE8" w:rsidRDefault="006B7FE8" w:rsidP="00AE7E3F">
            <w:pPr>
              <w:rPr>
                <w:rStyle w:val="Bold"/>
              </w:rPr>
            </w:pPr>
          </w:p>
          <w:p w14:paraId="378D69E6" w14:textId="77777777" w:rsidR="006B7FE8" w:rsidRDefault="006B7FE8" w:rsidP="00AE7E3F">
            <w:pPr>
              <w:rPr>
                <w:rStyle w:val="Bold"/>
              </w:rPr>
            </w:pPr>
          </w:p>
          <w:p w14:paraId="17C65D3E" w14:textId="75FE4AED" w:rsidR="00733436" w:rsidRDefault="00900621" w:rsidP="00AE7E3F">
            <w:pPr>
              <w:rPr>
                <w:rStyle w:val="Bold"/>
              </w:rPr>
            </w:pPr>
            <w:r>
              <w:rPr>
                <w:rStyle w:val="Bold"/>
              </w:rPr>
              <w:t>Job Duties &amp; Responsibilities</w:t>
            </w:r>
          </w:p>
          <w:p w14:paraId="6BFB1D8B" w14:textId="6CE17B38" w:rsidR="002A0B45" w:rsidRDefault="002A0B45" w:rsidP="002A0B45">
            <w:pPr>
              <w:pStyle w:val="ListParagraph"/>
              <w:numPr>
                <w:ilvl w:val="0"/>
                <w:numId w:val="23"/>
              </w:numPr>
            </w:pPr>
            <w:r>
              <w:t>Plan &amp; lead a variety of outings with child-led, inquiry-based, experiential, and playful approaches (groups of 8-12 kids).</w:t>
            </w:r>
          </w:p>
          <w:p w14:paraId="1BA9523D" w14:textId="43998187" w:rsidR="002A0B45" w:rsidRDefault="002A0B45" w:rsidP="002A0B45">
            <w:pPr>
              <w:pStyle w:val="ListParagraph"/>
              <w:numPr>
                <w:ilvl w:val="0"/>
                <w:numId w:val="23"/>
              </w:numPr>
            </w:pPr>
            <w:r>
              <w:rPr>
                <w:rFonts w:hint="eastAsia"/>
              </w:rPr>
              <w:t xml:space="preserve"> Awaken a sense of wonder in participants by teaching natural history and outdoor skills while exploring local areas.</w:t>
            </w:r>
          </w:p>
          <w:p w14:paraId="49C4A17C" w14:textId="67956893" w:rsidR="002A0B45" w:rsidRDefault="002A0B45" w:rsidP="002A0B45">
            <w:pPr>
              <w:pStyle w:val="ListParagraph"/>
              <w:numPr>
                <w:ilvl w:val="0"/>
                <w:numId w:val="23"/>
              </w:numPr>
            </w:pPr>
            <w:r>
              <w:rPr>
                <w:rFonts w:hint="eastAsia"/>
              </w:rPr>
              <w:t>Facilitate collaborative decision-making with participants to support leadership development.</w:t>
            </w:r>
          </w:p>
          <w:p w14:paraId="1773FC26" w14:textId="7B7072CA" w:rsidR="002A0B45" w:rsidRDefault="002A0B45" w:rsidP="002A0B45">
            <w:pPr>
              <w:pStyle w:val="ListParagraph"/>
              <w:numPr>
                <w:ilvl w:val="0"/>
                <w:numId w:val="23"/>
              </w:numPr>
            </w:pPr>
            <w:r>
              <w:rPr>
                <w:rFonts w:hint="eastAsia"/>
              </w:rPr>
              <w:t xml:space="preserve">Practice effective behavior and risk management </w:t>
            </w:r>
            <w:r w:rsidR="00714FA3">
              <w:t>always</w:t>
            </w:r>
            <w:r>
              <w:rPr>
                <w:rFonts w:hint="eastAsia"/>
              </w:rPr>
              <w:t>, creating a safe learning experience for all.</w:t>
            </w:r>
          </w:p>
          <w:p w14:paraId="579CF912" w14:textId="3424B095" w:rsidR="002A0B45" w:rsidRDefault="002A0B45" w:rsidP="002A0B45">
            <w:pPr>
              <w:pStyle w:val="ListParagraph"/>
              <w:numPr>
                <w:ilvl w:val="0"/>
                <w:numId w:val="23"/>
              </w:numPr>
            </w:pPr>
            <w:r>
              <w:rPr>
                <w:rFonts w:hint="eastAsia"/>
              </w:rPr>
              <w:t>Maintain clear, responsive, honest, and respectful communications with participants and staff.</w:t>
            </w:r>
          </w:p>
          <w:p w14:paraId="3C0C1B61" w14:textId="6EF60F44" w:rsidR="002A0B45" w:rsidRDefault="002A0B45" w:rsidP="002A0B45">
            <w:pPr>
              <w:pStyle w:val="ListParagraph"/>
              <w:numPr>
                <w:ilvl w:val="0"/>
                <w:numId w:val="23"/>
              </w:numPr>
            </w:pPr>
            <w:r>
              <w:rPr>
                <w:rFonts w:hint="eastAsia"/>
              </w:rPr>
              <w:t>Serve as a mentor to participants, responding to their needs as individuals and as a group.</w:t>
            </w:r>
          </w:p>
          <w:p w14:paraId="37832B09" w14:textId="5B68BFA7" w:rsidR="002A0B45" w:rsidRDefault="002A0B45" w:rsidP="002A0B45">
            <w:pPr>
              <w:pStyle w:val="ListParagraph"/>
              <w:numPr>
                <w:ilvl w:val="0"/>
                <w:numId w:val="23"/>
              </w:numPr>
            </w:pPr>
            <w:r>
              <w:rPr>
                <w:rFonts w:hint="eastAsia"/>
              </w:rPr>
              <w:t>Work closely with other members of the field staff team to plan, prepare, and lead outings.</w:t>
            </w:r>
          </w:p>
          <w:p w14:paraId="3E16C718" w14:textId="6EC3E4F5" w:rsidR="002A0B45" w:rsidRDefault="002A0B45" w:rsidP="002A0B45">
            <w:pPr>
              <w:pStyle w:val="ListParagraph"/>
              <w:numPr>
                <w:ilvl w:val="0"/>
                <w:numId w:val="23"/>
              </w:numPr>
            </w:pPr>
            <w:r>
              <w:rPr>
                <w:rFonts w:hint="eastAsia"/>
              </w:rPr>
              <w:t>Assist with program logistics such as pre-camp emails, parent communications, and gear and materials prep/</w:t>
            </w:r>
            <w:r>
              <w:t>maintenance.</w:t>
            </w:r>
          </w:p>
          <w:p w14:paraId="0AE0C0DC" w14:textId="33655DB3" w:rsidR="002A0B45" w:rsidRDefault="002A0B45" w:rsidP="002A0B45">
            <w:pPr>
              <w:pStyle w:val="ListParagraph"/>
              <w:numPr>
                <w:ilvl w:val="0"/>
                <w:numId w:val="23"/>
              </w:numPr>
            </w:pPr>
            <w:r>
              <w:rPr>
                <w:rFonts w:hint="eastAsia"/>
              </w:rPr>
              <w:t>Support and contribute to documentation and record-keeping such as tracking attendance, recording any incidents in the field, etc.</w:t>
            </w:r>
          </w:p>
          <w:p w14:paraId="2FF3D5E9" w14:textId="2E28D4E9" w:rsidR="00733436" w:rsidRPr="009D68C9" w:rsidRDefault="002A0B45" w:rsidP="002A0B45">
            <w:pPr>
              <w:numPr>
                <w:ilvl w:val="0"/>
                <w:numId w:val="23"/>
              </w:numPr>
            </w:pPr>
            <w:r>
              <w:rPr>
                <w:rFonts w:hint="eastAsia"/>
              </w:rPr>
              <w:t xml:space="preserve">Share concerns and successes and seek advice from staff, </w:t>
            </w:r>
            <w:r w:rsidR="00B37EBA">
              <w:t>Education Manager, Director of Education</w:t>
            </w:r>
            <w:r>
              <w:rPr>
                <w:rFonts w:hint="eastAsia"/>
              </w:rPr>
              <w:t xml:space="preserve"> and Owner to ensure program quality.</w:t>
            </w:r>
          </w:p>
        </w:tc>
      </w:tr>
    </w:tbl>
    <w:p w14:paraId="3F828EDB" w14:textId="3BB1DEBA" w:rsidR="000D3FCC" w:rsidRDefault="006B7FE8" w:rsidP="000D3FCC">
      <w:r>
        <w:rPr>
          <w:noProof/>
        </w:rPr>
        <mc:AlternateContent>
          <mc:Choice Requires="wps">
            <w:drawing>
              <wp:anchor distT="0" distB="0" distL="114300" distR="114300" simplePos="0" relativeHeight="251658243" behindDoc="0" locked="0" layoutInCell="1" allowOverlap="1" wp14:anchorId="02D6B66F" wp14:editId="29A40BC7">
                <wp:simplePos x="0" y="0"/>
                <wp:positionH relativeFrom="column">
                  <wp:posOffset>-908050</wp:posOffset>
                </wp:positionH>
                <wp:positionV relativeFrom="paragraph">
                  <wp:posOffset>-2855280</wp:posOffset>
                </wp:positionV>
                <wp:extent cx="7771765" cy="266700"/>
                <wp:effectExtent l="0" t="0" r="635" b="0"/>
                <wp:wrapNone/>
                <wp:docPr id="1167929258" name="Freeform 1167929258"/>
                <wp:cNvGraphicFramePr/>
                <a:graphic xmlns:a="http://schemas.openxmlformats.org/drawingml/2006/main">
                  <a:graphicData uri="http://schemas.microsoft.com/office/word/2010/wordprocessingShape">
                    <wps:wsp>
                      <wps:cNvSpPr/>
                      <wps:spPr>
                        <a:xfrm>
                          <a:off x="0" y="0"/>
                          <a:ext cx="7771765" cy="266700"/>
                        </a:xfrm>
                        <a:custGeom>
                          <a:avLst/>
                          <a:gdLst>
                            <a:gd name="connsiteX0" fmla="*/ 1763857 w 5299364"/>
                            <a:gd name="connsiteY0" fmla="*/ 0 h 181840"/>
                            <a:gd name="connsiteX1" fmla="*/ 1581150 w 5299364"/>
                            <a:gd name="connsiteY1" fmla="*/ 181841 h 181840"/>
                            <a:gd name="connsiteX2" fmla="*/ 1594139 w 5299364"/>
                            <a:gd name="connsiteY2" fmla="*/ 181841 h 181840"/>
                            <a:gd name="connsiteX3" fmla="*/ 1769918 w 5299364"/>
                            <a:gd name="connsiteY3" fmla="*/ 6927 h 181840"/>
                            <a:gd name="connsiteX4" fmla="*/ 1763857 w 5299364"/>
                            <a:gd name="connsiteY4" fmla="*/ 0 h 181840"/>
                            <a:gd name="connsiteX5" fmla="*/ 1946564 w 5299364"/>
                            <a:gd name="connsiteY5" fmla="*/ 0 h 181840"/>
                            <a:gd name="connsiteX6" fmla="*/ 1763857 w 5299364"/>
                            <a:gd name="connsiteY6" fmla="*/ 181841 h 181840"/>
                            <a:gd name="connsiteX7" fmla="*/ 1776846 w 5299364"/>
                            <a:gd name="connsiteY7" fmla="*/ 181841 h 181840"/>
                            <a:gd name="connsiteX8" fmla="*/ 1952625 w 5299364"/>
                            <a:gd name="connsiteY8" fmla="*/ 6927 h 181840"/>
                            <a:gd name="connsiteX9" fmla="*/ 1946564 w 5299364"/>
                            <a:gd name="connsiteY9" fmla="*/ 0 h 181840"/>
                            <a:gd name="connsiteX10" fmla="*/ 1672071 w 5299364"/>
                            <a:gd name="connsiteY10" fmla="*/ 0 h 181840"/>
                            <a:gd name="connsiteX11" fmla="*/ 1489364 w 5299364"/>
                            <a:gd name="connsiteY11" fmla="*/ 181841 h 181840"/>
                            <a:gd name="connsiteX12" fmla="*/ 1502352 w 5299364"/>
                            <a:gd name="connsiteY12" fmla="*/ 181841 h 181840"/>
                            <a:gd name="connsiteX13" fmla="*/ 1678132 w 5299364"/>
                            <a:gd name="connsiteY13" fmla="*/ 6927 h 181840"/>
                            <a:gd name="connsiteX14" fmla="*/ 1672071 w 5299364"/>
                            <a:gd name="connsiteY14" fmla="*/ 0 h 181840"/>
                            <a:gd name="connsiteX15" fmla="*/ 1854777 w 5299364"/>
                            <a:gd name="connsiteY15" fmla="*/ 0 h 181840"/>
                            <a:gd name="connsiteX16" fmla="*/ 1672071 w 5299364"/>
                            <a:gd name="connsiteY16" fmla="*/ 181841 h 181840"/>
                            <a:gd name="connsiteX17" fmla="*/ 1685059 w 5299364"/>
                            <a:gd name="connsiteY17" fmla="*/ 181841 h 181840"/>
                            <a:gd name="connsiteX18" fmla="*/ 1860839 w 5299364"/>
                            <a:gd name="connsiteY18" fmla="*/ 6927 h 181840"/>
                            <a:gd name="connsiteX19" fmla="*/ 1854777 w 5299364"/>
                            <a:gd name="connsiteY19" fmla="*/ 0 h 181840"/>
                            <a:gd name="connsiteX20" fmla="*/ 2677391 w 5299364"/>
                            <a:gd name="connsiteY20" fmla="*/ 1732 h 181840"/>
                            <a:gd name="connsiteX21" fmla="*/ 2496416 w 5299364"/>
                            <a:gd name="connsiteY21" fmla="*/ 181841 h 181840"/>
                            <a:gd name="connsiteX22" fmla="*/ 2509405 w 5299364"/>
                            <a:gd name="connsiteY22" fmla="*/ 181841 h 181840"/>
                            <a:gd name="connsiteX23" fmla="*/ 2684318 w 5299364"/>
                            <a:gd name="connsiteY23" fmla="*/ 7793 h 181840"/>
                            <a:gd name="connsiteX24" fmla="*/ 2677391 w 5299364"/>
                            <a:gd name="connsiteY24" fmla="*/ 1732 h 181840"/>
                            <a:gd name="connsiteX25" fmla="*/ 1306657 w 5299364"/>
                            <a:gd name="connsiteY25" fmla="*/ 0 h 181840"/>
                            <a:gd name="connsiteX26" fmla="*/ 1123950 w 5299364"/>
                            <a:gd name="connsiteY26" fmla="*/ 181841 h 181840"/>
                            <a:gd name="connsiteX27" fmla="*/ 1136939 w 5299364"/>
                            <a:gd name="connsiteY27" fmla="*/ 181841 h 181840"/>
                            <a:gd name="connsiteX28" fmla="*/ 1312718 w 5299364"/>
                            <a:gd name="connsiteY28" fmla="*/ 6927 h 181840"/>
                            <a:gd name="connsiteX29" fmla="*/ 1306657 w 5299364"/>
                            <a:gd name="connsiteY29" fmla="*/ 0 h 181840"/>
                            <a:gd name="connsiteX30" fmla="*/ 1581150 w 5299364"/>
                            <a:gd name="connsiteY30" fmla="*/ 0 h 181840"/>
                            <a:gd name="connsiteX31" fmla="*/ 1398443 w 5299364"/>
                            <a:gd name="connsiteY31" fmla="*/ 181841 h 181840"/>
                            <a:gd name="connsiteX32" fmla="*/ 1411432 w 5299364"/>
                            <a:gd name="connsiteY32" fmla="*/ 181841 h 181840"/>
                            <a:gd name="connsiteX33" fmla="*/ 1587212 w 5299364"/>
                            <a:gd name="connsiteY33" fmla="*/ 6927 h 181840"/>
                            <a:gd name="connsiteX34" fmla="*/ 1581150 w 5299364"/>
                            <a:gd name="connsiteY34" fmla="*/ 0 h 181840"/>
                            <a:gd name="connsiteX35" fmla="*/ 1489364 w 5299364"/>
                            <a:gd name="connsiteY35" fmla="*/ 0 h 181840"/>
                            <a:gd name="connsiteX36" fmla="*/ 1307523 w 5299364"/>
                            <a:gd name="connsiteY36" fmla="*/ 181841 h 181840"/>
                            <a:gd name="connsiteX37" fmla="*/ 1320512 w 5299364"/>
                            <a:gd name="connsiteY37" fmla="*/ 181841 h 181840"/>
                            <a:gd name="connsiteX38" fmla="*/ 1496291 w 5299364"/>
                            <a:gd name="connsiteY38" fmla="*/ 6927 h 181840"/>
                            <a:gd name="connsiteX39" fmla="*/ 1489364 w 5299364"/>
                            <a:gd name="connsiteY39" fmla="*/ 0 h 181840"/>
                            <a:gd name="connsiteX40" fmla="*/ 2494684 w 5299364"/>
                            <a:gd name="connsiteY40" fmla="*/ 1732 h 181840"/>
                            <a:gd name="connsiteX41" fmla="*/ 2313709 w 5299364"/>
                            <a:gd name="connsiteY41" fmla="*/ 181841 h 181840"/>
                            <a:gd name="connsiteX42" fmla="*/ 2326698 w 5299364"/>
                            <a:gd name="connsiteY42" fmla="*/ 181841 h 181840"/>
                            <a:gd name="connsiteX43" fmla="*/ 2501612 w 5299364"/>
                            <a:gd name="connsiteY43" fmla="*/ 7793 h 181840"/>
                            <a:gd name="connsiteX44" fmla="*/ 2494684 w 5299364"/>
                            <a:gd name="connsiteY44" fmla="*/ 1732 h 181840"/>
                            <a:gd name="connsiteX45" fmla="*/ 2403764 w 5299364"/>
                            <a:gd name="connsiteY45" fmla="*/ 1732 h 181840"/>
                            <a:gd name="connsiteX46" fmla="*/ 2222789 w 5299364"/>
                            <a:gd name="connsiteY46" fmla="*/ 181841 h 181840"/>
                            <a:gd name="connsiteX47" fmla="*/ 2235778 w 5299364"/>
                            <a:gd name="connsiteY47" fmla="*/ 181841 h 181840"/>
                            <a:gd name="connsiteX48" fmla="*/ 2410691 w 5299364"/>
                            <a:gd name="connsiteY48" fmla="*/ 7793 h 181840"/>
                            <a:gd name="connsiteX49" fmla="*/ 2403764 w 5299364"/>
                            <a:gd name="connsiteY49" fmla="*/ 1732 h 181840"/>
                            <a:gd name="connsiteX50" fmla="*/ 2586471 w 5299364"/>
                            <a:gd name="connsiteY50" fmla="*/ 1732 h 181840"/>
                            <a:gd name="connsiteX51" fmla="*/ 2405496 w 5299364"/>
                            <a:gd name="connsiteY51" fmla="*/ 181841 h 181840"/>
                            <a:gd name="connsiteX52" fmla="*/ 2418484 w 5299364"/>
                            <a:gd name="connsiteY52" fmla="*/ 181841 h 181840"/>
                            <a:gd name="connsiteX53" fmla="*/ 2593398 w 5299364"/>
                            <a:gd name="connsiteY53" fmla="*/ 7793 h 181840"/>
                            <a:gd name="connsiteX54" fmla="*/ 2586471 w 5299364"/>
                            <a:gd name="connsiteY54" fmla="*/ 1732 h 181840"/>
                            <a:gd name="connsiteX55" fmla="*/ 2037484 w 5299364"/>
                            <a:gd name="connsiteY55" fmla="*/ 0 h 181840"/>
                            <a:gd name="connsiteX56" fmla="*/ 1854777 w 5299364"/>
                            <a:gd name="connsiteY56" fmla="*/ 181841 h 181840"/>
                            <a:gd name="connsiteX57" fmla="*/ 1867766 w 5299364"/>
                            <a:gd name="connsiteY57" fmla="*/ 181841 h 181840"/>
                            <a:gd name="connsiteX58" fmla="*/ 2043546 w 5299364"/>
                            <a:gd name="connsiteY58" fmla="*/ 6927 h 181840"/>
                            <a:gd name="connsiteX59" fmla="*/ 2037484 w 5299364"/>
                            <a:gd name="connsiteY59" fmla="*/ 0 h 181840"/>
                            <a:gd name="connsiteX60" fmla="*/ 2311978 w 5299364"/>
                            <a:gd name="connsiteY60" fmla="*/ 1732 h 181840"/>
                            <a:gd name="connsiteX61" fmla="*/ 2131003 w 5299364"/>
                            <a:gd name="connsiteY61" fmla="*/ 181841 h 181840"/>
                            <a:gd name="connsiteX62" fmla="*/ 2143991 w 5299364"/>
                            <a:gd name="connsiteY62" fmla="*/ 181841 h 181840"/>
                            <a:gd name="connsiteX63" fmla="*/ 2318905 w 5299364"/>
                            <a:gd name="connsiteY63" fmla="*/ 7793 h 181840"/>
                            <a:gd name="connsiteX64" fmla="*/ 2311978 w 5299364"/>
                            <a:gd name="connsiteY64" fmla="*/ 1732 h 181840"/>
                            <a:gd name="connsiteX65" fmla="*/ 2129271 w 5299364"/>
                            <a:gd name="connsiteY65" fmla="*/ 0 h 181840"/>
                            <a:gd name="connsiteX66" fmla="*/ 1946564 w 5299364"/>
                            <a:gd name="connsiteY66" fmla="*/ 181841 h 181840"/>
                            <a:gd name="connsiteX67" fmla="*/ 1959552 w 5299364"/>
                            <a:gd name="connsiteY67" fmla="*/ 181841 h 181840"/>
                            <a:gd name="connsiteX68" fmla="*/ 2135332 w 5299364"/>
                            <a:gd name="connsiteY68" fmla="*/ 6927 h 181840"/>
                            <a:gd name="connsiteX69" fmla="*/ 2129271 w 5299364"/>
                            <a:gd name="connsiteY69" fmla="*/ 0 h 181840"/>
                            <a:gd name="connsiteX70" fmla="*/ 2221057 w 5299364"/>
                            <a:gd name="connsiteY70" fmla="*/ 1732 h 181840"/>
                            <a:gd name="connsiteX71" fmla="*/ 2039216 w 5299364"/>
                            <a:gd name="connsiteY71" fmla="*/ 181841 h 181840"/>
                            <a:gd name="connsiteX72" fmla="*/ 2052205 w 5299364"/>
                            <a:gd name="connsiteY72" fmla="*/ 181841 h 181840"/>
                            <a:gd name="connsiteX73" fmla="*/ 2227119 w 5299364"/>
                            <a:gd name="connsiteY73" fmla="*/ 7793 h 181840"/>
                            <a:gd name="connsiteX74" fmla="*/ 2221057 w 5299364"/>
                            <a:gd name="connsiteY74" fmla="*/ 1732 h 181840"/>
                            <a:gd name="connsiteX75" fmla="*/ 1398443 w 5299364"/>
                            <a:gd name="connsiteY75" fmla="*/ 0 h 181840"/>
                            <a:gd name="connsiteX76" fmla="*/ 1215736 w 5299364"/>
                            <a:gd name="connsiteY76" fmla="*/ 181841 h 181840"/>
                            <a:gd name="connsiteX77" fmla="*/ 1228725 w 5299364"/>
                            <a:gd name="connsiteY77" fmla="*/ 181841 h 181840"/>
                            <a:gd name="connsiteX78" fmla="*/ 1404505 w 5299364"/>
                            <a:gd name="connsiteY78" fmla="*/ 6927 h 181840"/>
                            <a:gd name="connsiteX79" fmla="*/ 1398443 w 5299364"/>
                            <a:gd name="connsiteY79" fmla="*/ 0 h 181840"/>
                            <a:gd name="connsiteX80" fmla="*/ 393123 w 5299364"/>
                            <a:gd name="connsiteY80" fmla="*/ 0 h 181840"/>
                            <a:gd name="connsiteX81" fmla="*/ 210416 w 5299364"/>
                            <a:gd name="connsiteY81" fmla="*/ 181841 h 181840"/>
                            <a:gd name="connsiteX82" fmla="*/ 223405 w 5299364"/>
                            <a:gd name="connsiteY82" fmla="*/ 181841 h 181840"/>
                            <a:gd name="connsiteX83" fmla="*/ 399184 w 5299364"/>
                            <a:gd name="connsiteY83" fmla="*/ 6927 h 181840"/>
                            <a:gd name="connsiteX84" fmla="*/ 393123 w 5299364"/>
                            <a:gd name="connsiteY84" fmla="*/ 0 h 181840"/>
                            <a:gd name="connsiteX85" fmla="*/ 484043 w 5299364"/>
                            <a:gd name="connsiteY85" fmla="*/ 0 h 181840"/>
                            <a:gd name="connsiteX86" fmla="*/ 301336 w 5299364"/>
                            <a:gd name="connsiteY86" fmla="*/ 181841 h 181840"/>
                            <a:gd name="connsiteX87" fmla="*/ 314325 w 5299364"/>
                            <a:gd name="connsiteY87" fmla="*/ 181841 h 181840"/>
                            <a:gd name="connsiteX88" fmla="*/ 490105 w 5299364"/>
                            <a:gd name="connsiteY88" fmla="*/ 6927 h 181840"/>
                            <a:gd name="connsiteX89" fmla="*/ 484043 w 5299364"/>
                            <a:gd name="connsiteY89" fmla="*/ 0 h 181840"/>
                            <a:gd name="connsiteX90" fmla="*/ 301336 w 5299364"/>
                            <a:gd name="connsiteY90" fmla="*/ 0 h 181840"/>
                            <a:gd name="connsiteX91" fmla="*/ 118630 w 5299364"/>
                            <a:gd name="connsiteY91" fmla="*/ 181841 h 181840"/>
                            <a:gd name="connsiteX92" fmla="*/ 131618 w 5299364"/>
                            <a:gd name="connsiteY92" fmla="*/ 181841 h 181840"/>
                            <a:gd name="connsiteX93" fmla="*/ 307398 w 5299364"/>
                            <a:gd name="connsiteY93" fmla="*/ 6927 h 181840"/>
                            <a:gd name="connsiteX94" fmla="*/ 301336 w 5299364"/>
                            <a:gd name="connsiteY94" fmla="*/ 0 h 181840"/>
                            <a:gd name="connsiteX95" fmla="*/ 118630 w 5299364"/>
                            <a:gd name="connsiteY95" fmla="*/ 0 h 181840"/>
                            <a:gd name="connsiteX96" fmla="*/ 0 w 5299364"/>
                            <a:gd name="connsiteY96" fmla="*/ 118630 h 181840"/>
                            <a:gd name="connsiteX97" fmla="*/ 0 w 5299364"/>
                            <a:gd name="connsiteY97" fmla="*/ 131618 h 181840"/>
                            <a:gd name="connsiteX98" fmla="*/ 125557 w 5299364"/>
                            <a:gd name="connsiteY98" fmla="*/ 6927 h 181840"/>
                            <a:gd name="connsiteX99" fmla="*/ 118630 w 5299364"/>
                            <a:gd name="connsiteY99" fmla="*/ 0 h 181840"/>
                            <a:gd name="connsiteX100" fmla="*/ 27709 w 5299364"/>
                            <a:gd name="connsiteY100" fmla="*/ 0 h 181840"/>
                            <a:gd name="connsiteX101" fmla="*/ 0 w 5299364"/>
                            <a:gd name="connsiteY101" fmla="*/ 27709 h 181840"/>
                            <a:gd name="connsiteX102" fmla="*/ 0 w 5299364"/>
                            <a:gd name="connsiteY102" fmla="*/ 40698 h 181840"/>
                            <a:gd name="connsiteX103" fmla="*/ 33770 w 5299364"/>
                            <a:gd name="connsiteY103" fmla="*/ 6927 h 181840"/>
                            <a:gd name="connsiteX104" fmla="*/ 27709 w 5299364"/>
                            <a:gd name="connsiteY104" fmla="*/ 0 h 181840"/>
                            <a:gd name="connsiteX105" fmla="*/ 575830 w 5299364"/>
                            <a:gd name="connsiteY105" fmla="*/ 0 h 181840"/>
                            <a:gd name="connsiteX106" fmla="*/ 393123 w 5299364"/>
                            <a:gd name="connsiteY106" fmla="*/ 181841 h 181840"/>
                            <a:gd name="connsiteX107" fmla="*/ 406111 w 5299364"/>
                            <a:gd name="connsiteY107" fmla="*/ 181841 h 181840"/>
                            <a:gd name="connsiteX108" fmla="*/ 581891 w 5299364"/>
                            <a:gd name="connsiteY108" fmla="*/ 6927 h 181840"/>
                            <a:gd name="connsiteX109" fmla="*/ 575830 w 5299364"/>
                            <a:gd name="connsiteY109" fmla="*/ 0 h 181840"/>
                            <a:gd name="connsiteX110" fmla="*/ 210416 w 5299364"/>
                            <a:gd name="connsiteY110" fmla="*/ 0 h 181840"/>
                            <a:gd name="connsiteX111" fmla="*/ 27709 w 5299364"/>
                            <a:gd name="connsiteY111" fmla="*/ 181841 h 181840"/>
                            <a:gd name="connsiteX112" fmla="*/ 40698 w 5299364"/>
                            <a:gd name="connsiteY112" fmla="*/ 181841 h 181840"/>
                            <a:gd name="connsiteX113" fmla="*/ 216477 w 5299364"/>
                            <a:gd name="connsiteY113" fmla="*/ 6927 h 181840"/>
                            <a:gd name="connsiteX114" fmla="*/ 210416 w 5299364"/>
                            <a:gd name="connsiteY114" fmla="*/ 0 h 181840"/>
                            <a:gd name="connsiteX115" fmla="*/ 758536 w 5299364"/>
                            <a:gd name="connsiteY115" fmla="*/ 0 h 181840"/>
                            <a:gd name="connsiteX116" fmla="*/ 575830 w 5299364"/>
                            <a:gd name="connsiteY116" fmla="*/ 181841 h 181840"/>
                            <a:gd name="connsiteX117" fmla="*/ 588818 w 5299364"/>
                            <a:gd name="connsiteY117" fmla="*/ 181841 h 181840"/>
                            <a:gd name="connsiteX118" fmla="*/ 764598 w 5299364"/>
                            <a:gd name="connsiteY118" fmla="*/ 6927 h 181840"/>
                            <a:gd name="connsiteX119" fmla="*/ 758536 w 5299364"/>
                            <a:gd name="connsiteY119" fmla="*/ 0 h 181840"/>
                            <a:gd name="connsiteX120" fmla="*/ 1033030 w 5299364"/>
                            <a:gd name="connsiteY120" fmla="*/ 0 h 181840"/>
                            <a:gd name="connsiteX121" fmla="*/ 850323 w 5299364"/>
                            <a:gd name="connsiteY121" fmla="*/ 181841 h 181840"/>
                            <a:gd name="connsiteX122" fmla="*/ 863311 w 5299364"/>
                            <a:gd name="connsiteY122" fmla="*/ 181841 h 181840"/>
                            <a:gd name="connsiteX123" fmla="*/ 1039091 w 5299364"/>
                            <a:gd name="connsiteY123" fmla="*/ 6927 h 181840"/>
                            <a:gd name="connsiteX124" fmla="*/ 1033030 w 5299364"/>
                            <a:gd name="connsiteY124" fmla="*/ 0 h 181840"/>
                            <a:gd name="connsiteX125" fmla="*/ 941243 w 5299364"/>
                            <a:gd name="connsiteY125" fmla="*/ 0 h 181840"/>
                            <a:gd name="connsiteX126" fmla="*/ 758536 w 5299364"/>
                            <a:gd name="connsiteY126" fmla="*/ 181841 h 181840"/>
                            <a:gd name="connsiteX127" fmla="*/ 771525 w 5299364"/>
                            <a:gd name="connsiteY127" fmla="*/ 181841 h 181840"/>
                            <a:gd name="connsiteX128" fmla="*/ 947305 w 5299364"/>
                            <a:gd name="connsiteY128" fmla="*/ 6927 h 181840"/>
                            <a:gd name="connsiteX129" fmla="*/ 941243 w 5299364"/>
                            <a:gd name="connsiteY129" fmla="*/ 0 h 181840"/>
                            <a:gd name="connsiteX130" fmla="*/ 1123950 w 5299364"/>
                            <a:gd name="connsiteY130" fmla="*/ 0 h 181840"/>
                            <a:gd name="connsiteX131" fmla="*/ 941243 w 5299364"/>
                            <a:gd name="connsiteY131" fmla="*/ 181841 h 181840"/>
                            <a:gd name="connsiteX132" fmla="*/ 954232 w 5299364"/>
                            <a:gd name="connsiteY132" fmla="*/ 181841 h 181840"/>
                            <a:gd name="connsiteX133" fmla="*/ 1130012 w 5299364"/>
                            <a:gd name="connsiteY133" fmla="*/ 6927 h 181840"/>
                            <a:gd name="connsiteX134" fmla="*/ 1123950 w 5299364"/>
                            <a:gd name="connsiteY134" fmla="*/ 0 h 181840"/>
                            <a:gd name="connsiteX135" fmla="*/ 1215736 w 5299364"/>
                            <a:gd name="connsiteY135" fmla="*/ 0 h 181840"/>
                            <a:gd name="connsiteX136" fmla="*/ 1033030 w 5299364"/>
                            <a:gd name="connsiteY136" fmla="*/ 181841 h 181840"/>
                            <a:gd name="connsiteX137" fmla="*/ 1046018 w 5299364"/>
                            <a:gd name="connsiteY137" fmla="*/ 181841 h 181840"/>
                            <a:gd name="connsiteX138" fmla="*/ 1221798 w 5299364"/>
                            <a:gd name="connsiteY138" fmla="*/ 6927 h 181840"/>
                            <a:gd name="connsiteX139" fmla="*/ 1215736 w 5299364"/>
                            <a:gd name="connsiteY139" fmla="*/ 0 h 181840"/>
                            <a:gd name="connsiteX140" fmla="*/ 850323 w 5299364"/>
                            <a:gd name="connsiteY140" fmla="*/ 0 h 181840"/>
                            <a:gd name="connsiteX141" fmla="*/ 667616 w 5299364"/>
                            <a:gd name="connsiteY141" fmla="*/ 181841 h 181840"/>
                            <a:gd name="connsiteX142" fmla="*/ 680605 w 5299364"/>
                            <a:gd name="connsiteY142" fmla="*/ 181841 h 181840"/>
                            <a:gd name="connsiteX143" fmla="*/ 856384 w 5299364"/>
                            <a:gd name="connsiteY143" fmla="*/ 6927 h 181840"/>
                            <a:gd name="connsiteX144" fmla="*/ 850323 w 5299364"/>
                            <a:gd name="connsiteY144" fmla="*/ 0 h 181840"/>
                            <a:gd name="connsiteX145" fmla="*/ 666750 w 5299364"/>
                            <a:gd name="connsiteY145" fmla="*/ 0 h 181840"/>
                            <a:gd name="connsiteX146" fmla="*/ 484909 w 5299364"/>
                            <a:gd name="connsiteY146" fmla="*/ 181841 h 181840"/>
                            <a:gd name="connsiteX147" fmla="*/ 497898 w 5299364"/>
                            <a:gd name="connsiteY147" fmla="*/ 181841 h 181840"/>
                            <a:gd name="connsiteX148" fmla="*/ 673677 w 5299364"/>
                            <a:gd name="connsiteY148" fmla="*/ 6927 h 181840"/>
                            <a:gd name="connsiteX149" fmla="*/ 666750 w 5299364"/>
                            <a:gd name="connsiteY149" fmla="*/ 0 h 181840"/>
                            <a:gd name="connsiteX150" fmla="*/ 4505325 w 5299364"/>
                            <a:gd name="connsiteY150" fmla="*/ 2598 h 181840"/>
                            <a:gd name="connsiteX151" fmla="*/ 4325216 w 5299364"/>
                            <a:gd name="connsiteY151" fmla="*/ 181841 h 181840"/>
                            <a:gd name="connsiteX152" fmla="*/ 4338205 w 5299364"/>
                            <a:gd name="connsiteY152" fmla="*/ 181841 h 181840"/>
                            <a:gd name="connsiteX153" fmla="*/ 4511387 w 5299364"/>
                            <a:gd name="connsiteY153" fmla="*/ 9525 h 181840"/>
                            <a:gd name="connsiteX154" fmla="*/ 4505325 w 5299364"/>
                            <a:gd name="connsiteY154" fmla="*/ 2598 h 181840"/>
                            <a:gd name="connsiteX155" fmla="*/ 4870739 w 5299364"/>
                            <a:gd name="connsiteY155" fmla="*/ 2598 h 181840"/>
                            <a:gd name="connsiteX156" fmla="*/ 4690630 w 5299364"/>
                            <a:gd name="connsiteY156" fmla="*/ 181841 h 181840"/>
                            <a:gd name="connsiteX157" fmla="*/ 4703619 w 5299364"/>
                            <a:gd name="connsiteY157" fmla="*/ 181841 h 181840"/>
                            <a:gd name="connsiteX158" fmla="*/ 4876801 w 5299364"/>
                            <a:gd name="connsiteY158" fmla="*/ 9525 h 181840"/>
                            <a:gd name="connsiteX159" fmla="*/ 4870739 w 5299364"/>
                            <a:gd name="connsiteY159" fmla="*/ 2598 h 181840"/>
                            <a:gd name="connsiteX160" fmla="*/ 4778953 w 5299364"/>
                            <a:gd name="connsiteY160" fmla="*/ 2598 h 181840"/>
                            <a:gd name="connsiteX161" fmla="*/ 4599710 w 5299364"/>
                            <a:gd name="connsiteY161" fmla="*/ 181841 h 181840"/>
                            <a:gd name="connsiteX162" fmla="*/ 4612698 w 5299364"/>
                            <a:gd name="connsiteY162" fmla="*/ 181841 h 181840"/>
                            <a:gd name="connsiteX163" fmla="*/ 4785880 w 5299364"/>
                            <a:gd name="connsiteY163" fmla="*/ 9525 h 181840"/>
                            <a:gd name="connsiteX164" fmla="*/ 4778953 w 5299364"/>
                            <a:gd name="connsiteY164" fmla="*/ 2598 h 181840"/>
                            <a:gd name="connsiteX165" fmla="*/ 4596246 w 5299364"/>
                            <a:gd name="connsiteY165" fmla="*/ 2598 h 181840"/>
                            <a:gd name="connsiteX166" fmla="*/ 4417003 w 5299364"/>
                            <a:gd name="connsiteY166" fmla="*/ 181841 h 181840"/>
                            <a:gd name="connsiteX167" fmla="*/ 4429992 w 5299364"/>
                            <a:gd name="connsiteY167" fmla="*/ 181841 h 181840"/>
                            <a:gd name="connsiteX168" fmla="*/ 4603173 w 5299364"/>
                            <a:gd name="connsiteY168" fmla="*/ 9525 h 181840"/>
                            <a:gd name="connsiteX169" fmla="*/ 4596246 w 5299364"/>
                            <a:gd name="connsiteY169" fmla="*/ 2598 h 181840"/>
                            <a:gd name="connsiteX170" fmla="*/ 4688033 w 5299364"/>
                            <a:gd name="connsiteY170" fmla="*/ 2598 h 181840"/>
                            <a:gd name="connsiteX171" fmla="*/ 4507923 w 5299364"/>
                            <a:gd name="connsiteY171" fmla="*/ 181841 h 181840"/>
                            <a:gd name="connsiteX172" fmla="*/ 4520912 w 5299364"/>
                            <a:gd name="connsiteY172" fmla="*/ 181841 h 181840"/>
                            <a:gd name="connsiteX173" fmla="*/ 4694094 w 5299364"/>
                            <a:gd name="connsiteY173" fmla="*/ 9525 h 181840"/>
                            <a:gd name="connsiteX174" fmla="*/ 4688033 w 5299364"/>
                            <a:gd name="connsiteY174" fmla="*/ 2598 h 181840"/>
                            <a:gd name="connsiteX175" fmla="*/ 4230832 w 5299364"/>
                            <a:gd name="connsiteY175" fmla="*/ 1732 h 181840"/>
                            <a:gd name="connsiteX176" fmla="*/ 4049857 w 5299364"/>
                            <a:gd name="connsiteY176" fmla="*/ 181841 h 181840"/>
                            <a:gd name="connsiteX177" fmla="*/ 4062846 w 5299364"/>
                            <a:gd name="connsiteY177" fmla="*/ 181841 h 181840"/>
                            <a:gd name="connsiteX178" fmla="*/ 4237760 w 5299364"/>
                            <a:gd name="connsiteY178" fmla="*/ 7793 h 181840"/>
                            <a:gd name="connsiteX179" fmla="*/ 4230832 w 5299364"/>
                            <a:gd name="connsiteY179" fmla="*/ 1732 h 181840"/>
                            <a:gd name="connsiteX180" fmla="*/ 2769177 w 5299364"/>
                            <a:gd name="connsiteY180" fmla="*/ 1732 h 181840"/>
                            <a:gd name="connsiteX181" fmla="*/ 2588203 w 5299364"/>
                            <a:gd name="connsiteY181" fmla="*/ 181841 h 181840"/>
                            <a:gd name="connsiteX182" fmla="*/ 2601191 w 5299364"/>
                            <a:gd name="connsiteY182" fmla="*/ 181841 h 181840"/>
                            <a:gd name="connsiteX183" fmla="*/ 2776105 w 5299364"/>
                            <a:gd name="connsiteY183" fmla="*/ 7793 h 181840"/>
                            <a:gd name="connsiteX184" fmla="*/ 2769177 w 5299364"/>
                            <a:gd name="connsiteY184" fmla="*/ 1732 h 181840"/>
                            <a:gd name="connsiteX185" fmla="*/ 4413539 w 5299364"/>
                            <a:gd name="connsiteY185" fmla="*/ 2598 h 181840"/>
                            <a:gd name="connsiteX186" fmla="*/ 4234296 w 5299364"/>
                            <a:gd name="connsiteY186" fmla="*/ 181841 h 181840"/>
                            <a:gd name="connsiteX187" fmla="*/ 4247285 w 5299364"/>
                            <a:gd name="connsiteY187" fmla="*/ 181841 h 181840"/>
                            <a:gd name="connsiteX188" fmla="*/ 4420466 w 5299364"/>
                            <a:gd name="connsiteY188" fmla="*/ 9525 h 181840"/>
                            <a:gd name="connsiteX189" fmla="*/ 4413539 w 5299364"/>
                            <a:gd name="connsiteY189" fmla="*/ 2598 h 181840"/>
                            <a:gd name="connsiteX190" fmla="*/ 5053446 w 5299364"/>
                            <a:gd name="connsiteY190" fmla="*/ 2598 h 181840"/>
                            <a:gd name="connsiteX191" fmla="*/ 4873337 w 5299364"/>
                            <a:gd name="connsiteY191" fmla="*/ 181841 h 181840"/>
                            <a:gd name="connsiteX192" fmla="*/ 4886325 w 5299364"/>
                            <a:gd name="connsiteY192" fmla="*/ 181841 h 181840"/>
                            <a:gd name="connsiteX193" fmla="*/ 5059507 w 5299364"/>
                            <a:gd name="connsiteY193" fmla="*/ 9525 h 181840"/>
                            <a:gd name="connsiteX194" fmla="*/ 5053446 w 5299364"/>
                            <a:gd name="connsiteY194" fmla="*/ 2598 h 181840"/>
                            <a:gd name="connsiteX195" fmla="*/ 5251739 w 5299364"/>
                            <a:gd name="connsiteY195" fmla="*/ 181841 h 181840"/>
                            <a:gd name="connsiteX196" fmla="*/ 5299364 w 5299364"/>
                            <a:gd name="connsiteY196" fmla="*/ 134216 h 181840"/>
                            <a:gd name="connsiteX197" fmla="*/ 5299364 w 5299364"/>
                            <a:gd name="connsiteY197" fmla="*/ 121227 h 181840"/>
                            <a:gd name="connsiteX198" fmla="*/ 5238751 w 5299364"/>
                            <a:gd name="connsiteY198" fmla="*/ 180975 h 181840"/>
                            <a:gd name="connsiteX199" fmla="*/ 5251739 w 5299364"/>
                            <a:gd name="connsiteY199" fmla="*/ 180975 h 181840"/>
                            <a:gd name="connsiteX200" fmla="*/ 5236153 w 5299364"/>
                            <a:gd name="connsiteY200" fmla="*/ 2598 h 181840"/>
                            <a:gd name="connsiteX201" fmla="*/ 5056044 w 5299364"/>
                            <a:gd name="connsiteY201" fmla="*/ 181841 h 181840"/>
                            <a:gd name="connsiteX202" fmla="*/ 5069033 w 5299364"/>
                            <a:gd name="connsiteY202" fmla="*/ 181841 h 181840"/>
                            <a:gd name="connsiteX203" fmla="*/ 5242214 w 5299364"/>
                            <a:gd name="connsiteY203" fmla="*/ 9525 h 181840"/>
                            <a:gd name="connsiteX204" fmla="*/ 5236153 w 5299364"/>
                            <a:gd name="connsiteY204" fmla="*/ 2598 h 181840"/>
                            <a:gd name="connsiteX205" fmla="*/ 5147830 w 5299364"/>
                            <a:gd name="connsiteY205" fmla="*/ 181841 h 181840"/>
                            <a:gd name="connsiteX206" fmla="*/ 5160819 w 5299364"/>
                            <a:gd name="connsiteY206" fmla="*/ 181841 h 181840"/>
                            <a:gd name="connsiteX207" fmla="*/ 5299364 w 5299364"/>
                            <a:gd name="connsiteY207" fmla="*/ 43295 h 181840"/>
                            <a:gd name="connsiteX208" fmla="*/ 5299364 w 5299364"/>
                            <a:gd name="connsiteY208" fmla="*/ 30307 h 181840"/>
                            <a:gd name="connsiteX209" fmla="*/ 5147830 w 5299364"/>
                            <a:gd name="connsiteY209" fmla="*/ 181841 h 181840"/>
                            <a:gd name="connsiteX210" fmla="*/ 5144366 w 5299364"/>
                            <a:gd name="connsiteY210" fmla="*/ 2598 h 181840"/>
                            <a:gd name="connsiteX211" fmla="*/ 4965124 w 5299364"/>
                            <a:gd name="connsiteY211" fmla="*/ 181841 h 181840"/>
                            <a:gd name="connsiteX212" fmla="*/ 4978112 w 5299364"/>
                            <a:gd name="connsiteY212" fmla="*/ 181841 h 181840"/>
                            <a:gd name="connsiteX213" fmla="*/ 5151294 w 5299364"/>
                            <a:gd name="connsiteY213" fmla="*/ 9525 h 181840"/>
                            <a:gd name="connsiteX214" fmla="*/ 5144366 w 5299364"/>
                            <a:gd name="connsiteY214" fmla="*/ 2598 h 181840"/>
                            <a:gd name="connsiteX215" fmla="*/ 4139912 w 5299364"/>
                            <a:gd name="connsiteY215" fmla="*/ 1732 h 181840"/>
                            <a:gd name="connsiteX216" fmla="*/ 3958937 w 5299364"/>
                            <a:gd name="connsiteY216" fmla="*/ 181841 h 181840"/>
                            <a:gd name="connsiteX217" fmla="*/ 3971926 w 5299364"/>
                            <a:gd name="connsiteY217" fmla="*/ 181841 h 181840"/>
                            <a:gd name="connsiteX218" fmla="*/ 4146839 w 5299364"/>
                            <a:gd name="connsiteY218" fmla="*/ 7793 h 181840"/>
                            <a:gd name="connsiteX219" fmla="*/ 4139912 w 5299364"/>
                            <a:gd name="connsiteY219" fmla="*/ 1732 h 181840"/>
                            <a:gd name="connsiteX220" fmla="*/ 4961660 w 5299364"/>
                            <a:gd name="connsiteY220" fmla="*/ 2598 h 181840"/>
                            <a:gd name="connsiteX221" fmla="*/ 4782416 w 5299364"/>
                            <a:gd name="connsiteY221" fmla="*/ 181841 h 181840"/>
                            <a:gd name="connsiteX222" fmla="*/ 4795405 w 5299364"/>
                            <a:gd name="connsiteY222" fmla="*/ 181841 h 181840"/>
                            <a:gd name="connsiteX223" fmla="*/ 4968587 w 5299364"/>
                            <a:gd name="connsiteY223" fmla="*/ 9525 h 181840"/>
                            <a:gd name="connsiteX224" fmla="*/ 4961660 w 5299364"/>
                            <a:gd name="connsiteY224" fmla="*/ 2598 h 181840"/>
                            <a:gd name="connsiteX225" fmla="*/ 4322619 w 5299364"/>
                            <a:gd name="connsiteY225" fmla="*/ 1732 h 181840"/>
                            <a:gd name="connsiteX226" fmla="*/ 4141643 w 5299364"/>
                            <a:gd name="connsiteY226" fmla="*/ 181841 h 181840"/>
                            <a:gd name="connsiteX227" fmla="*/ 4154632 w 5299364"/>
                            <a:gd name="connsiteY227" fmla="*/ 181841 h 181840"/>
                            <a:gd name="connsiteX228" fmla="*/ 4329546 w 5299364"/>
                            <a:gd name="connsiteY228" fmla="*/ 7793 h 181840"/>
                            <a:gd name="connsiteX229" fmla="*/ 4322619 w 5299364"/>
                            <a:gd name="connsiteY229" fmla="*/ 1732 h 181840"/>
                            <a:gd name="connsiteX230" fmla="*/ 4048125 w 5299364"/>
                            <a:gd name="connsiteY230" fmla="*/ 1732 h 181840"/>
                            <a:gd name="connsiteX231" fmla="*/ 3867150 w 5299364"/>
                            <a:gd name="connsiteY231" fmla="*/ 181841 h 181840"/>
                            <a:gd name="connsiteX232" fmla="*/ 3880139 w 5299364"/>
                            <a:gd name="connsiteY232" fmla="*/ 181841 h 181840"/>
                            <a:gd name="connsiteX233" fmla="*/ 4055053 w 5299364"/>
                            <a:gd name="connsiteY233" fmla="*/ 7793 h 181840"/>
                            <a:gd name="connsiteX234" fmla="*/ 4048125 w 5299364"/>
                            <a:gd name="connsiteY234" fmla="*/ 1732 h 181840"/>
                            <a:gd name="connsiteX235" fmla="*/ 3408219 w 5299364"/>
                            <a:gd name="connsiteY235" fmla="*/ 1732 h 181840"/>
                            <a:gd name="connsiteX236" fmla="*/ 3227244 w 5299364"/>
                            <a:gd name="connsiteY236" fmla="*/ 181841 h 181840"/>
                            <a:gd name="connsiteX237" fmla="*/ 3240232 w 5299364"/>
                            <a:gd name="connsiteY237" fmla="*/ 181841 h 181840"/>
                            <a:gd name="connsiteX238" fmla="*/ 3415146 w 5299364"/>
                            <a:gd name="connsiteY238" fmla="*/ 7793 h 181840"/>
                            <a:gd name="connsiteX239" fmla="*/ 3408219 w 5299364"/>
                            <a:gd name="connsiteY239" fmla="*/ 1732 h 181840"/>
                            <a:gd name="connsiteX240" fmla="*/ 3317298 w 5299364"/>
                            <a:gd name="connsiteY240" fmla="*/ 1732 h 181840"/>
                            <a:gd name="connsiteX241" fmla="*/ 3136323 w 5299364"/>
                            <a:gd name="connsiteY241" fmla="*/ 181841 h 181840"/>
                            <a:gd name="connsiteX242" fmla="*/ 3149312 w 5299364"/>
                            <a:gd name="connsiteY242" fmla="*/ 181841 h 181840"/>
                            <a:gd name="connsiteX243" fmla="*/ 3324225 w 5299364"/>
                            <a:gd name="connsiteY243" fmla="*/ 7793 h 181840"/>
                            <a:gd name="connsiteX244" fmla="*/ 3317298 w 5299364"/>
                            <a:gd name="connsiteY244" fmla="*/ 1732 h 181840"/>
                            <a:gd name="connsiteX245" fmla="*/ 3134591 w 5299364"/>
                            <a:gd name="connsiteY245" fmla="*/ 1732 h 181840"/>
                            <a:gd name="connsiteX246" fmla="*/ 2953616 w 5299364"/>
                            <a:gd name="connsiteY246" fmla="*/ 181841 h 181840"/>
                            <a:gd name="connsiteX247" fmla="*/ 2966605 w 5299364"/>
                            <a:gd name="connsiteY247" fmla="*/ 181841 h 181840"/>
                            <a:gd name="connsiteX248" fmla="*/ 3141518 w 5299364"/>
                            <a:gd name="connsiteY248" fmla="*/ 7793 h 181840"/>
                            <a:gd name="connsiteX249" fmla="*/ 3134591 w 5299364"/>
                            <a:gd name="connsiteY249" fmla="*/ 1732 h 181840"/>
                            <a:gd name="connsiteX250" fmla="*/ 2860098 w 5299364"/>
                            <a:gd name="connsiteY250" fmla="*/ 1732 h 181840"/>
                            <a:gd name="connsiteX251" fmla="*/ 2679123 w 5299364"/>
                            <a:gd name="connsiteY251" fmla="*/ 181841 h 181840"/>
                            <a:gd name="connsiteX252" fmla="*/ 2692112 w 5299364"/>
                            <a:gd name="connsiteY252" fmla="*/ 181841 h 181840"/>
                            <a:gd name="connsiteX253" fmla="*/ 2867025 w 5299364"/>
                            <a:gd name="connsiteY253" fmla="*/ 7793 h 181840"/>
                            <a:gd name="connsiteX254" fmla="*/ 2860098 w 5299364"/>
                            <a:gd name="connsiteY254" fmla="*/ 1732 h 181840"/>
                            <a:gd name="connsiteX255" fmla="*/ 3042805 w 5299364"/>
                            <a:gd name="connsiteY255" fmla="*/ 1732 h 181840"/>
                            <a:gd name="connsiteX256" fmla="*/ 2861830 w 5299364"/>
                            <a:gd name="connsiteY256" fmla="*/ 181841 h 181840"/>
                            <a:gd name="connsiteX257" fmla="*/ 2874819 w 5299364"/>
                            <a:gd name="connsiteY257" fmla="*/ 181841 h 181840"/>
                            <a:gd name="connsiteX258" fmla="*/ 3049732 w 5299364"/>
                            <a:gd name="connsiteY258" fmla="*/ 7793 h 181840"/>
                            <a:gd name="connsiteX259" fmla="*/ 3042805 w 5299364"/>
                            <a:gd name="connsiteY259" fmla="*/ 1732 h 181840"/>
                            <a:gd name="connsiteX260" fmla="*/ 2951884 w 5299364"/>
                            <a:gd name="connsiteY260" fmla="*/ 1732 h 181840"/>
                            <a:gd name="connsiteX261" fmla="*/ 2770909 w 5299364"/>
                            <a:gd name="connsiteY261" fmla="*/ 181841 h 181840"/>
                            <a:gd name="connsiteX262" fmla="*/ 2783898 w 5299364"/>
                            <a:gd name="connsiteY262" fmla="*/ 181841 h 181840"/>
                            <a:gd name="connsiteX263" fmla="*/ 2958812 w 5299364"/>
                            <a:gd name="connsiteY263" fmla="*/ 7793 h 181840"/>
                            <a:gd name="connsiteX264" fmla="*/ 2951884 w 5299364"/>
                            <a:gd name="connsiteY264" fmla="*/ 1732 h 181840"/>
                            <a:gd name="connsiteX265" fmla="*/ 3225512 w 5299364"/>
                            <a:gd name="connsiteY265" fmla="*/ 1732 h 181840"/>
                            <a:gd name="connsiteX266" fmla="*/ 3044537 w 5299364"/>
                            <a:gd name="connsiteY266" fmla="*/ 181841 h 181840"/>
                            <a:gd name="connsiteX267" fmla="*/ 3057525 w 5299364"/>
                            <a:gd name="connsiteY267" fmla="*/ 181841 h 181840"/>
                            <a:gd name="connsiteX268" fmla="*/ 3232439 w 5299364"/>
                            <a:gd name="connsiteY268" fmla="*/ 7793 h 181840"/>
                            <a:gd name="connsiteX269" fmla="*/ 3225512 w 5299364"/>
                            <a:gd name="connsiteY269" fmla="*/ 1732 h 181840"/>
                            <a:gd name="connsiteX270" fmla="*/ 3865419 w 5299364"/>
                            <a:gd name="connsiteY270" fmla="*/ 1732 h 181840"/>
                            <a:gd name="connsiteX271" fmla="*/ 3684444 w 5299364"/>
                            <a:gd name="connsiteY271" fmla="*/ 181841 h 181840"/>
                            <a:gd name="connsiteX272" fmla="*/ 3697432 w 5299364"/>
                            <a:gd name="connsiteY272" fmla="*/ 181841 h 181840"/>
                            <a:gd name="connsiteX273" fmla="*/ 3872346 w 5299364"/>
                            <a:gd name="connsiteY273" fmla="*/ 7793 h 181840"/>
                            <a:gd name="connsiteX274" fmla="*/ 3865419 w 5299364"/>
                            <a:gd name="connsiteY274" fmla="*/ 1732 h 181840"/>
                            <a:gd name="connsiteX275" fmla="*/ 3957205 w 5299364"/>
                            <a:gd name="connsiteY275" fmla="*/ 1732 h 181840"/>
                            <a:gd name="connsiteX276" fmla="*/ 3776230 w 5299364"/>
                            <a:gd name="connsiteY276" fmla="*/ 181841 h 181840"/>
                            <a:gd name="connsiteX277" fmla="*/ 3789219 w 5299364"/>
                            <a:gd name="connsiteY277" fmla="*/ 181841 h 181840"/>
                            <a:gd name="connsiteX278" fmla="*/ 3964132 w 5299364"/>
                            <a:gd name="connsiteY278" fmla="*/ 7793 h 181840"/>
                            <a:gd name="connsiteX279" fmla="*/ 3957205 w 5299364"/>
                            <a:gd name="connsiteY279" fmla="*/ 1732 h 181840"/>
                            <a:gd name="connsiteX280" fmla="*/ 3500005 w 5299364"/>
                            <a:gd name="connsiteY280" fmla="*/ 1732 h 181840"/>
                            <a:gd name="connsiteX281" fmla="*/ 3319030 w 5299364"/>
                            <a:gd name="connsiteY281" fmla="*/ 181841 h 181840"/>
                            <a:gd name="connsiteX282" fmla="*/ 3332018 w 5299364"/>
                            <a:gd name="connsiteY282" fmla="*/ 181841 h 181840"/>
                            <a:gd name="connsiteX283" fmla="*/ 3506932 w 5299364"/>
                            <a:gd name="connsiteY283" fmla="*/ 7793 h 181840"/>
                            <a:gd name="connsiteX284" fmla="*/ 3500005 w 5299364"/>
                            <a:gd name="connsiteY284" fmla="*/ 1732 h 181840"/>
                            <a:gd name="connsiteX285" fmla="*/ 3774498 w 5299364"/>
                            <a:gd name="connsiteY285" fmla="*/ 1732 h 181840"/>
                            <a:gd name="connsiteX286" fmla="*/ 3592657 w 5299364"/>
                            <a:gd name="connsiteY286" fmla="*/ 181841 h 181840"/>
                            <a:gd name="connsiteX287" fmla="*/ 3605646 w 5299364"/>
                            <a:gd name="connsiteY287" fmla="*/ 181841 h 181840"/>
                            <a:gd name="connsiteX288" fmla="*/ 3780560 w 5299364"/>
                            <a:gd name="connsiteY288" fmla="*/ 7793 h 181840"/>
                            <a:gd name="connsiteX289" fmla="*/ 3774498 w 5299364"/>
                            <a:gd name="connsiteY289" fmla="*/ 1732 h 181840"/>
                            <a:gd name="connsiteX290" fmla="*/ 3590925 w 5299364"/>
                            <a:gd name="connsiteY290" fmla="*/ 1732 h 181840"/>
                            <a:gd name="connsiteX291" fmla="*/ 3409950 w 5299364"/>
                            <a:gd name="connsiteY291" fmla="*/ 181841 h 181840"/>
                            <a:gd name="connsiteX292" fmla="*/ 3422939 w 5299364"/>
                            <a:gd name="connsiteY292" fmla="*/ 181841 h 181840"/>
                            <a:gd name="connsiteX293" fmla="*/ 3597853 w 5299364"/>
                            <a:gd name="connsiteY293" fmla="*/ 7793 h 181840"/>
                            <a:gd name="connsiteX294" fmla="*/ 3590925 w 5299364"/>
                            <a:gd name="connsiteY294" fmla="*/ 1732 h 181840"/>
                            <a:gd name="connsiteX295" fmla="*/ 3682712 w 5299364"/>
                            <a:gd name="connsiteY295" fmla="*/ 1732 h 181840"/>
                            <a:gd name="connsiteX296" fmla="*/ 3501737 w 5299364"/>
                            <a:gd name="connsiteY296" fmla="*/ 181841 h 181840"/>
                            <a:gd name="connsiteX297" fmla="*/ 3514725 w 5299364"/>
                            <a:gd name="connsiteY297" fmla="*/ 181841 h 181840"/>
                            <a:gd name="connsiteX298" fmla="*/ 3689639 w 5299364"/>
                            <a:gd name="connsiteY298" fmla="*/ 7793 h 181840"/>
                            <a:gd name="connsiteX299" fmla="*/ 3682712 w 5299364"/>
                            <a:gd name="connsiteY299" fmla="*/ 1732 h 1818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Lst>
                          <a:rect l="l" t="t" r="r" b="b"/>
                          <a:pathLst>
                            <a:path w="5299364" h="181840">
                              <a:moveTo>
                                <a:pt x="1763857" y="0"/>
                              </a:moveTo>
                              <a:lnTo>
                                <a:pt x="1581150" y="181841"/>
                              </a:lnTo>
                              <a:lnTo>
                                <a:pt x="1594139" y="181841"/>
                              </a:lnTo>
                              <a:lnTo>
                                <a:pt x="1769918" y="6927"/>
                              </a:lnTo>
                              <a:lnTo>
                                <a:pt x="1763857" y="0"/>
                              </a:lnTo>
                              <a:close/>
                              <a:moveTo>
                                <a:pt x="1946564" y="0"/>
                              </a:moveTo>
                              <a:lnTo>
                                <a:pt x="1763857" y="181841"/>
                              </a:lnTo>
                              <a:lnTo>
                                <a:pt x="1776846" y="181841"/>
                              </a:lnTo>
                              <a:lnTo>
                                <a:pt x="1952625" y="6927"/>
                              </a:lnTo>
                              <a:lnTo>
                                <a:pt x="1946564" y="0"/>
                              </a:lnTo>
                              <a:close/>
                              <a:moveTo>
                                <a:pt x="1672071" y="0"/>
                              </a:moveTo>
                              <a:lnTo>
                                <a:pt x="1489364" y="181841"/>
                              </a:lnTo>
                              <a:lnTo>
                                <a:pt x="1502352" y="181841"/>
                              </a:lnTo>
                              <a:lnTo>
                                <a:pt x="1678132" y="6927"/>
                              </a:lnTo>
                              <a:lnTo>
                                <a:pt x="1672071" y="0"/>
                              </a:lnTo>
                              <a:close/>
                              <a:moveTo>
                                <a:pt x="1854777" y="0"/>
                              </a:moveTo>
                              <a:lnTo>
                                <a:pt x="1672071" y="181841"/>
                              </a:lnTo>
                              <a:lnTo>
                                <a:pt x="1685059" y="181841"/>
                              </a:lnTo>
                              <a:lnTo>
                                <a:pt x="1860839" y="6927"/>
                              </a:lnTo>
                              <a:lnTo>
                                <a:pt x="1854777" y="0"/>
                              </a:lnTo>
                              <a:close/>
                              <a:moveTo>
                                <a:pt x="2677391" y="1732"/>
                              </a:moveTo>
                              <a:lnTo>
                                <a:pt x="2496416" y="181841"/>
                              </a:lnTo>
                              <a:lnTo>
                                <a:pt x="2509405" y="181841"/>
                              </a:lnTo>
                              <a:lnTo>
                                <a:pt x="2684318" y="7793"/>
                              </a:lnTo>
                              <a:lnTo>
                                <a:pt x="2677391" y="1732"/>
                              </a:lnTo>
                              <a:close/>
                              <a:moveTo>
                                <a:pt x="1306657" y="0"/>
                              </a:moveTo>
                              <a:lnTo>
                                <a:pt x="1123950" y="181841"/>
                              </a:lnTo>
                              <a:lnTo>
                                <a:pt x="1136939" y="181841"/>
                              </a:lnTo>
                              <a:lnTo>
                                <a:pt x="1312718" y="6927"/>
                              </a:lnTo>
                              <a:lnTo>
                                <a:pt x="1306657" y="0"/>
                              </a:lnTo>
                              <a:close/>
                              <a:moveTo>
                                <a:pt x="1581150" y="0"/>
                              </a:moveTo>
                              <a:lnTo>
                                <a:pt x="1398443" y="181841"/>
                              </a:lnTo>
                              <a:lnTo>
                                <a:pt x="1411432" y="181841"/>
                              </a:lnTo>
                              <a:lnTo>
                                <a:pt x="1587212" y="6927"/>
                              </a:lnTo>
                              <a:lnTo>
                                <a:pt x="1581150" y="0"/>
                              </a:lnTo>
                              <a:close/>
                              <a:moveTo>
                                <a:pt x="1489364" y="0"/>
                              </a:moveTo>
                              <a:lnTo>
                                <a:pt x="1307523" y="181841"/>
                              </a:lnTo>
                              <a:lnTo>
                                <a:pt x="1320512" y="181841"/>
                              </a:lnTo>
                              <a:lnTo>
                                <a:pt x="1496291" y="6927"/>
                              </a:lnTo>
                              <a:lnTo>
                                <a:pt x="1489364" y="0"/>
                              </a:lnTo>
                              <a:close/>
                              <a:moveTo>
                                <a:pt x="2494684" y="1732"/>
                              </a:moveTo>
                              <a:lnTo>
                                <a:pt x="2313709" y="181841"/>
                              </a:lnTo>
                              <a:lnTo>
                                <a:pt x="2326698" y="181841"/>
                              </a:lnTo>
                              <a:lnTo>
                                <a:pt x="2501612" y="7793"/>
                              </a:lnTo>
                              <a:lnTo>
                                <a:pt x="2494684" y="1732"/>
                              </a:lnTo>
                              <a:close/>
                              <a:moveTo>
                                <a:pt x="2403764" y="1732"/>
                              </a:moveTo>
                              <a:lnTo>
                                <a:pt x="2222789" y="181841"/>
                              </a:lnTo>
                              <a:lnTo>
                                <a:pt x="2235778" y="181841"/>
                              </a:lnTo>
                              <a:lnTo>
                                <a:pt x="2410691" y="7793"/>
                              </a:lnTo>
                              <a:lnTo>
                                <a:pt x="2403764" y="1732"/>
                              </a:lnTo>
                              <a:close/>
                              <a:moveTo>
                                <a:pt x="2586471" y="1732"/>
                              </a:moveTo>
                              <a:lnTo>
                                <a:pt x="2405496" y="181841"/>
                              </a:lnTo>
                              <a:lnTo>
                                <a:pt x="2418484" y="181841"/>
                              </a:lnTo>
                              <a:lnTo>
                                <a:pt x="2593398" y="7793"/>
                              </a:lnTo>
                              <a:lnTo>
                                <a:pt x="2586471" y="1732"/>
                              </a:lnTo>
                              <a:close/>
                              <a:moveTo>
                                <a:pt x="2037484" y="0"/>
                              </a:moveTo>
                              <a:lnTo>
                                <a:pt x="1854777" y="181841"/>
                              </a:lnTo>
                              <a:lnTo>
                                <a:pt x="1867766" y="181841"/>
                              </a:lnTo>
                              <a:lnTo>
                                <a:pt x="2043546" y="6927"/>
                              </a:lnTo>
                              <a:lnTo>
                                <a:pt x="2037484" y="0"/>
                              </a:lnTo>
                              <a:close/>
                              <a:moveTo>
                                <a:pt x="2311978" y="1732"/>
                              </a:moveTo>
                              <a:lnTo>
                                <a:pt x="2131003" y="181841"/>
                              </a:lnTo>
                              <a:lnTo>
                                <a:pt x="2143991" y="181841"/>
                              </a:lnTo>
                              <a:lnTo>
                                <a:pt x="2318905" y="7793"/>
                              </a:lnTo>
                              <a:lnTo>
                                <a:pt x="2311978" y="1732"/>
                              </a:lnTo>
                              <a:close/>
                              <a:moveTo>
                                <a:pt x="2129271" y="0"/>
                              </a:moveTo>
                              <a:lnTo>
                                <a:pt x="1946564" y="181841"/>
                              </a:lnTo>
                              <a:lnTo>
                                <a:pt x="1959552" y="181841"/>
                              </a:lnTo>
                              <a:lnTo>
                                <a:pt x="2135332" y="6927"/>
                              </a:lnTo>
                              <a:lnTo>
                                <a:pt x="2129271" y="0"/>
                              </a:lnTo>
                              <a:close/>
                              <a:moveTo>
                                <a:pt x="2221057" y="1732"/>
                              </a:moveTo>
                              <a:lnTo>
                                <a:pt x="2039216" y="181841"/>
                              </a:lnTo>
                              <a:lnTo>
                                <a:pt x="2052205" y="181841"/>
                              </a:lnTo>
                              <a:lnTo>
                                <a:pt x="2227119" y="7793"/>
                              </a:lnTo>
                              <a:lnTo>
                                <a:pt x="2221057" y="1732"/>
                              </a:lnTo>
                              <a:close/>
                              <a:moveTo>
                                <a:pt x="1398443" y="0"/>
                              </a:moveTo>
                              <a:lnTo>
                                <a:pt x="1215736" y="181841"/>
                              </a:lnTo>
                              <a:lnTo>
                                <a:pt x="1228725" y="181841"/>
                              </a:lnTo>
                              <a:lnTo>
                                <a:pt x="1404505" y="6927"/>
                              </a:lnTo>
                              <a:lnTo>
                                <a:pt x="1398443" y="0"/>
                              </a:lnTo>
                              <a:close/>
                              <a:moveTo>
                                <a:pt x="393123" y="0"/>
                              </a:moveTo>
                              <a:lnTo>
                                <a:pt x="210416" y="181841"/>
                              </a:lnTo>
                              <a:lnTo>
                                <a:pt x="223405" y="181841"/>
                              </a:lnTo>
                              <a:lnTo>
                                <a:pt x="399184" y="6927"/>
                              </a:lnTo>
                              <a:lnTo>
                                <a:pt x="393123" y="0"/>
                              </a:lnTo>
                              <a:close/>
                              <a:moveTo>
                                <a:pt x="484043" y="0"/>
                              </a:moveTo>
                              <a:lnTo>
                                <a:pt x="301336" y="181841"/>
                              </a:lnTo>
                              <a:lnTo>
                                <a:pt x="314325" y="181841"/>
                              </a:lnTo>
                              <a:lnTo>
                                <a:pt x="490105" y="6927"/>
                              </a:lnTo>
                              <a:lnTo>
                                <a:pt x="484043" y="0"/>
                              </a:lnTo>
                              <a:close/>
                              <a:moveTo>
                                <a:pt x="301336" y="0"/>
                              </a:moveTo>
                              <a:lnTo>
                                <a:pt x="118630" y="181841"/>
                              </a:lnTo>
                              <a:lnTo>
                                <a:pt x="131618" y="181841"/>
                              </a:lnTo>
                              <a:lnTo>
                                <a:pt x="307398" y="6927"/>
                              </a:lnTo>
                              <a:lnTo>
                                <a:pt x="301336" y="0"/>
                              </a:lnTo>
                              <a:close/>
                              <a:moveTo>
                                <a:pt x="118630" y="0"/>
                              </a:moveTo>
                              <a:lnTo>
                                <a:pt x="0" y="118630"/>
                              </a:lnTo>
                              <a:lnTo>
                                <a:pt x="0" y="131618"/>
                              </a:lnTo>
                              <a:lnTo>
                                <a:pt x="125557" y="6927"/>
                              </a:lnTo>
                              <a:lnTo>
                                <a:pt x="118630" y="0"/>
                              </a:lnTo>
                              <a:close/>
                              <a:moveTo>
                                <a:pt x="27709" y="0"/>
                              </a:moveTo>
                              <a:lnTo>
                                <a:pt x="0" y="27709"/>
                              </a:lnTo>
                              <a:lnTo>
                                <a:pt x="0" y="40698"/>
                              </a:lnTo>
                              <a:lnTo>
                                <a:pt x="33770" y="6927"/>
                              </a:lnTo>
                              <a:lnTo>
                                <a:pt x="27709" y="0"/>
                              </a:lnTo>
                              <a:close/>
                              <a:moveTo>
                                <a:pt x="575830" y="0"/>
                              </a:moveTo>
                              <a:lnTo>
                                <a:pt x="393123" y="181841"/>
                              </a:lnTo>
                              <a:lnTo>
                                <a:pt x="406111" y="181841"/>
                              </a:lnTo>
                              <a:lnTo>
                                <a:pt x="581891" y="6927"/>
                              </a:lnTo>
                              <a:lnTo>
                                <a:pt x="575830" y="0"/>
                              </a:lnTo>
                              <a:close/>
                              <a:moveTo>
                                <a:pt x="210416" y="0"/>
                              </a:moveTo>
                              <a:lnTo>
                                <a:pt x="27709" y="181841"/>
                              </a:lnTo>
                              <a:lnTo>
                                <a:pt x="40698" y="181841"/>
                              </a:lnTo>
                              <a:lnTo>
                                <a:pt x="216477" y="6927"/>
                              </a:lnTo>
                              <a:lnTo>
                                <a:pt x="210416" y="0"/>
                              </a:lnTo>
                              <a:close/>
                              <a:moveTo>
                                <a:pt x="758536" y="0"/>
                              </a:moveTo>
                              <a:lnTo>
                                <a:pt x="575830" y="181841"/>
                              </a:lnTo>
                              <a:lnTo>
                                <a:pt x="588818" y="181841"/>
                              </a:lnTo>
                              <a:lnTo>
                                <a:pt x="764598" y="6927"/>
                              </a:lnTo>
                              <a:lnTo>
                                <a:pt x="758536" y="0"/>
                              </a:lnTo>
                              <a:close/>
                              <a:moveTo>
                                <a:pt x="1033030" y="0"/>
                              </a:moveTo>
                              <a:lnTo>
                                <a:pt x="850323" y="181841"/>
                              </a:lnTo>
                              <a:lnTo>
                                <a:pt x="863311" y="181841"/>
                              </a:lnTo>
                              <a:lnTo>
                                <a:pt x="1039091" y="6927"/>
                              </a:lnTo>
                              <a:lnTo>
                                <a:pt x="1033030" y="0"/>
                              </a:lnTo>
                              <a:close/>
                              <a:moveTo>
                                <a:pt x="941243" y="0"/>
                              </a:moveTo>
                              <a:lnTo>
                                <a:pt x="758536" y="181841"/>
                              </a:lnTo>
                              <a:lnTo>
                                <a:pt x="771525" y="181841"/>
                              </a:lnTo>
                              <a:lnTo>
                                <a:pt x="947305" y="6927"/>
                              </a:lnTo>
                              <a:lnTo>
                                <a:pt x="941243" y="0"/>
                              </a:lnTo>
                              <a:close/>
                              <a:moveTo>
                                <a:pt x="1123950" y="0"/>
                              </a:moveTo>
                              <a:lnTo>
                                <a:pt x="941243" y="181841"/>
                              </a:lnTo>
                              <a:lnTo>
                                <a:pt x="954232" y="181841"/>
                              </a:lnTo>
                              <a:lnTo>
                                <a:pt x="1130012" y="6927"/>
                              </a:lnTo>
                              <a:lnTo>
                                <a:pt x="1123950" y="0"/>
                              </a:lnTo>
                              <a:close/>
                              <a:moveTo>
                                <a:pt x="1215736" y="0"/>
                              </a:moveTo>
                              <a:lnTo>
                                <a:pt x="1033030" y="181841"/>
                              </a:lnTo>
                              <a:lnTo>
                                <a:pt x="1046018" y="181841"/>
                              </a:lnTo>
                              <a:lnTo>
                                <a:pt x="1221798" y="6927"/>
                              </a:lnTo>
                              <a:lnTo>
                                <a:pt x="1215736" y="0"/>
                              </a:lnTo>
                              <a:close/>
                              <a:moveTo>
                                <a:pt x="850323" y="0"/>
                              </a:moveTo>
                              <a:lnTo>
                                <a:pt x="667616" y="181841"/>
                              </a:lnTo>
                              <a:lnTo>
                                <a:pt x="680605" y="181841"/>
                              </a:lnTo>
                              <a:lnTo>
                                <a:pt x="856384" y="6927"/>
                              </a:lnTo>
                              <a:lnTo>
                                <a:pt x="850323" y="0"/>
                              </a:lnTo>
                              <a:close/>
                              <a:moveTo>
                                <a:pt x="666750" y="0"/>
                              </a:moveTo>
                              <a:lnTo>
                                <a:pt x="484909" y="181841"/>
                              </a:lnTo>
                              <a:lnTo>
                                <a:pt x="497898" y="181841"/>
                              </a:lnTo>
                              <a:lnTo>
                                <a:pt x="673677" y="6927"/>
                              </a:lnTo>
                              <a:lnTo>
                                <a:pt x="666750" y="0"/>
                              </a:lnTo>
                              <a:close/>
                              <a:moveTo>
                                <a:pt x="4505325" y="2598"/>
                              </a:moveTo>
                              <a:lnTo>
                                <a:pt x="4325216" y="181841"/>
                              </a:lnTo>
                              <a:lnTo>
                                <a:pt x="4338205" y="181841"/>
                              </a:lnTo>
                              <a:lnTo>
                                <a:pt x="4511387" y="9525"/>
                              </a:lnTo>
                              <a:lnTo>
                                <a:pt x="4505325" y="2598"/>
                              </a:lnTo>
                              <a:close/>
                              <a:moveTo>
                                <a:pt x="4870739" y="2598"/>
                              </a:moveTo>
                              <a:lnTo>
                                <a:pt x="4690630" y="181841"/>
                              </a:lnTo>
                              <a:lnTo>
                                <a:pt x="4703619" y="181841"/>
                              </a:lnTo>
                              <a:lnTo>
                                <a:pt x="4876801" y="9525"/>
                              </a:lnTo>
                              <a:lnTo>
                                <a:pt x="4870739" y="2598"/>
                              </a:lnTo>
                              <a:close/>
                              <a:moveTo>
                                <a:pt x="4778953" y="2598"/>
                              </a:moveTo>
                              <a:lnTo>
                                <a:pt x="4599710" y="181841"/>
                              </a:lnTo>
                              <a:lnTo>
                                <a:pt x="4612698" y="181841"/>
                              </a:lnTo>
                              <a:lnTo>
                                <a:pt x="4785880" y="9525"/>
                              </a:lnTo>
                              <a:lnTo>
                                <a:pt x="4778953" y="2598"/>
                              </a:lnTo>
                              <a:close/>
                              <a:moveTo>
                                <a:pt x="4596246" y="2598"/>
                              </a:moveTo>
                              <a:lnTo>
                                <a:pt x="4417003" y="181841"/>
                              </a:lnTo>
                              <a:lnTo>
                                <a:pt x="4429992" y="181841"/>
                              </a:lnTo>
                              <a:lnTo>
                                <a:pt x="4603173" y="9525"/>
                              </a:lnTo>
                              <a:lnTo>
                                <a:pt x="4596246" y="2598"/>
                              </a:lnTo>
                              <a:close/>
                              <a:moveTo>
                                <a:pt x="4688033" y="2598"/>
                              </a:moveTo>
                              <a:lnTo>
                                <a:pt x="4507923" y="181841"/>
                              </a:lnTo>
                              <a:lnTo>
                                <a:pt x="4520912" y="181841"/>
                              </a:lnTo>
                              <a:lnTo>
                                <a:pt x="4694094" y="9525"/>
                              </a:lnTo>
                              <a:lnTo>
                                <a:pt x="4688033" y="2598"/>
                              </a:lnTo>
                              <a:close/>
                              <a:moveTo>
                                <a:pt x="4230832" y="1732"/>
                              </a:moveTo>
                              <a:lnTo>
                                <a:pt x="4049857" y="181841"/>
                              </a:lnTo>
                              <a:lnTo>
                                <a:pt x="4062846" y="181841"/>
                              </a:lnTo>
                              <a:lnTo>
                                <a:pt x="4237760" y="7793"/>
                              </a:lnTo>
                              <a:lnTo>
                                <a:pt x="4230832" y="1732"/>
                              </a:lnTo>
                              <a:close/>
                              <a:moveTo>
                                <a:pt x="2769177" y="1732"/>
                              </a:moveTo>
                              <a:lnTo>
                                <a:pt x="2588203" y="181841"/>
                              </a:lnTo>
                              <a:lnTo>
                                <a:pt x="2601191" y="181841"/>
                              </a:lnTo>
                              <a:lnTo>
                                <a:pt x="2776105" y="7793"/>
                              </a:lnTo>
                              <a:lnTo>
                                <a:pt x="2769177" y="1732"/>
                              </a:lnTo>
                              <a:close/>
                              <a:moveTo>
                                <a:pt x="4413539" y="2598"/>
                              </a:moveTo>
                              <a:lnTo>
                                <a:pt x="4234296" y="181841"/>
                              </a:lnTo>
                              <a:lnTo>
                                <a:pt x="4247285" y="181841"/>
                              </a:lnTo>
                              <a:lnTo>
                                <a:pt x="4420466" y="9525"/>
                              </a:lnTo>
                              <a:lnTo>
                                <a:pt x="4413539" y="2598"/>
                              </a:lnTo>
                              <a:close/>
                              <a:moveTo>
                                <a:pt x="5053446" y="2598"/>
                              </a:moveTo>
                              <a:lnTo>
                                <a:pt x="4873337" y="181841"/>
                              </a:lnTo>
                              <a:lnTo>
                                <a:pt x="4886325" y="181841"/>
                              </a:lnTo>
                              <a:lnTo>
                                <a:pt x="5059507" y="9525"/>
                              </a:lnTo>
                              <a:lnTo>
                                <a:pt x="5053446" y="2598"/>
                              </a:lnTo>
                              <a:close/>
                              <a:moveTo>
                                <a:pt x="5251739" y="181841"/>
                              </a:moveTo>
                              <a:lnTo>
                                <a:pt x="5299364" y="134216"/>
                              </a:lnTo>
                              <a:lnTo>
                                <a:pt x="5299364" y="121227"/>
                              </a:lnTo>
                              <a:lnTo>
                                <a:pt x="5238751" y="180975"/>
                              </a:lnTo>
                              <a:lnTo>
                                <a:pt x="5251739" y="180975"/>
                              </a:lnTo>
                              <a:close/>
                              <a:moveTo>
                                <a:pt x="5236153" y="2598"/>
                              </a:moveTo>
                              <a:lnTo>
                                <a:pt x="5056044" y="181841"/>
                              </a:lnTo>
                              <a:lnTo>
                                <a:pt x="5069033" y="181841"/>
                              </a:lnTo>
                              <a:lnTo>
                                <a:pt x="5242214" y="9525"/>
                              </a:lnTo>
                              <a:lnTo>
                                <a:pt x="5236153" y="2598"/>
                              </a:lnTo>
                              <a:close/>
                              <a:moveTo>
                                <a:pt x="5147830" y="181841"/>
                              </a:moveTo>
                              <a:lnTo>
                                <a:pt x="5160819" y="181841"/>
                              </a:lnTo>
                              <a:lnTo>
                                <a:pt x="5299364" y="43295"/>
                              </a:lnTo>
                              <a:lnTo>
                                <a:pt x="5299364" y="30307"/>
                              </a:lnTo>
                              <a:lnTo>
                                <a:pt x="5147830" y="181841"/>
                              </a:lnTo>
                              <a:close/>
                              <a:moveTo>
                                <a:pt x="5144366" y="2598"/>
                              </a:moveTo>
                              <a:lnTo>
                                <a:pt x="4965124" y="181841"/>
                              </a:lnTo>
                              <a:lnTo>
                                <a:pt x="4978112" y="181841"/>
                              </a:lnTo>
                              <a:lnTo>
                                <a:pt x="5151294" y="9525"/>
                              </a:lnTo>
                              <a:lnTo>
                                <a:pt x="5144366" y="2598"/>
                              </a:lnTo>
                              <a:close/>
                              <a:moveTo>
                                <a:pt x="4139912" y="1732"/>
                              </a:moveTo>
                              <a:lnTo>
                                <a:pt x="3958937" y="181841"/>
                              </a:lnTo>
                              <a:lnTo>
                                <a:pt x="3971926" y="181841"/>
                              </a:lnTo>
                              <a:lnTo>
                                <a:pt x="4146839" y="7793"/>
                              </a:lnTo>
                              <a:lnTo>
                                <a:pt x="4139912" y="1732"/>
                              </a:lnTo>
                              <a:close/>
                              <a:moveTo>
                                <a:pt x="4961660" y="2598"/>
                              </a:moveTo>
                              <a:lnTo>
                                <a:pt x="4782416" y="181841"/>
                              </a:lnTo>
                              <a:lnTo>
                                <a:pt x="4795405" y="181841"/>
                              </a:lnTo>
                              <a:lnTo>
                                <a:pt x="4968587" y="9525"/>
                              </a:lnTo>
                              <a:lnTo>
                                <a:pt x="4961660" y="2598"/>
                              </a:lnTo>
                              <a:close/>
                              <a:moveTo>
                                <a:pt x="4322619" y="1732"/>
                              </a:moveTo>
                              <a:lnTo>
                                <a:pt x="4141643" y="181841"/>
                              </a:lnTo>
                              <a:lnTo>
                                <a:pt x="4154632" y="181841"/>
                              </a:lnTo>
                              <a:lnTo>
                                <a:pt x="4329546" y="7793"/>
                              </a:lnTo>
                              <a:lnTo>
                                <a:pt x="4322619" y="1732"/>
                              </a:lnTo>
                              <a:close/>
                              <a:moveTo>
                                <a:pt x="4048125" y="1732"/>
                              </a:moveTo>
                              <a:lnTo>
                                <a:pt x="3867150" y="181841"/>
                              </a:lnTo>
                              <a:lnTo>
                                <a:pt x="3880139" y="181841"/>
                              </a:lnTo>
                              <a:lnTo>
                                <a:pt x="4055053" y="7793"/>
                              </a:lnTo>
                              <a:lnTo>
                                <a:pt x="4048125" y="1732"/>
                              </a:lnTo>
                              <a:close/>
                              <a:moveTo>
                                <a:pt x="3408219" y="1732"/>
                              </a:moveTo>
                              <a:lnTo>
                                <a:pt x="3227244" y="181841"/>
                              </a:lnTo>
                              <a:lnTo>
                                <a:pt x="3240232" y="181841"/>
                              </a:lnTo>
                              <a:lnTo>
                                <a:pt x="3415146" y="7793"/>
                              </a:lnTo>
                              <a:lnTo>
                                <a:pt x="3408219" y="1732"/>
                              </a:lnTo>
                              <a:close/>
                              <a:moveTo>
                                <a:pt x="3317298" y="1732"/>
                              </a:moveTo>
                              <a:lnTo>
                                <a:pt x="3136323" y="181841"/>
                              </a:lnTo>
                              <a:lnTo>
                                <a:pt x="3149312" y="181841"/>
                              </a:lnTo>
                              <a:lnTo>
                                <a:pt x="3324225" y="7793"/>
                              </a:lnTo>
                              <a:lnTo>
                                <a:pt x="3317298" y="1732"/>
                              </a:lnTo>
                              <a:close/>
                              <a:moveTo>
                                <a:pt x="3134591" y="1732"/>
                              </a:moveTo>
                              <a:lnTo>
                                <a:pt x="2953616" y="181841"/>
                              </a:lnTo>
                              <a:lnTo>
                                <a:pt x="2966605" y="181841"/>
                              </a:lnTo>
                              <a:lnTo>
                                <a:pt x="3141518" y="7793"/>
                              </a:lnTo>
                              <a:lnTo>
                                <a:pt x="3134591" y="1732"/>
                              </a:lnTo>
                              <a:close/>
                              <a:moveTo>
                                <a:pt x="2860098" y="1732"/>
                              </a:moveTo>
                              <a:lnTo>
                                <a:pt x="2679123" y="181841"/>
                              </a:lnTo>
                              <a:lnTo>
                                <a:pt x="2692112" y="181841"/>
                              </a:lnTo>
                              <a:lnTo>
                                <a:pt x="2867025" y="7793"/>
                              </a:lnTo>
                              <a:lnTo>
                                <a:pt x="2860098" y="1732"/>
                              </a:lnTo>
                              <a:close/>
                              <a:moveTo>
                                <a:pt x="3042805" y="1732"/>
                              </a:moveTo>
                              <a:lnTo>
                                <a:pt x="2861830" y="181841"/>
                              </a:lnTo>
                              <a:lnTo>
                                <a:pt x="2874819" y="181841"/>
                              </a:lnTo>
                              <a:lnTo>
                                <a:pt x="3049732" y="7793"/>
                              </a:lnTo>
                              <a:lnTo>
                                <a:pt x="3042805" y="1732"/>
                              </a:lnTo>
                              <a:close/>
                              <a:moveTo>
                                <a:pt x="2951884" y="1732"/>
                              </a:moveTo>
                              <a:lnTo>
                                <a:pt x="2770909" y="181841"/>
                              </a:lnTo>
                              <a:lnTo>
                                <a:pt x="2783898" y="181841"/>
                              </a:lnTo>
                              <a:lnTo>
                                <a:pt x="2958812" y="7793"/>
                              </a:lnTo>
                              <a:lnTo>
                                <a:pt x="2951884" y="1732"/>
                              </a:lnTo>
                              <a:close/>
                              <a:moveTo>
                                <a:pt x="3225512" y="1732"/>
                              </a:moveTo>
                              <a:lnTo>
                                <a:pt x="3044537" y="181841"/>
                              </a:lnTo>
                              <a:lnTo>
                                <a:pt x="3057525" y="181841"/>
                              </a:lnTo>
                              <a:lnTo>
                                <a:pt x="3232439" y="7793"/>
                              </a:lnTo>
                              <a:lnTo>
                                <a:pt x="3225512" y="1732"/>
                              </a:lnTo>
                              <a:close/>
                              <a:moveTo>
                                <a:pt x="3865419" y="1732"/>
                              </a:moveTo>
                              <a:lnTo>
                                <a:pt x="3684444" y="181841"/>
                              </a:lnTo>
                              <a:lnTo>
                                <a:pt x="3697432" y="181841"/>
                              </a:lnTo>
                              <a:lnTo>
                                <a:pt x="3872346" y="7793"/>
                              </a:lnTo>
                              <a:lnTo>
                                <a:pt x="3865419" y="1732"/>
                              </a:lnTo>
                              <a:close/>
                              <a:moveTo>
                                <a:pt x="3957205" y="1732"/>
                              </a:moveTo>
                              <a:lnTo>
                                <a:pt x="3776230" y="181841"/>
                              </a:lnTo>
                              <a:lnTo>
                                <a:pt x="3789219" y="181841"/>
                              </a:lnTo>
                              <a:lnTo>
                                <a:pt x="3964132" y="7793"/>
                              </a:lnTo>
                              <a:lnTo>
                                <a:pt x="3957205" y="1732"/>
                              </a:lnTo>
                              <a:close/>
                              <a:moveTo>
                                <a:pt x="3500005" y="1732"/>
                              </a:moveTo>
                              <a:lnTo>
                                <a:pt x="3319030" y="181841"/>
                              </a:lnTo>
                              <a:lnTo>
                                <a:pt x="3332018" y="181841"/>
                              </a:lnTo>
                              <a:lnTo>
                                <a:pt x="3506932" y="7793"/>
                              </a:lnTo>
                              <a:lnTo>
                                <a:pt x="3500005" y="1732"/>
                              </a:lnTo>
                              <a:close/>
                              <a:moveTo>
                                <a:pt x="3774498" y="1732"/>
                              </a:moveTo>
                              <a:lnTo>
                                <a:pt x="3592657" y="181841"/>
                              </a:lnTo>
                              <a:lnTo>
                                <a:pt x="3605646" y="181841"/>
                              </a:lnTo>
                              <a:lnTo>
                                <a:pt x="3780560" y="7793"/>
                              </a:lnTo>
                              <a:lnTo>
                                <a:pt x="3774498" y="1732"/>
                              </a:lnTo>
                              <a:close/>
                              <a:moveTo>
                                <a:pt x="3590925" y="1732"/>
                              </a:moveTo>
                              <a:lnTo>
                                <a:pt x="3409950" y="181841"/>
                              </a:lnTo>
                              <a:lnTo>
                                <a:pt x="3422939" y="181841"/>
                              </a:lnTo>
                              <a:lnTo>
                                <a:pt x="3597853" y="7793"/>
                              </a:lnTo>
                              <a:lnTo>
                                <a:pt x="3590925" y="1732"/>
                              </a:lnTo>
                              <a:close/>
                              <a:moveTo>
                                <a:pt x="3682712" y="1732"/>
                              </a:moveTo>
                              <a:lnTo>
                                <a:pt x="3501737" y="181841"/>
                              </a:lnTo>
                              <a:lnTo>
                                <a:pt x="3514725" y="181841"/>
                              </a:lnTo>
                              <a:lnTo>
                                <a:pt x="3689639" y="7793"/>
                              </a:lnTo>
                              <a:lnTo>
                                <a:pt x="3682712" y="1732"/>
                              </a:lnTo>
                              <a:close/>
                            </a:path>
                          </a:pathLst>
                        </a:custGeom>
                        <a:solidFill>
                          <a:srgbClr val="0D3C34"/>
                        </a:solidFill>
                        <a:ln w="865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44F26" id="Freeform 1167929258" o:spid="_x0000_s1026" style="position:absolute;margin-left:-71.5pt;margin-top:-224.85pt;width:611.95pt;height:2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99364,181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" path="m1763857,l1581150,181841r12989,l1769918,6927,1763857,xm1946564,l1763857,181841r12989,l1952625,6927,1946564,xm1672071,l1489364,181841r12988,l1678132,6927,1672071,xm1854777,l1672071,181841r12988,l1860839,6927,1854777,xm2677391,1732l2496416,181841r12989,l2684318,7793r-6927,-6061xm1306657,l1123950,181841r12989,l1312718,6927,1306657,xm1581150,l1398443,181841r12989,l1587212,6927,1581150,xm1489364,l1307523,181841r12989,l1496291,6927,1489364,xm2494684,1732l2313709,181841r12989,l2501612,7793r-6928,-6061xm2403764,1732l2222789,181841r12989,l2410691,7793r-6927,-6061xm2586471,1732l2405496,181841r12988,l2593398,7793r-6927,-6061xm2037484,l1854777,181841r12989,l2043546,6927,2037484,xm2311978,1732l2131003,181841r12988,l2318905,7793r-6927,-6061xm2129271,l1946564,181841r12988,l2135332,6927,2129271,xm2221057,1732l2039216,181841r12989,l2227119,7793r-6062,-6061xm1398443,l1215736,181841r12989,l1404505,6927,1398443,xm393123,l210416,181841r12989,l399184,6927,393123,xm484043,l301336,181841r12989,l490105,6927,484043,xm301336,l118630,181841r12988,l307398,6927,301336,xm118630,l,118630r,12988l125557,6927,118630,xm27709,l,27709,,40698,33770,6927,27709,xm575830,l393123,181841r12988,l581891,6927,575830,xm210416,l27709,181841r12989,l216477,6927,210416,xm758536,l575830,181841r12988,l764598,6927,758536,xm1033030,l850323,181841r12988,l1039091,6927,1033030,xm941243,l758536,181841r12989,l947305,6927,941243,xm1123950,l941243,181841r12989,l1130012,6927,1123950,xm1215736,l1033030,181841r12988,l1221798,6927,1215736,xm850323,l667616,181841r12989,l856384,6927,850323,xm666750,l484909,181841r12989,l673677,6927,666750,xm4505325,2598l4325216,181841r12989,l4511387,9525r-6062,-6927xm4870739,2598l4690630,181841r12989,l4876801,9525r-6062,-6927xm4778953,2598l4599710,181841r12988,l4785880,9525r-6927,-6927xm4596246,2598l4417003,181841r12989,l4603173,9525r-6927,-6927xm4688033,2598l4507923,181841r12989,l4694094,9525r-6061,-6927xm4230832,1732l4049857,181841r12989,l4237760,7793r-6928,-6061xm2769177,1732l2588203,181841r12988,l2776105,7793r-6928,-6061xm4413539,2598l4234296,181841r12989,l4420466,9525r-6927,-6927xm5053446,2598l4873337,181841r12988,l5059507,9525r-6061,-6927xm5251739,181841r47625,-47625l5299364,121227r-60613,59748l5251739,180975r,866xm5236153,2598l5056044,181841r12989,l5242214,9525r-6061,-6927xm5147830,181841r12989,l5299364,43295r,-12988l5147830,181841xm5144366,2598l4965124,181841r12988,l5151294,9525r-6928,-6927xm4139912,1732l3958937,181841r12989,l4146839,7793r-6927,-6061xm4961660,2598l4782416,181841r12989,l4968587,9525r-6927,-6927xm4322619,1732l4141643,181841r12989,l4329546,7793r-6927,-6061xm4048125,1732l3867150,181841r12989,l4055053,7793r-6928,-6061xm3408219,1732l3227244,181841r12988,l3415146,7793r-6927,-6061xm3317298,1732l3136323,181841r12989,l3324225,7793r-6927,-6061xm3134591,1732l2953616,181841r12989,l3141518,7793r-6927,-6061xm2860098,1732l2679123,181841r12989,l2867025,7793r-6927,-6061xm3042805,1732l2861830,181841r12989,l3049732,7793r-6927,-6061xm2951884,1732l2770909,181841r12989,l2958812,7793r-6928,-6061xm3225512,1732l3044537,181841r12988,l3232439,7793r-6927,-6061xm3865419,1732l3684444,181841r12988,l3872346,7793r-6927,-6061xm3957205,1732l3776230,181841r12989,l3964132,7793r-6927,-6061xm3500005,1732l3319030,181841r12988,l3506932,7793r-6927,-6061xm3774498,1732l3592657,181841r12989,l3780560,7793r-6062,-6061xm3590925,1732l3409950,181841r12989,l3597853,7793r-6928,-6061xm3682712,1732l3501737,181841r12988,l3689639,7793r-6927,-6061xe" fillcolor="#0d3c34" stroked="f" strokeweight=".24036mm">
                <v:stroke joinstyle="miter"/>
                <v:path arrowok="t" o:connecttype="custom" o:connectlocs="2586779,0;2318830,266701;2337879,266701;2595667,10160;2586779,0;2854727,0;2586779,266701;2605828,266701;2863616,10160;2854727,0;2452170,0;2184222,266701;2203269,266701;2461059,10160;2452170,0;2720117,0;2452170,266701;2471218,266701;2729007,10160;2720117,0;3926519,2540;3661111,266701;3680160,266701;3936678,11430;3926519,2540;1916274,0;1648325,266701;1667374,266701;1925162,10160;1916274,0;2318830,0;2050882,266701;2069931,266701;2327721,10160;2318830,0;2184222,0;1917544,266701;1936593,266701;2194381,10160;2184222,0;3658571,2540;3393162,266701;3412211,266701;3668731,11430;3658571,2540;3525232,2540;3259824,266701;3278873,266701;3535391,11430;3525232,2540;3793181,2540;3527772,266701;3546820,266701;3803339,11430;3793181,2540;2988066,0;2720117,266701;2739166,266701;2996956,10160;2988066,0;3390624,2540;3125216,266701;3144263,266701;3400783,11430;3390624,2540;3122675,0;2854727,266701;2873775,266701;3131564,10160;3122675,0;3257284,2540;2990606,266701;3009655,266701;3266174,11430;3257284,2540;2050882,0;1782934,266701;1801983,266701;2059772,10160;2050882,0;576533,0;308585,266701;327634,266701;585422,10160;576533,0;709872,0;441923,266701;460972,266701;718762,10160;709872,0;441923,0;173976,266701;193024,266701;450814,10160;441923,0;173976,0;0,173992;0,193041;184135,10160;173976,0;40637,0;0,40640;0,59691;49525,10160;40637,0;844482,0;576533,266701;595581,266701;853370,10160;844482,0;308585,0;40637,266701;59686,266701;317474,10160;308585,0;1112428,0;844482,266701;863529,266701;1121319,10160;1112428,0;1514987,0;1247038,266701;1266086,266701;1523876,10160;1514987,0;1380377,0;1112428,266701;1131477,266701;1389267,10160;1380377,0;1648325,0;1380377,266701;1399426,266701;1657215,10160;1648325,0;1782934,0;1514987,266701;1534034,266701;1791824,10160;1782934,0;1247038,0;979090,266701;998139,266701;1255927,10160;1247038,0;977820,0;711142,266701;730191,266701;987979,10160;977820,0;6607270,3810;6343131,266701;6362180,266701;6616160,13970;6607270,3810;7143166,3810;6879028,266701;6898077,266701;7152057,13970;7143166,3810;7008558,3810;6745690,266701;6764737,266701;7018717,13970;7008558,3810;6740610,3810;6477741,266701;6496790,266701;6750768,13970;6740610,3810;6875220,3810;6611080,266701;6630129,266701;6884108,13970;6875220,3810;6204713,2540;5939305,266701;5958354,266701;6214873,11430;6204713,2540;4061128,2540;3795721,266701;3814768,266701;4071288,11430;4061128,2540;6472661,3810;6209793,266701;6228842,266701;6482820,13970;6472661,3810;7411115,3810;7146976,266701;7166024,266701;7420003,13970;7411115,3810;7701921,266701;7771765,196851;7771765,177800;7682873,265431;7701921,265431;7679063,3810;7414925,266701;7433974,266701;7687952,13970;7679063,3810;7549533,266701;7568582,266701;7771765,63500;7771765,44450;7549533,266701;7544453,3810;7281586,266701;7300634,266701;7554613,13970;7544453,3810;6071374,2540;5805966,266701;5825015,266701;6081533,11430;6071374,2540;7276506,3810;7013637,266701;7032686,266701;7286665,13970;7276506,3810;6339323,2540;6073913,266701;6092962,266701;6349482,11430;6339323,2540;5936765,2540;5671356,266701;5690405,266701;5946925,11430;5936765,2540;4998312,2540;4732904,266701;4751952,266701;5008471,11430;4998312,2540;4864973,2540;4599564,266701;4618613,266701;4875131,11430;4864973,2540;4597024,2540;4331616,266701;4350665,266701;4607183,11430;4597024,2540;4194467,2540;3929059,266701;3948108,266701;4204626,11430;4194467,2540;4462416,2540;4197007,266701;4216056,266701;4472575,11430;4462416,2540;4329076,2540;4063668,266701;4082717,266701;4339236,11430;4329076,2540;4730364,2540;4464956,266701;4484003,266701;4740523,11430;4730364,2540;5668818,2540;5403409,266701;5422457,266701;5678976,11430;5668818,2540;5803426,2540;5538018,266701;5557067,266701;5813585,11430;5803426,2540;5132921,2540;4867513,266701;4886560,266701;5143080,11430;5132921,2540;5535478,2540;5268799,266701;5287848,266701;5544368,11430;5535478,2540;5266259,2540;5000851,266701;5019900,266701;5276420,11430;5266259,2540;5400869,2540;5135461,266701;5154508,266701;5411028,11430;5400869,254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pict>
          </mc:Fallback>
        </mc:AlternateContent>
      </w:r>
    </w:p>
    <w:p w14:paraId="039E304E" w14:textId="1DF25500" w:rsidR="00BE76E7" w:rsidRDefault="00BE76E7" w:rsidP="000D3FCC"/>
    <w:p w14:paraId="7FB462E2" w14:textId="68D964DC" w:rsidR="00BE76E7" w:rsidRDefault="00BE76E7" w:rsidP="000D3FCC"/>
    <w:p w14:paraId="7BE09E9B" w14:textId="163FB14B" w:rsidR="00BE76E7" w:rsidRDefault="00BE76E7" w:rsidP="000D3FCC"/>
    <w:p w14:paraId="4E63DBBD" w14:textId="7ECE863E" w:rsidR="00BE76E7" w:rsidRDefault="00BE76E7" w:rsidP="000D3FCC"/>
    <w:p w14:paraId="43398690" w14:textId="6CB453FB" w:rsidR="00BE76E7" w:rsidRDefault="00BE76E7" w:rsidP="000D3FCC"/>
    <w:p w14:paraId="4E7C44C5" w14:textId="2787F434" w:rsidR="00BE76E7" w:rsidRDefault="00BE76E7" w:rsidP="000D3FCC"/>
    <w:p w14:paraId="5C469B20" w14:textId="6E9460E9" w:rsidR="00BE76E7" w:rsidRDefault="00BE76E7" w:rsidP="000D3FCC"/>
    <w:p w14:paraId="4ADB28C3" w14:textId="01D74758" w:rsidR="00BE76E7" w:rsidRDefault="00BE76E7" w:rsidP="000D3FCC"/>
    <w:p w14:paraId="2093AF75" w14:textId="16C416C4" w:rsidR="00BE76E7" w:rsidRDefault="00BE76E7" w:rsidP="000D3FCC"/>
    <w:p w14:paraId="2161AA7A" w14:textId="17819554" w:rsidR="00BE76E7" w:rsidRDefault="00BE76E7" w:rsidP="000D3FCC"/>
    <w:p w14:paraId="354C47DE" w14:textId="3E7F2A4D" w:rsidR="00BE76E7" w:rsidRDefault="00BE76E7" w:rsidP="000D3FCC"/>
    <w:p w14:paraId="75193849" w14:textId="137F0B9D" w:rsidR="00BE76E7" w:rsidRDefault="00BE76E7" w:rsidP="000D3FCC"/>
    <w:p w14:paraId="58746962" w14:textId="4E839DFF" w:rsidR="00BE76E7" w:rsidRDefault="00BE76E7" w:rsidP="000D3FCC"/>
    <w:p w14:paraId="47A4C81C" w14:textId="2C834343" w:rsidR="00BE76E7" w:rsidRDefault="00BE76E7" w:rsidP="000D3FCC"/>
    <w:p w14:paraId="173252B9" w14:textId="5E6E205F" w:rsidR="00BE76E7" w:rsidRDefault="00BE76E7" w:rsidP="000D3FCC"/>
    <w:p w14:paraId="0568F80D" w14:textId="34660C82" w:rsidR="00BE76E7" w:rsidRDefault="00BE76E7" w:rsidP="000D3FCC"/>
    <w:p w14:paraId="60D5BB7C" w14:textId="00AD57DB" w:rsidR="00BE76E7" w:rsidRDefault="00BE76E7" w:rsidP="000D3FCC"/>
    <w:p w14:paraId="7C6E59D3" w14:textId="79508531" w:rsidR="00BE76E7" w:rsidRDefault="00BE76E7" w:rsidP="000D3FCC"/>
    <w:p w14:paraId="29D9F08D" w14:textId="3EE1626F" w:rsidR="00BE76E7" w:rsidRDefault="00BE76E7" w:rsidP="000D3FCC"/>
    <w:p w14:paraId="503F614A" w14:textId="34788B90" w:rsidR="00BE76E7" w:rsidRDefault="00BE76E7" w:rsidP="000D3FCC"/>
    <w:p w14:paraId="2EFCDFCC" w14:textId="2B005CF5" w:rsidR="00BE76E7" w:rsidRDefault="00BE76E7" w:rsidP="000D3FCC"/>
    <w:p w14:paraId="622110C9" w14:textId="0215F0EC" w:rsidR="00BE76E7" w:rsidRDefault="00BE76E7" w:rsidP="000D3FCC"/>
    <w:p w14:paraId="3F7F102C" w14:textId="0103C246" w:rsidR="00BE76E7" w:rsidRDefault="00BE76E7" w:rsidP="000D3FCC"/>
    <w:p w14:paraId="6C797A20" w14:textId="4BB58E9B" w:rsidR="00BE76E7" w:rsidRDefault="00BE76E7" w:rsidP="000D3FCC"/>
    <w:p w14:paraId="730D58A5" w14:textId="71FFCBB6" w:rsidR="00BE76E7" w:rsidRDefault="00BE76E7" w:rsidP="000D3FCC"/>
    <w:p w14:paraId="6739F99B" w14:textId="0D3BC991" w:rsidR="00BE76E7" w:rsidRDefault="00BE76E7" w:rsidP="000D3FCC"/>
    <w:p w14:paraId="7481D153" w14:textId="7B4EA1D6" w:rsidR="00BE76E7" w:rsidRDefault="00BE76E7" w:rsidP="000D3FCC"/>
    <w:p w14:paraId="78D0ADA2" w14:textId="48233E2C" w:rsidR="00BE76E7" w:rsidRDefault="00BE76E7" w:rsidP="000D3FCC"/>
    <w:p w14:paraId="7FDC9D6F" w14:textId="5D594034" w:rsidR="00BE76E7" w:rsidRDefault="00BE76E7" w:rsidP="000D3FCC"/>
    <w:p w14:paraId="41A3F0B4" w14:textId="1CD226AC" w:rsidR="00BE76E7" w:rsidRDefault="00BE76E7" w:rsidP="000D3FCC"/>
    <w:p w14:paraId="05398F6D" w14:textId="00C3C50B" w:rsidR="00BE76E7" w:rsidRDefault="00BE76E7" w:rsidP="000D3FCC"/>
    <w:p w14:paraId="0E76CDEA" w14:textId="477C9E1A" w:rsidR="00BE76E7" w:rsidRDefault="00BE76E7" w:rsidP="000D3FCC"/>
    <w:p w14:paraId="14FDFD8F" w14:textId="3177C2B8" w:rsidR="00BE76E7" w:rsidRDefault="00BE76E7" w:rsidP="000D3FCC"/>
    <w:p w14:paraId="4C66A932" w14:textId="02825E35" w:rsidR="00BE76E7" w:rsidRDefault="00BE76E7" w:rsidP="000D3FCC"/>
    <w:p w14:paraId="56E04A04" w14:textId="4CF1616D" w:rsidR="00BE76E7" w:rsidRDefault="00BE76E7" w:rsidP="000D3FCC"/>
    <w:p w14:paraId="700578B6" w14:textId="7DFBAA5D" w:rsidR="00BE76E7" w:rsidRDefault="00BE76E7" w:rsidP="000D3FCC"/>
    <w:p w14:paraId="74F13059" w14:textId="2C52E4D9" w:rsidR="00BE76E7" w:rsidRDefault="00BE76E7" w:rsidP="000D3FCC"/>
    <w:p w14:paraId="10CC9246" w14:textId="1A419B88" w:rsidR="00BE76E7" w:rsidRPr="00DE529C" w:rsidRDefault="00BE76E7" w:rsidP="00BE76E7"/>
    <w:p w14:paraId="0E98A3B2" w14:textId="153DB605" w:rsidR="00BE76E7" w:rsidRPr="00C64912" w:rsidRDefault="00BE76E7" w:rsidP="000D3FCC"/>
    <w:sectPr w:rsidR="00BE76E7" w:rsidRPr="00C64912" w:rsidSect="00816546">
      <w:pgSz w:w="12240" w:h="15840"/>
      <w:pgMar w:top="423" w:right="1440" w:bottom="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B897C" w14:textId="77777777" w:rsidR="00816546" w:rsidRDefault="00816546">
      <w:pPr>
        <w:spacing w:before="0" w:after="0"/>
      </w:pPr>
      <w:r>
        <w:separator/>
      </w:r>
    </w:p>
  </w:endnote>
  <w:endnote w:type="continuationSeparator" w:id="0">
    <w:p w14:paraId="2E3D4885" w14:textId="77777777" w:rsidR="00816546" w:rsidRDefault="00816546">
      <w:pPr>
        <w:spacing w:before="0" w:after="0"/>
      </w:pPr>
      <w:r>
        <w:continuationSeparator/>
      </w:r>
    </w:p>
  </w:endnote>
  <w:endnote w:type="continuationNotice" w:id="1">
    <w:p w14:paraId="17D7215F" w14:textId="77777777" w:rsidR="00816546" w:rsidRDefault="008165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ambria"/>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7EC02" w14:textId="77777777" w:rsidR="00816546" w:rsidRDefault="00816546">
      <w:pPr>
        <w:spacing w:before="0" w:after="0"/>
      </w:pPr>
      <w:r>
        <w:separator/>
      </w:r>
    </w:p>
  </w:footnote>
  <w:footnote w:type="continuationSeparator" w:id="0">
    <w:p w14:paraId="530595AE" w14:textId="77777777" w:rsidR="00816546" w:rsidRDefault="00816546">
      <w:pPr>
        <w:spacing w:before="0" w:after="0"/>
      </w:pPr>
      <w:r>
        <w:continuationSeparator/>
      </w:r>
    </w:p>
  </w:footnote>
  <w:footnote w:type="continuationNotice" w:id="1">
    <w:p w14:paraId="3A844638" w14:textId="77777777" w:rsidR="00816546" w:rsidRDefault="0081654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CC20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7A2D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95257F"/>
    <w:multiLevelType w:val="hybridMultilevel"/>
    <w:tmpl w:val="7BCEF31E"/>
    <w:lvl w:ilvl="0" w:tplc="5A3AD906">
      <w:start w:val="1"/>
      <w:numFmt w:val="decimal"/>
      <w:pStyle w:val="Indent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B5C5482"/>
    <w:multiLevelType w:val="hybridMultilevel"/>
    <w:tmpl w:val="7CCE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F51E8F"/>
    <w:multiLevelType w:val="hybridMultilevel"/>
    <w:tmpl w:val="06AAF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851D61"/>
    <w:multiLevelType w:val="hybridMultilevel"/>
    <w:tmpl w:val="0388C8EC"/>
    <w:lvl w:ilvl="0" w:tplc="FFFFFFFF">
      <w:numFmt w:val="bullet"/>
      <w:pStyle w:val="Non-IndentBullets"/>
      <w:lvlText w:val="•"/>
      <w:lvlJc w:val="left"/>
      <w:pPr>
        <w:ind w:left="360" w:hanging="360"/>
      </w:pPr>
      <w:rPr>
        <w:rFonts w:ascii="Century Gothic" w:hAnsi="Century Gothic"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5" w15:restartNumberingAfterBreak="0">
    <w:nsid w:val="4D102905"/>
    <w:multiLevelType w:val="hybridMultilevel"/>
    <w:tmpl w:val="0B24BC8A"/>
    <w:lvl w:ilvl="0" w:tplc="CEB45A1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A39E7"/>
    <w:multiLevelType w:val="hybridMultilevel"/>
    <w:tmpl w:val="B09255F8"/>
    <w:lvl w:ilvl="0" w:tplc="D34460BE">
      <w:numFmt w:val="bullet"/>
      <w:pStyle w:val="IndentBullets"/>
      <w:lvlText w:val="•"/>
      <w:lvlJc w:val="left"/>
      <w:pPr>
        <w:ind w:left="1080" w:hanging="360"/>
      </w:pPr>
      <w:rPr>
        <w:rFonts w:ascii="Century Gothic" w:eastAsiaTheme="minorEastAsia" w:hAnsi="Century Gothic"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03C6AF0"/>
    <w:multiLevelType w:val="hybridMultilevel"/>
    <w:tmpl w:val="922E95E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7F1A600E"/>
    <w:multiLevelType w:val="hybridMultilevel"/>
    <w:tmpl w:val="AA700A00"/>
    <w:lvl w:ilvl="0" w:tplc="43C2F164">
      <w:numFmt w:val="bullet"/>
      <w:lvlText w:val="•"/>
      <w:lvlJc w:val="left"/>
      <w:pPr>
        <w:ind w:left="504"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164322">
    <w:abstractNumId w:val="16"/>
  </w:num>
  <w:num w:numId="2" w16cid:durableId="611324686">
    <w:abstractNumId w:val="10"/>
  </w:num>
  <w:num w:numId="3" w16cid:durableId="1109935580">
    <w:abstractNumId w:val="9"/>
  </w:num>
  <w:num w:numId="4" w16cid:durableId="580598585">
    <w:abstractNumId w:val="8"/>
  </w:num>
  <w:num w:numId="5" w16cid:durableId="437723538">
    <w:abstractNumId w:val="7"/>
  </w:num>
  <w:num w:numId="6" w16cid:durableId="1122764767">
    <w:abstractNumId w:val="6"/>
  </w:num>
  <w:num w:numId="7" w16cid:durableId="1923098694">
    <w:abstractNumId w:val="5"/>
  </w:num>
  <w:num w:numId="8" w16cid:durableId="2108844206">
    <w:abstractNumId w:val="4"/>
  </w:num>
  <w:num w:numId="9" w16cid:durableId="1340742034">
    <w:abstractNumId w:val="3"/>
  </w:num>
  <w:num w:numId="10" w16cid:durableId="906066567">
    <w:abstractNumId w:val="2"/>
  </w:num>
  <w:num w:numId="11" w16cid:durableId="1969357125">
    <w:abstractNumId w:val="1"/>
  </w:num>
  <w:num w:numId="12" w16cid:durableId="1483422784">
    <w:abstractNumId w:val="0"/>
  </w:num>
  <w:num w:numId="13" w16cid:durableId="1497918871">
    <w:abstractNumId w:val="13"/>
  </w:num>
  <w:num w:numId="14" w16cid:durableId="1725641043">
    <w:abstractNumId w:val="11"/>
  </w:num>
  <w:num w:numId="15" w16cid:durableId="132333417">
    <w:abstractNumId w:val="15"/>
  </w:num>
  <w:num w:numId="16" w16cid:durableId="665549054">
    <w:abstractNumId w:val="9"/>
  </w:num>
  <w:num w:numId="17" w16cid:durableId="348411228">
    <w:abstractNumId w:val="8"/>
  </w:num>
  <w:num w:numId="18" w16cid:durableId="999772396">
    <w:abstractNumId w:val="9"/>
  </w:num>
  <w:num w:numId="19" w16cid:durableId="1385985561">
    <w:abstractNumId w:val="18"/>
  </w:num>
  <w:num w:numId="20" w16cid:durableId="229655047">
    <w:abstractNumId w:val="17"/>
  </w:num>
  <w:num w:numId="21" w16cid:durableId="252784580">
    <w:abstractNumId w:val="14"/>
  </w:num>
  <w:num w:numId="22" w16cid:durableId="1624072450">
    <w:abstractNumId w:val="19"/>
  </w:num>
  <w:num w:numId="23" w16cid:durableId="5341978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C9"/>
    <w:rsid w:val="000006BB"/>
    <w:rsid w:val="00002057"/>
    <w:rsid w:val="00030A9E"/>
    <w:rsid w:val="0005198D"/>
    <w:rsid w:val="00054E19"/>
    <w:rsid w:val="000625AB"/>
    <w:rsid w:val="00063E5B"/>
    <w:rsid w:val="000731D8"/>
    <w:rsid w:val="0007395A"/>
    <w:rsid w:val="00083B2E"/>
    <w:rsid w:val="0008699D"/>
    <w:rsid w:val="000A0C39"/>
    <w:rsid w:val="000A1809"/>
    <w:rsid w:val="000C2633"/>
    <w:rsid w:val="000D0E98"/>
    <w:rsid w:val="000D11C3"/>
    <w:rsid w:val="000D3FCC"/>
    <w:rsid w:val="000E3493"/>
    <w:rsid w:val="0010516B"/>
    <w:rsid w:val="00106EC9"/>
    <w:rsid w:val="0011646E"/>
    <w:rsid w:val="00125AF5"/>
    <w:rsid w:val="00131863"/>
    <w:rsid w:val="001578E5"/>
    <w:rsid w:val="001718E7"/>
    <w:rsid w:val="00194258"/>
    <w:rsid w:val="00196994"/>
    <w:rsid w:val="00196A9E"/>
    <w:rsid w:val="001A25AC"/>
    <w:rsid w:val="001A40E4"/>
    <w:rsid w:val="001A62A6"/>
    <w:rsid w:val="001B2073"/>
    <w:rsid w:val="001C09BA"/>
    <w:rsid w:val="001C1D69"/>
    <w:rsid w:val="001E11F6"/>
    <w:rsid w:val="001E4A07"/>
    <w:rsid w:val="001E59CF"/>
    <w:rsid w:val="00207EA1"/>
    <w:rsid w:val="00216987"/>
    <w:rsid w:val="00224651"/>
    <w:rsid w:val="002369E8"/>
    <w:rsid w:val="00250C86"/>
    <w:rsid w:val="002531BF"/>
    <w:rsid w:val="00262556"/>
    <w:rsid w:val="0026478B"/>
    <w:rsid w:val="002661B6"/>
    <w:rsid w:val="002733EF"/>
    <w:rsid w:val="002929ED"/>
    <w:rsid w:val="00292E2C"/>
    <w:rsid w:val="002A0B45"/>
    <w:rsid w:val="002B1677"/>
    <w:rsid w:val="002B3991"/>
    <w:rsid w:val="002D7462"/>
    <w:rsid w:val="002F1DBC"/>
    <w:rsid w:val="003014BD"/>
    <w:rsid w:val="003018BC"/>
    <w:rsid w:val="003241AA"/>
    <w:rsid w:val="003264D6"/>
    <w:rsid w:val="00342CDD"/>
    <w:rsid w:val="003540EF"/>
    <w:rsid w:val="003542E1"/>
    <w:rsid w:val="00362C64"/>
    <w:rsid w:val="00363A6A"/>
    <w:rsid w:val="00381D27"/>
    <w:rsid w:val="00384363"/>
    <w:rsid w:val="003932BF"/>
    <w:rsid w:val="00393DCC"/>
    <w:rsid w:val="003A360D"/>
    <w:rsid w:val="003B5716"/>
    <w:rsid w:val="003E070A"/>
    <w:rsid w:val="003F2639"/>
    <w:rsid w:val="00420399"/>
    <w:rsid w:val="00435192"/>
    <w:rsid w:val="00440963"/>
    <w:rsid w:val="004524DC"/>
    <w:rsid w:val="00457C8E"/>
    <w:rsid w:val="00464200"/>
    <w:rsid w:val="004660E6"/>
    <w:rsid w:val="00477255"/>
    <w:rsid w:val="00483457"/>
    <w:rsid w:val="00494CCC"/>
    <w:rsid w:val="004A6E5B"/>
    <w:rsid w:val="004B3E68"/>
    <w:rsid w:val="004B7712"/>
    <w:rsid w:val="004E1A15"/>
    <w:rsid w:val="004E42B8"/>
    <w:rsid w:val="004E6EDE"/>
    <w:rsid w:val="004F4048"/>
    <w:rsid w:val="00500325"/>
    <w:rsid w:val="0051309B"/>
    <w:rsid w:val="0052129D"/>
    <w:rsid w:val="00521A90"/>
    <w:rsid w:val="005366C0"/>
    <w:rsid w:val="005443BE"/>
    <w:rsid w:val="00565C4F"/>
    <w:rsid w:val="00573ED7"/>
    <w:rsid w:val="00577021"/>
    <w:rsid w:val="005857C4"/>
    <w:rsid w:val="0059514E"/>
    <w:rsid w:val="005A5B1E"/>
    <w:rsid w:val="005A5C99"/>
    <w:rsid w:val="005B15B5"/>
    <w:rsid w:val="005C60CD"/>
    <w:rsid w:val="005E3543"/>
    <w:rsid w:val="005E47D2"/>
    <w:rsid w:val="00603C53"/>
    <w:rsid w:val="00606377"/>
    <w:rsid w:val="0061033D"/>
    <w:rsid w:val="00621819"/>
    <w:rsid w:val="006228EE"/>
    <w:rsid w:val="006269B6"/>
    <w:rsid w:val="00631BF6"/>
    <w:rsid w:val="00635407"/>
    <w:rsid w:val="00635D5C"/>
    <w:rsid w:val="00653659"/>
    <w:rsid w:val="0066002F"/>
    <w:rsid w:val="00665546"/>
    <w:rsid w:val="0068725E"/>
    <w:rsid w:val="00694A45"/>
    <w:rsid w:val="006A0C25"/>
    <w:rsid w:val="006B7F22"/>
    <w:rsid w:val="006B7FE8"/>
    <w:rsid w:val="006C2B85"/>
    <w:rsid w:val="006D568A"/>
    <w:rsid w:val="006E0B84"/>
    <w:rsid w:val="006E32B3"/>
    <w:rsid w:val="006F3AB5"/>
    <w:rsid w:val="0070214A"/>
    <w:rsid w:val="00705D80"/>
    <w:rsid w:val="00706680"/>
    <w:rsid w:val="007139AC"/>
    <w:rsid w:val="00714FA3"/>
    <w:rsid w:val="00723D3A"/>
    <w:rsid w:val="007278C6"/>
    <w:rsid w:val="00733436"/>
    <w:rsid w:val="007523D8"/>
    <w:rsid w:val="00761239"/>
    <w:rsid w:val="00773DA4"/>
    <w:rsid w:val="0078473A"/>
    <w:rsid w:val="007906CF"/>
    <w:rsid w:val="00795023"/>
    <w:rsid w:val="007A289E"/>
    <w:rsid w:val="007A7879"/>
    <w:rsid w:val="007B1D64"/>
    <w:rsid w:val="007B51A2"/>
    <w:rsid w:val="007C17D6"/>
    <w:rsid w:val="007C28BD"/>
    <w:rsid w:val="007E0403"/>
    <w:rsid w:val="007E595C"/>
    <w:rsid w:val="007F0CA1"/>
    <w:rsid w:val="007F4542"/>
    <w:rsid w:val="007F7465"/>
    <w:rsid w:val="007F7866"/>
    <w:rsid w:val="00802707"/>
    <w:rsid w:val="0080496E"/>
    <w:rsid w:val="00807A44"/>
    <w:rsid w:val="008156CB"/>
    <w:rsid w:val="00816546"/>
    <w:rsid w:val="0083797E"/>
    <w:rsid w:val="0085004C"/>
    <w:rsid w:val="008527F0"/>
    <w:rsid w:val="00853974"/>
    <w:rsid w:val="00855ADB"/>
    <w:rsid w:val="00874A81"/>
    <w:rsid w:val="00881D22"/>
    <w:rsid w:val="00885F3A"/>
    <w:rsid w:val="00892E54"/>
    <w:rsid w:val="00897564"/>
    <w:rsid w:val="008A6F05"/>
    <w:rsid w:val="008B775D"/>
    <w:rsid w:val="008D2030"/>
    <w:rsid w:val="008E3F8F"/>
    <w:rsid w:val="008E5E33"/>
    <w:rsid w:val="00900621"/>
    <w:rsid w:val="00901C75"/>
    <w:rsid w:val="00907798"/>
    <w:rsid w:val="009541C6"/>
    <w:rsid w:val="0095615E"/>
    <w:rsid w:val="00964715"/>
    <w:rsid w:val="00973885"/>
    <w:rsid w:val="009865D2"/>
    <w:rsid w:val="009907E7"/>
    <w:rsid w:val="009914D8"/>
    <w:rsid w:val="00991989"/>
    <w:rsid w:val="009B7E6E"/>
    <w:rsid w:val="009C1C0C"/>
    <w:rsid w:val="009C7DE8"/>
    <w:rsid w:val="009D1FED"/>
    <w:rsid w:val="009D257A"/>
    <w:rsid w:val="009D68C9"/>
    <w:rsid w:val="009F0329"/>
    <w:rsid w:val="00A001B7"/>
    <w:rsid w:val="00A03750"/>
    <w:rsid w:val="00A36F42"/>
    <w:rsid w:val="00A55AD5"/>
    <w:rsid w:val="00A63436"/>
    <w:rsid w:val="00A63780"/>
    <w:rsid w:val="00A66E23"/>
    <w:rsid w:val="00A670F2"/>
    <w:rsid w:val="00A717ED"/>
    <w:rsid w:val="00A7401B"/>
    <w:rsid w:val="00A81D02"/>
    <w:rsid w:val="00A81DD8"/>
    <w:rsid w:val="00A930BA"/>
    <w:rsid w:val="00AA1AF7"/>
    <w:rsid w:val="00AA7CDE"/>
    <w:rsid w:val="00AB0D9A"/>
    <w:rsid w:val="00AB6BE6"/>
    <w:rsid w:val="00AC2B71"/>
    <w:rsid w:val="00AC4288"/>
    <w:rsid w:val="00AD519C"/>
    <w:rsid w:val="00AE7E3F"/>
    <w:rsid w:val="00AF5823"/>
    <w:rsid w:val="00B06ACD"/>
    <w:rsid w:val="00B1589D"/>
    <w:rsid w:val="00B17BC4"/>
    <w:rsid w:val="00B208B2"/>
    <w:rsid w:val="00B2181B"/>
    <w:rsid w:val="00B27D7E"/>
    <w:rsid w:val="00B3372C"/>
    <w:rsid w:val="00B37EBA"/>
    <w:rsid w:val="00B41480"/>
    <w:rsid w:val="00B42047"/>
    <w:rsid w:val="00B47EC3"/>
    <w:rsid w:val="00B5210F"/>
    <w:rsid w:val="00B54346"/>
    <w:rsid w:val="00B57AF0"/>
    <w:rsid w:val="00B733AD"/>
    <w:rsid w:val="00B8319A"/>
    <w:rsid w:val="00B8392C"/>
    <w:rsid w:val="00B842BC"/>
    <w:rsid w:val="00B938AD"/>
    <w:rsid w:val="00BA2202"/>
    <w:rsid w:val="00BB5154"/>
    <w:rsid w:val="00BC5A10"/>
    <w:rsid w:val="00BC7D19"/>
    <w:rsid w:val="00BD71FC"/>
    <w:rsid w:val="00BE6033"/>
    <w:rsid w:val="00BE76E7"/>
    <w:rsid w:val="00C07439"/>
    <w:rsid w:val="00C15B47"/>
    <w:rsid w:val="00C16566"/>
    <w:rsid w:val="00C232FA"/>
    <w:rsid w:val="00C26D0F"/>
    <w:rsid w:val="00C319E6"/>
    <w:rsid w:val="00C464AC"/>
    <w:rsid w:val="00C518FA"/>
    <w:rsid w:val="00C5493D"/>
    <w:rsid w:val="00C64912"/>
    <w:rsid w:val="00C6503A"/>
    <w:rsid w:val="00C74222"/>
    <w:rsid w:val="00C9024D"/>
    <w:rsid w:val="00C97885"/>
    <w:rsid w:val="00CA1C12"/>
    <w:rsid w:val="00CA7B62"/>
    <w:rsid w:val="00CA7DE2"/>
    <w:rsid w:val="00CC5845"/>
    <w:rsid w:val="00CD168C"/>
    <w:rsid w:val="00CD1AE6"/>
    <w:rsid w:val="00CE3536"/>
    <w:rsid w:val="00CF74CF"/>
    <w:rsid w:val="00D02EB4"/>
    <w:rsid w:val="00D03F29"/>
    <w:rsid w:val="00D11D82"/>
    <w:rsid w:val="00D12595"/>
    <w:rsid w:val="00D17EE8"/>
    <w:rsid w:val="00D37CED"/>
    <w:rsid w:val="00D7348B"/>
    <w:rsid w:val="00D90E6E"/>
    <w:rsid w:val="00D97311"/>
    <w:rsid w:val="00DA0B7A"/>
    <w:rsid w:val="00DA2EA0"/>
    <w:rsid w:val="00DA431D"/>
    <w:rsid w:val="00DC1115"/>
    <w:rsid w:val="00DD6C89"/>
    <w:rsid w:val="00DE0115"/>
    <w:rsid w:val="00DE529C"/>
    <w:rsid w:val="00DF23C7"/>
    <w:rsid w:val="00DF3FBD"/>
    <w:rsid w:val="00E00E9F"/>
    <w:rsid w:val="00E21B51"/>
    <w:rsid w:val="00E26EBC"/>
    <w:rsid w:val="00E30B45"/>
    <w:rsid w:val="00E36067"/>
    <w:rsid w:val="00E36842"/>
    <w:rsid w:val="00E474E5"/>
    <w:rsid w:val="00E553AA"/>
    <w:rsid w:val="00E76F9E"/>
    <w:rsid w:val="00E8222E"/>
    <w:rsid w:val="00EA09DC"/>
    <w:rsid w:val="00EA0EB4"/>
    <w:rsid w:val="00EA7AF1"/>
    <w:rsid w:val="00EC10B2"/>
    <w:rsid w:val="00EC6A7F"/>
    <w:rsid w:val="00EE56C0"/>
    <w:rsid w:val="00F07D13"/>
    <w:rsid w:val="00F13881"/>
    <w:rsid w:val="00F24A31"/>
    <w:rsid w:val="00F3079D"/>
    <w:rsid w:val="00F37398"/>
    <w:rsid w:val="00F42096"/>
    <w:rsid w:val="00F5388D"/>
    <w:rsid w:val="00F539B6"/>
    <w:rsid w:val="00F6253B"/>
    <w:rsid w:val="00F67D40"/>
    <w:rsid w:val="00F72004"/>
    <w:rsid w:val="00F72B42"/>
    <w:rsid w:val="00F73A09"/>
    <w:rsid w:val="00F8042F"/>
    <w:rsid w:val="00F8607F"/>
    <w:rsid w:val="00F978FF"/>
    <w:rsid w:val="00FA00BB"/>
    <w:rsid w:val="00FA3078"/>
    <w:rsid w:val="00FA4831"/>
    <w:rsid w:val="00FC53EB"/>
    <w:rsid w:val="00FC56D0"/>
    <w:rsid w:val="00FD095C"/>
    <w:rsid w:val="00FD136C"/>
    <w:rsid w:val="00FE5A3A"/>
    <w:rsid w:val="2DE6D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5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lsdException w:name="List Number" w:uiPriority="5"/>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unhideWhenUsed="1"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unhideWhenUsed="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semiHidden="1" w:uiPriority="22" w:unhideWhenUsed="1" w:qFormat="1"/>
    <w:lsdException w:name="Emphasis" w:semiHidden="1" w:uiPriority="20" w:unhideWhenUsed="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36"/>
    <w:rPr>
      <w:color w:val="17365D" w:themeColor="text2" w:themeShade="BF"/>
      <w:sz w:val="16"/>
    </w:rPr>
  </w:style>
  <w:style w:type="paragraph" w:styleId="Heading1">
    <w:name w:val="heading 1"/>
    <w:basedOn w:val="Normal"/>
    <w:link w:val="Heading1Char"/>
    <w:uiPriority w:val="9"/>
    <w:semiHidden/>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semiHidden/>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i/>
      <w:iCs/>
      <w:spacing w:val="0"/>
    </w:rPr>
  </w:style>
  <w:style w:type="character" w:styleId="IntenseReference">
    <w:name w:val="Intense Reference"/>
    <w:basedOn w:val="DefaultParagraphFont"/>
    <w:uiPriority w:val="32"/>
    <w:semiHidden/>
    <w:qFormat/>
    <w:rsid w:val="001A40E4"/>
    <w:rPr>
      <w:b/>
      <w:bCs/>
      <w:caps w:val="0"/>
      <w:smallCaps/>
      <w:color w:val="365F91" w:themeColor="accent1" w:themeShade="BF"/>
      <w:spacing w:val="0"/>
    </w:rPr>
  </w:style>
  <w:style w:type="paragraph" w:styleId="ListBullet">
    <w:name w:val="List Bullet"/>
    <w:basedOn w:val="Normal"/>
    <w:uiPriority w:val="10"/>
    <w:semiHidden/>
    <w:pPr>
      <w:numPr>
        <w:numId w:val="3"/>
      </w:numPr>
    </w:pPr>
  </w:style>
  <w:style w:type="paragraph" w:styleId="ListNumber">
    <w:name w:val="List Number"/>
    <w:basedOn w:val="Normal"/>
    <w:uiPriority w:val="10"/>
    <w:semiHidden/>
    <w:pPr>
      <w:numPr>
        <w:numId w:val="4"/>
      </w:numPr>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sid w:val="00A001B7"/>
    <w:rPr>
      <w:rFonts w:eastAsiaTheme="minorHAnsi"/>
      <w:color w:val="17365D" w:themeColor="text2" w:themeShade="BF"/>
      <w:sz w:val="16"/>
      <w:lang w:eastAsia="en-US"/>
    </w:rPr>
  </w:style>
  <w:style w:type="paragraph" w:styleId="NoSpacing">
    <w:name w:val="No Spacing"/>
    <w:uiPriority w:val="1"/>
    <w:semiHidden/>
    <w:qFormat/>
    <w:pPr>
      <w:spacing w:before="0" w:after="0"/>
    </w:pPr>
  </w:style>
  <w:style w:type="paragraph" w:styleId="Footer">
    <w:name w:val="footer"/>
    <w:basedOn w:val="Normal"/>
    <w:link w:val="FooterChar"/>
    <w:uiPriority w:val="99"/>
    <w:semiHidden/>
  </w:style>
  <w:style w:type="character" w:customStyle="1" w:styleId="FooterChar">
    <w:name w:val="Footer Char"/>
    <w:basedOn w:val="DefaultParagraphFont"/>
    <w:link w:val="Footer"/>
    <w:uiPriority w:val="99"/>
    <w:semiHidden/>
    <w:rsid w:val="00A001B7"/>
    <w:rPr>
      <w:color w:val="17365D" w:themeColor="text2" w:themeShade="BF"/>
      <w:sz w:val="16"/>
    </w:rPr>
  </w:style>
  <w:style w:type="character" w:customStyle="1" w:styleId="Heading3Char">
    <w:name w:val="Heading 3 Char"/>
    <w:basedOn w:val="DefaultParagraphFont"/>
    <w:link w:val="Heading3"/>
    <w:uiPriority w:val="9"/>
    <w:semiHidden/>
    <w:rsid w:val="00A001B7"/>
    <w:rPr>
      <w:rFonts w:asciiTheme="majorHAnsi" w:eastAsiaTheme="majorEastAsia" w:hAnsiTheme="majorHAnsi" w:cstheme="majorBidi"/>
      <w:color w:val="243F60" w:themeColor="accent1" w:themeShade="7F"/>
      <w:sz w:val="16"/>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A001B7"/>
    <w:rPr>
      <w:rFonts w:asciiTheme="majorHAnsi" w:eastAsiaTheme="majorEastAsia" w:hAnsiTheme="majorHAnsi" w:cstheme="majorBidi"/>
      <w:i/>
      <w:iCs/>
      <w:color w:val="365F91" w:themeColor="accent1" w:themeShade="BF"/>
      <w:sz w:val="16"/>
    </w:rPr>
  </w:style>
  <w:style w:type="character" w:customStyle="1" w:styleId="Heading8Char">
    <w:name w:val="Heading 8 Char"/>
    <w:basedOn w:val="DefaultParagraphFont"/>
    <w:link w:val="Heading8"/>
    <w:uiPriority w:val="9"/>
    <w:semiHidden/>
    <w:rsid w:val="00A001B7"/>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sid w:val="00A001B7"/>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qFormat/>
    <w:pPr>
      <w:keepNext/>
      <w:outlineLvl w:val="9"/>
    </w:pPr>
  </w:style>
  <w:style w:type="paragraph" w:styleId="BalloonText">
    <w:name w:val="Balloon Text"/>
    <w:basedOn w:val="Normal"/>
    <w:link w:val="BalloonTextChar"/>
    <w:uiPriority w:val="99"/>
    <w:semiHidden/>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1B7"/>
    <w:rPr>
      <w:rFonts w:ascii="Segoe UI" w:hAnsi="Segoe UI" w:cs="Segoe UI"/>
      <w:color w:val="17365D" w:themeColor="text2" w:themeShade="BF"/>
      <w:sz w:val="18"/>
      <w:szCs w:val="18"/>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semiHidden/>
    <w:rsid w:val="00A001B7"/>
    <w:rPr>
      <w:rFonts w:asciiTheme="majorHAnsi" w:eastAsiaTheme="majorEastAsia" w:hAnsiTheme="majorHAnsi" w:cstheme="majorBidi"/>
      <w:b/>
      <w:smallCaps/>
      <w:color w:val="17365D" w:themeColor="text2" w:themeShade="BF"/>
      <w:sz w:val="22"/>
      <w:szCs w:val="32"/>
    </w:rPr>
  </w:style>
  <w:style w:type="character" w:customStyle="1" w:styleId="Heading2Char">
    <w:name w:val="Heading 2 Char"/>
    <w:basedOn w:val="DefaultParagraphFont"/>
    <w:link w:val="Heading2"/>
    <w:uiPriority w:val="9"/>
    <w:semiHidden/>
    <w:rsid w:val="00A001B7"/>
    <w:rPr>
      <w:rFonts w:asciiTheme="majorHAnsi" w:eastAsiaTheme="majorEastAsia" w:hAnsiTheme="majorHAnsi" w:cstheme="majorBidi"/>
      <w:b/>
      <w:color w:val="17365D" w:themeColor="text2" w:themeShade="BF"/>
      <w:sz w:val="16"/>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5004C"/>
    <w:tblPr/>
  </w:style>
  <w:style w:type="table" w:styleId="TableGridLight">
    <w:name w:val="Grid Table Light"/>
    <w:basedOn w:val="TableNormal"/>
    <w:uiPriority w:val="40"/>
    <w:rsid w:val="0085004C"/>
    <w:tblPr/>
  </w:style>
  <w:style w:type="character" w:customStyle="1" w:styleId="Heading5Char">
    <w:name w:val="Heading 5 Char"/>
    <w:basedOn w:val="DefaultParagraphFont"/>
    <w:link w:val="Heading5"/>
    <w:uiPriority w:val="9"/>
    <w:semiHidden/>
    <w:rsid w:val="00A001B7"/>
    <w:rPr>
      <w:rFonts w:asciiTheme="majorHAnsi" w:eastAsiaTheme="majorEastAsia" w:hAnsiTheme="majorHAnsi" w:cstheme="majorBidi"/>
      <w:color w:val="365F91" w:themeColor="accent1" w:themeShade="BF"/>
      <w:sz w:val="16"/>
    </w:rPr>
  </w:style>
  <w:style w:type="character" w:styleId="IntenseEmphasis">
    <w:name w:val="Intense Emphasis"/>
    <w:basedOn w:val="DefaultParagraphFont"/>
    <w:uiPriority w:val="21"/>
    <w:semiHidden/>
    <w:qFormat/>
    <w:rsid w:val="001A40E4"/>
    <w:rPr>
      <w:i/>
      <w:iCs/>
      <w:color w:val="365F91" w:themeColor="accent1" w:themeShade="BF"/>
    </w:rPr>
  </w:style>
  <w:style w:type="paragraph" w:styleId="IntenseQuote">
    <w:name w:val="Intense Quote"/>
    <w:basedOn w:val="Normal"/>
    <w:next w:val="Normal"/>
    <w:link w:val="IntenseQuoteChar"/>
    <w:uiPriority w:val="30"/>
    <w:semiHidden/>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A001B7"/>
    <w:rPr>
      <w:i/>
      <w:iCs/>
      <w:color w:val="365F91" w:themeColor="accent1" w:themeShade="BF"/>
      <w:sz w:val="16"/>
    </w:rPr>
  </w:style>
  <w:style w:type="paragraph" w:styleId="BlockText">
    <w:name w:val="Block Text"/>
    <w:basedOn w:val="Normal"/>
    <w:uiPriority w:val="99"/>
    <w:semiHidden/>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rsid w:val="001A40E4"/>
    <w:rPr>
      <w:color w:val="595959" w:themeColor="text1" w:themeTint="A6"/>
      <w:shd w:val="clear" w:color="auto" w:fill="E6E6E6"/>
    </w:rPr>
  </w:style>
  <w:style w:type="paragraph" w:styleId="Caption">
    <w:name w:val="caption"/>
    <w:basedOn w:val="Normal"/>
    <w:next w:val="Normal"/>
    <w:uiPriority w:val="35"/>
    <w:semiHidden/>
    <w:qFormat/>
    <w:rsid w:val="005443BE"/>
    <w:pPr>
      <w:spacing w:before="0" w:after="200"/>
    </w:pPr>
    <w:rPr>
      <w:i/>
      <w:iCs/>
      <w:color w:val="1F497D" w:themeColor="text2"/>
      <w:sz w:val="18"/>
      <w:szCs w:val="18"/>
    </w:rPr>
  </w:style>
  <w:style w:type="character" w:styleId="Emphasis">
    <w:name w:val="Emphasis"/>
    <w:basedOn w:val="DefaultParagraphFont"/>
    <w:uiPriority w:val="20"/>
    <w:semiHidden/>
    <w:qFormat/>
    <w:rsid w:val="005443BE"/>
    <w:rPr>
      <w:i/>
      <w:iCs/>
    </w:rPr>
  </w:style>
  <w:style w:type="character" w:customStyle="1" w:styleId="Heading6Char">
    <w:name w:val="Heading 6 Char"/>
    <w:basedOn w:val="DefaultParagraphFont"/>
    <w:link w:val="Heading6"/>
    <w:uiPriority w:val="9"/>
    <w:semiHidden/>
    <w:rsid w:val="00A001B7"/>
    <w:rPr>
      <w:rFonts w:asciiTheme="majorHAnsi" w:eastAsiaTheme="majorEastAsia" w:hAnsiTheme="majorHAnsi" w:cstheme="majorBidi"/>
      <w:color w:val="243F60" w:themeColor="accent1" w:themeShade="7F"/>
      <w:sz w:val="16"/>
    </w:rPr>
  </w:style>
  <w:style w:type="character" w:customStyle="1" w:styleId="Heading7Char">
    <w:name w:val="Heading 7 Char"/>
    <w:basedOn w:val="DefaultParagraphFont"/>
    <w:link w:val="Heading7"/>
    <w:uiPriority w:val="9"/>
    <w:semiHidden/>
    <w:rsid w:val="00A001B7"/>
    <w:rPr>
      <w:rFonts w:asciiTheme="majorHAnsi" w:eastAsiaTheme="majorEastAsia" w:hAnsiTheme="majorHAnsi" w:cstheme="majorBidi"/>
      <w:i/>
      <w:iCs/>
      <w:color w:val="243F60" w:themeColor="accent1" w:themeShade="7F"/>
      <w:sz w:val="16"/>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semiHidden/>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001B7"/>
    <w:rPr>
      <w:i/>
      <w:iCs/>
      <w:color w:val="404040" w:themeColor="text1" w:themeTint="BF"/>
      <w:sz w:val="16"/>
    </w:rPr>
  </w:style>
  <w:style w:type="character" w:styleId="Strong">
    <w:name w:val="Strong"/>
    <w:basedOn w:val="DefaultParagraphFont"/>
    <w:uiPriority w:val="22"/>
    <w:qFormat/>
    <w:rsid w:val="005443BE"/>
    <w:rPr>
      <w:b/>
      <w:bCs/>
    </w:rPr>
  </w:style>
  <w:style w:type="paragraph" w:styleId="Subtitle">
    <w:name w:val="Subtitle"/>
    <w:basedOn w:val="Normal"/>
    <w:next w:val="Normal"/>
    <w:link w:val="SubtitleChar"/>
    <w:uiPriority w:val="11"/>
    <w:semiHidden/>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A001B7"/>
    <w:rPr>
      <w:color w:val="5A5A5A" w:themeColor="text1" w:themeTint="A5"/>
      <w:spacing w:val="15"/>
      <w:sz w:val="22"/>
      <w:szCs w:val="22"/>
    </w:rPr>
  </w:style>
  <w:style w:type="character" w:styleId="SubtleEmphasis">
    <w:name w:val="Subtle Emphasis"/>
    <w:basedOn w:val="DefaultParagraphFont"/>
    <w:uiPriority w:val="19"/>
    <w:semiHidden/>
    <w:qFormat/>
    <w:rsid w:val="005443BE"/>
    <w:rPr>
      <w:i/>
      <w:iCs/>
      <w:color w:val="404040" w:themeColor="text1" w:themeTint="BF"/>
    </w:rPr>
  </w:style>
  <w:style w:type="character" w:styleId="SubtleReference">
    <w:name w:val="Subtle Reference"/>
    <w:basedOn w:val="DefaultParagraphFont"/>
    <w:uiPriority w:val="31"/>
    <w:semiHidden/>
    <w:qFormat/>
    <w:rsid w:val="005443BE"/>
    <w:rPr>
      <w:smallCaps/>
      <w:color w:val="5A5A5A" w:themeColor="text1" w:themeTint="A5"/>
    </w:rPr>
  </w:style>
  <w:style w:type="paragraph" w:styleId="Title">
    <w:name w:val="Title"/>
    <w:basedOn w:val="Normal"/>
    <w:next w:val="Normal"/>
    <w:link w:val="TitleChar"/>
    <w:uiPriority w:val="10"/>
    <w:qFormat/>
    <w:rsid w:val="00B06ACD"/>
    <w:pPr>
      <w:spacing w:before="0" w:after="0"/>
      <w:contextualSpacing/>
    </w:pPr>
    <w:rPr>
      <w:rFonts w:asciiTheme="majorHAnsi" w:eastAsiaTheme="majorEastAsia" w:hAnsiTheme="majorHAnsi" w:cstheme="majorBidi"/>
      <w:b/>
      <w:caps/>
      <w:kern w:val="28"/>
      <w:sz w:val="20"/>
      <w:szCs w:val="56"/>
    </w:rPr>
  </w:style>
  <w:style w:type="character" w:customStyle="1" w:styleId="TitleChar">
    <w:name w:val="Title Char"/>
    <w:basedOn w:val="DefaultParagraphFont"/>
    <w:link w:val="Title"/>
    <w:uiPriority w:val="10"/>
    <w:rsid w:val="00B06ACD"/>
    <w:rPr>
      <w:rFonts w:asciiTheme="majorHAnsi" w:eastAsiaTheme="majorEastAsia" w:hAnsiTheme="majorHAnsi" w:cstheme="majorBidi"/>
      <w:b/>
      <w:caps/>
      <w:color w:val="17365D" w:themeColor="text2" w:themeShade="BF"/>
      <w:kern w:val="28"/>
      <w:szCs w:val="56"/>
    </w:rPr>
  </w:style>
  <w:style w:type="paragraph" w:customStyle="1" w:styleId="Company">
    <w:name w:val="Company"/>
    <w:basedOn w:val="Normal"/>
    <w:qFormat/>
    <w:rsid w:val="00B06ACD"/>
    <w:pPr>
      <w:spacing w:before="0" w:after="0"/>
    </w:pPr>
    <w:rPr>
      <w:rFonts w:asciiTheme="majorHAnsi" w:hAnsiTheme="majorHAnsi"/>
      <w:b/>
      <w:noProof/>
      <w:sz w:val="48"/>
      <w:szCs w:val="40"/>
      <w:lang w:eastAsia="en-US"/>
    </w:rPr>
  </w:style>
  <w:style w:type="paragraph" w:customStyle="1" w:styleId="JobTitle">
    <w:name w:val="Job Title"/>
    <w:basedOn w:val="Normal"/>
    <w:qFormat/>
    <w:rsid w:val="00C518FA"/>
    <w:pPr>
      <w:spacing w:before="0" w:after="0"/>
    </w:pPr>
    <w:rPr>
      <w:b/>
      <w:caps/>
      <w:sz w:val="20"/>
    </w:rPr>
  </w:style>
  <w:style w:type="paragraph" w:customStyle="1" w:styleId="IndentBullets">
    <w:name w:val="Indent Bullets"/>
    <w:basedOn w:val="ListBullet"/>
    <w:uiPriority w:val="1"/>
    <w:qFormat/>
    <w:rsid w:val="00C319E6"/>
    <w:pPr>
      <w:numPr>
        <w:numId w:val="20"/>
      </w:numPr>
      <w:spacing w:before="120" w:after="120"/>
      <w:contextualSpacing/>
    </w:pPr>
    <w:rPr>
      <w:szCs w:val="16"/>
    </w:rPr>
  </w:style>
  <w:style w:type="paragraph" w:customStyle="1" w:styleId="IndentNumbers">
    <w:name w:val="Indent Numbers"/>
    <w:basedOn w:val="ListNumber"/>
    <w:uiPriority w:val="1"/>
    <w:qFormat/>
    <w:rsid w:val="00C319E6"/>
    <w:pPr>
      <w:numPr>
        <w:numId w:val="14"/>
      </w:numPr>
      <w:spacing w:before="60" w:after="120"/>
      <w:contextualSpacing/>
    </w:pPr>
    <w:rPr>
      <w:szCs w:val="16"/>
    </w:rPr>
  </w:style>
  <w:style w:type="paragraph" w:customStyle="1" w:styleId="Non-IndentBullets">
    <w:name w:val="Non-Indent Bullets"/>
    <w:basedOn w:val="Heading1"/>
    <w:qFormat/>
    <w:rsid w:val="00C319E6"/>
    <w:pPr>
      <w:numPr>
        <w:numId w:val="21"/>
      </w:numPr>
      <w:ind w:right="144"/>
      <w:contextualSpacing/>
    </w:pPr>
    <w:rPr>
      <w:rFonts w:asciiTheme="minorHAnsi" w:eastAsiaTheme="minorEastAsia" w:hAnsiTheme="minorHAnsi" w:cstheme="minorBidi"/>
      <w:b w:val="0"/>
      <w:smallCaps w:val="0"/>
      <w:sz w:val="16"/>
      <w:szCs w:val="16"/>
    </w:rPr>
  </w:style>
  <w:style w:type="character" w:customStyle="1" w:styleId="Bold">
    <w:name w:val="Bold"/>
    <w:basedOn w:val="DefaultParagraphFont"/>
    <w:uiPriority w:val="1"/>
    <w:qFormat/>
    <w:rsid w:val="00440963"/>
    <w:rPr>
      <w:b/>
    </w:rPr>
  </w:style>
  <w:style w:type="paragraph" w:styleId="Header">
    <w:name w:val="header"/>
    <w:basedOn w:val="Normal"/>
    <w:link w:val="HeaderChar"/>
    <w:uiPriority w:val="99"/>
    <w:semiHidden/>
    <w:rsid w:val="00573ED7"/>
    <w:pPr>
      <w:tabs>
        <w:tab w:val="center" w:pos="4680"/>
        <w:tab w:val="right" w:pos="9360"/>
      </w:tabs>
      <w:spacing w:before="0" w:after="0"/>
    </w:pPr>
  </w:style>
  <w:style w:type="character" w:customStyle="1" w:styleId="HeaderChar">
    <w:name w:val="Header Char"/>
    <w:basedOn w:val="DefaultParagraphFont"/>
    <w:link w:val="Header"/>
    <w:uiPriority w:val="99"/>
    <w:semiHidden/>
    <w:rsid w:val="00573ED7"/>
    <w:rPr>
      <w:color w:val="17365D" w:themeColor="text2" w:themeShade="B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01654">
      <w:bodyDiv w:val="1"/>
      <w:marLeft w:val="0"/>
      <w:marRight w:val="0"/>
      <w:marTop w:val="0"/>
      <w:marBottom w:val="0"/>
      <w:divBdr>
        <w:top w:val="none" w:sz="0" w:space="0" w:color="auto"/>
        <w:left w:val="none" w:sz="0" w:space="0" w:color="auto"/>
        <w:bottom w:val="none" w:sz="0" w:space="0" w:color="auto"/>
        <w:right w:val="none" w:sz="0" w:space="0" w:color="auto"/>
      </w:divBdr>
      <w:divsChild>
        <w:div w:id="1166286137">
          <w:marLeft w:val="0"/>
          <w:marRight w:val="0"/>
          <w:marTop w:val="0"/>
          <w:marBottom w:val="0"/>
          <w:divBdr>
            <w:top w:val="none" w:sz="0" w:space="0" w:color="auto"/>
            <w:left w:val="none" w:sz="0" w:space="0" w:color="auto"/>
            <w:bottom w:val="none" w:sz="0" w:space="0" w:color="auto"/>
            <w:right w:val="none" w:sz="0" w:space="0" w:color="auto"/>
          </w:divBdr>
        </w:div>
        <w:div w:id="809633221">
          <w:marLeft w:val="0"/>
          <w:marRight w:val="0"/>
          <w:marTop w:val="0"/>
          <w:marBottom w:val="0"/>
          <w:divBdr>
            <w:top w:val="none" w:sz="0" w:space="0" w:color="auto"/>
            <w:left w:val="none" w:sz="0" w:space="0" w:color="auto"/>
            <w:bottom w:val="none" w:sz="0" w:space="0" w:color="auto"/>
            <w:right w:val="none" w:sz="0" w:space="0" w:color="auto"/>
          </w:divBdr>
        </w:div>
        <w:div w:id="1380083432">
          <w:marLeft w:val="0"/>
          <w:marRight w:val="0"/>
          <w:marTop w:val="0"/>
          <w:marBottom w:val="0"/>
          <w:divBdr>
            <w:top w:val="none" w:sz="0" w:space="0" w:color="auto"/>
            <w:left w:val="none" w:sz="0" w:space="0" w:color="auto"/>
            <w:bottom w:val="none" w:sz="0" w:space="0" w:color="auto"/>
            <w:right w:val="none" w:sz="0" w:space="0" w:color="auto"/>
          </w:divBdr>
        </w:div>
        <w:div w:id="126973339">
          <w:marLeft w:val="0"/>
          <w:marRight w:val="0"/>
          <w:marTop w:val="0"/>
          <w:marBottom w:val="0"/>
          <w:divBdr>
            <w:top w:val="none" w:sz="0" w:space="0" w:color="auto"/>
            <w:left w:val="none" w:sz="0" w:space="0" w:color="auto"/>
            <w:bottom w:val="none" w:sz="0" w:space="0" w:color="auto"/>
            <w:right w:val="none" w:sz="0" w:space="0" w:color="auto"/>
          </w:divBdr>
        </w:div>
        <w:div w:id="1940411913">
          <w:marLeft w:val="0"/>
          <w:marRight w:val="0"/>
          <w:marTop w:val="0"/>
          <w:marBottom w:val="0"/>
          <w:divBdr>
            <w:top w:val="none" w:sz="0" w:space="0" w:color="auto"/>
            <w:left w:val="none" w:sz="0" w:space="0" w:color="auto"/>
            <w:bottom w:val="none" w:sz="0" w:space="0" w:color="auto"/>
            <w:right w:val="none" w:sz="0" w:space="0" w:color="auto"/>
          </w:divBdr>
        </w:div>
        <w:div w:id="896167504">
          <w:marLeft w:val="0"/>
          <w:marRight w:val="0"/>
          <w:marTop w:val="0"/>
          <w:marBottom w:val="0"/>
          <w:divBdr>
            <w:top w:val="none" w:sz="0" w:space="0" w:color="auto"/>
            <w:left w:val="none" w:sz="0" w:space="0" w:color="auto"/>
            <w:bottom w:val="none" w:sz="0" w:space="0" w:color="auto"/>
            <w:right w:val="none" w:sz="0" w:space="0" w:color="auto"/>
          </w:divBdr>
        </w:div>
        <w:div w:id="703988112">
          <w:marLeft w:val="0"/>
          <w:marRight w:val="0"/>
          <w:marTop w:val="0"/>
          <w:marBottom w:val="0"/>
          <w:divBdr>
            <w:top w:val="none" w:sz="0" w:space="0" w:color="auto"/>
            <w:left w:val="none" w:sz="0" w:space="0" w:color="auto"/>
            <w:bottom w:val="none" w:sz="0" w:space="0" w:color="auto"/>
            <w:right w:val="none" w:sz="0" w:space="0" w:color="auto"/>
          </w:divBdr>
        </w:div>
        <w:div w:id="1947079790">
          <w:marLeft w:val="0"/>
          <w:marRight w:val="0"/>
          <w:marTop w:val="0"/>
          <w:marBottom w:val="0"/>
          <w:divBdr>
            <w:top w:val="none" w:sz="0" w:space="0" w:color="auto"/>
            <w:left w:val="none" w:sz="0" w:space="0" w:color="auto"/>
            <w:bottom w:val="none" w:sz="0" w:space="0" w:color="auto"/>
            <w:right w:val="none" w:sz="0" w:space="0" w:color="auto"/>
          </w:divBdr>
        </w:div>
        <w:div w:id="1458720988">
          <w:marLeft w:val="0"/>
          <w:marRight w:val="0"/>
          <w:marTop w:val="0"/>
          <w:marBottom w:val="0"/>
          <w:divBdr>
            <w:top w:val="none" w:sz="0" w:space="0" w:color="auto"/>
            <w:left w:val="none" w:sz="0" w:space="0" w:color="auto"/>
            <w:bottom w:val="none" w:sz="0" w:space="0" w:color="auto"/>
            <w:right w:val="none" w:sz="0" w:space="0" w:color="auto"/>
          </w:divBdr>
        </w:div>
        <w:div w:id="451093720">
          <w:marLeft w:val="0"/>
          <w:marRight w:val="0"/>
          <w:marTop w:val="0"/>
          <w:marBottom w:val="0"/>
          <w:divBdr>
            <w:top w:val="none" w:sz="0" w:space="0" w:color="auto"/>
            <w:left w:val="none" w:sz="0" w:space="0" w:color="auto"/>
            <w:bottom w:val="none" w:sz="0" w:space="0" w:color="auto"/>
            <w:right w:val="none" w:sz="0" w:space="0" w:color="auto"/>
          </w:divBdr>
        </w:div>
      </w:divsChild>
    </w:div>
    <w:div w:id="269358569">
      <w:bodyDiv w:val="1"/>
      <w:marLeft w:val="0"/>
      <w:marRight w:val="0"/>
      <w:marTop w:val="0"/>
      <w:marBottom w:val="0"/>
      <w:divBdr>
        <w:top w:val="none" w:sz="0" w:space="0" w:color="auto"/>
        <w:left w:val="none" w:sz="0" w:space="0" w:color="auto"/>
        <w:bottom w:val="none" w:sz="0" w:space="0" w:color="auto"/>
        <w:right w:val="none" w:sz="0" w:space="0" w:color="auto"/>
      </w:divBdr>
      <w:divsChild>
        <w:div w:id="1062406936">
          <w:marLeft w:val="0"/>
          <w:marRight w:val="0"/>
          <w:marTop w:val="0"/>
          <w:marBottom w:val="0"/>
          <w:divBdr>
            <w:top w:val="none" w:sz="0" w:space="0" w:color="auto"/>
            <w:left w:val="none" w:sz="0" w:space="0" w:color="auto"/>
            <w:bottom w:val="none" w:sz="0" w:space="0" w:color="auto"/>
            <w:right w:val="none" w:sz="0" w:space="0" w:color="auto"/>
          </w:divBdr>
        </w:div>
      </w:divsChild>
    </w:div>
    <w:div w:id="1913075991">
      <w:bodyDiv w:val="1"/>
      <w:marLeft w:val="0"/>
      <w:marRight w:val="0"/>
      <w:marTop w:val="0"/>
      <w:marBottom w:val="0"/>
      <w:divBdr>
        <w:top w:val="none" w:sz="0" w:space="0" w:color="auto"/>
        <w:left w:val="none" w:sz="0" w:space="0" w:color="auto"/>
        <w:bottom w:val="none" w:sz="0" w:space="0" w:color="auto"/>
        <w:right w:val="none" w:sz="0" w:space="0" w:color="auto"/>
      </w:divBdr>
      <w:divsChild>
        <w:div w:id="1790472211">
          <w:marLeft w:val="0"/>
          <w:marRight w:val="0"/>
          <w:marTop w:val="0"/>
          <w:marBottom w:val="0"/>
          <w:divBdr>
            <w:top w:val="none" w:sz="0" w:space="0" w:color="auto"/>
            <w:left w:val="none" w:sz="0" w:space="0" w:color="auto"/>
            <w:bottom w:val="none" w:sz="0" w:space="0" w:color="auto"/>
            <w:right w:val="none" w:sz="0" w:space="0" w:color="auto"/>
          </w:divBdr>
        </w:div>
        <w:div w:id="735396701">
          <w:marLeft w:val="0"/>
          <w:marRight w:val="0"/>
          <w:marTop w:val="0"/>
          <w:marBottom w:val="0"/>
          <w:divBdr>
            <w:top w:val="none" w:sz="0" w:space="0" w:color="auto"/>
            <w:left w:val="none" w:sz="0" w:space="0" w:color="auto"/>
            <w:bottom w:val="none" w:sz="0" w:space="0" w:color="auto"/>
            <w:right w:val="none" w:sz="0" w:space="0" w:color="auto"/>
          </w:divBdr>
        </w:div>
        <w:div w:id="1437943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bizzle-macair/Library/Containers/com.microsoft.Word/Data/Library/Application%2520Support/Microsoft/Office/16.0/DTS/Search/%257b71EB3862-55EE-9648-9164-B9FD27B2EAB5%257dtf16392541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03B338A01F43A11F39F39C4B5CAA"/>
        <w:category>
          <w:name w:val="General"/>
          <w:gallery w:val="placeholder"/>
        </w:category>
        <w:types>
          <w:type w:val="bbPlcHdr"/>
        </w:types>
        <w:behaviors>
          <w:behavior w:val="content"/>
        </w:behaviors>
        <w:guid w:val="{C6565992-8ACD-444F-9C81-3F05910499C4}"/>
      </w:docPartPr>
      <w:docPartBody>
        <w:p w:rsidR="00432960" w:rsidRDefault="001578E5">
          <w:pPr>
            <w:pStyle w:val="0AB503B338A01F43A11F39F39C4B5CAA"/>
          </w:pPr>
          <w:r w:rsidRPr="00DF3FBD">
            <w:t>JOB TITLE:</w:t>
          </w:r>
        </w:p>
      </w:docPartBody>
    </w:docPart>
    <w:docPart>
      <w:docPartPr>
        <w:name w:val="C2379F126DA3154F94615AD6DD779FB7"/>
        <w:category>
          <w:name w:val="General"/>
          <w:gallery w:val="placeholder"/>
        </w:category>
        <w:types>
          <w:type w:val="bbPlcHdr"/>
        </w:types>
        <w:behaviors>
          <w:behavior w:val="content"/>
        </w:behaviors>
        <w:guid w:val="{3FA017AD-FFAE-1444-BFDA-5DC7163971E6}"/>
      </w:docPartPr>
      <w:docPartBody>
        <w:p w:rsidR="00432960" w:rsidRDefault="001578E5">
          <w:pPr>
            <w:pStyle w:val="C2379F126DA3154F94615AD6DD779FB7"/>
          </w:pPr>
          <w:r w:rsidRPr="00DF3FBD">
            <w:t>JOB CATEGORY:</w:t>
          </w:r>
        </w:p>
      </w:docPartBody>
    </w:docPart>
    <w:docPart>
      <w:docPartPr>
        <w:name w:val="17EFF22B1188C94AAB06BB82FC1B0642"/>
        <w:category>
          <w:name w:val="General"/>
          <w:gallery w:val="placeholder"/>
        </w:category>
        <w:types>
          <w:type w:val="bbPlcHdr"/>
        </w:types>
        <w:behaviors>
          <w:behavior w:val="content"/>
        </w:behaviors>
        <w:guid w:val="{20441819-1C99-0546-B86E-8FF7412AC18D}"/>
      </w:docPartPr>
      <w:docPartBody>
        <w:p w:rsidR="00432960" w:rsidRDefault="001578E5">
          <w:pPr>
            <w:pStyle w:val="17EFF22B1188C94AAB06BB82FC1B0642"/>
          </w:pPr>
          <w:r w:rsidRPr="00733436">
            <w:rPr>
              <w:rStyle w:val="Bold"/>
            </w:rPr>
            <w:t>Department/Group:</w:t>
          </w:r>
        </w:p>
      </w:docPartBody>
    </w:docPart>
    <w:docPart>
      <w:docPartPr>
        <w:name w:val="6BCF7C59AF550C47A13C57275CFC49D3"/>
        <w:category>
          <w:name w:val="General"/>
          <w:gallery w:val="placeholder"/>
        </w:category>
        <w:types>
          <w:type w:val="bbPlcHdr"/>
        </w:types>
        <w:behaviors>
          <w:behavior w:val="content"/>
        </w:behaviors>
        <w:guid w:val="{162067E5-9D40-B148-9C38-2CD771243317}"/>
      </w:docPartPr>
      <w:docPartBody>
        <w:p w:rsidR="00432960" w:rsidRDefault="001578E5">
          <w:pPr>
            <w:pStyle w:val="6BCF7C59AF550C47A13C57275CFC49D3"/>
          </w:pPr>
          <w:r w:rsidRPr="00733436">
            <w:rPr>
              <w:rStyle w:val="Bold"/>
            </w:rPr>
            <w:t>Position type:</w:t>
          </w:r>
        </w:p>
      </w:docPartBody>
    </w:docPart>
    <w:docPart>
      <w:docPartPr>
        <w:name w:val="9DC14E3EC78E4345BF950B48494FA04B"/>
        <w:category>
          <w:name w:val="General"/>
          <w:gallery w:val="placeholder"/>
        </w:category>
        <w:types>
          <w:type w:val="bbPlcHdr"/>
        </w:types>
        <w:behaviors>
          <w:behavior w:val="content"/>
        </w:behaviors>
        <w:guid w:val="{6B1771FE-C73E-7D44-B8D6-ADED3DFE4575}"/>
      </w:docPartPr>
      <w:docPartBody>
        <w:p w:rsidR="00432960" w:rsidRDefault="001578E5">
          <w:pPr>
            <w:pStyle w:val="9DC14E3EC78E4345BF950B48494FA04B"/>
          </w:pPr>
          <w:r w:rsidRPr="00733436">
            <w:rPr>
              <w:rStyle w:val="Bold"/>
            </w:rPr>
            <w:t>Qualifications and Education Requirements</w:t>
          </w:r>
        </w:p>
      </w:docPartBody>
    </w:docPart>
    <w:docPart>
      <w:docPartPr>
        <w:name w:val="1A35FFE4ABA3DF4380089E731723A830"/>
        <w:category>
          <w:name w:val="General"/>
          <w:gallery w:val="placeholder"/>
        </w:category>
        <w:types>
          <w:type w:val="bbPlcHdr"/>
        </w:types>
        <w:behaviors>
          <w:behavior w:val="content"/>
        </w:behaviors>
        <w:guid w:val="{A2EC6A9A-60CD-B340-B0D8-CADA11F5AA07}"/>
      </w:docPartPr>
      <w:docPartBody>
        <w:p w:rsidR="00432960" w:rsidRDefault="001578E5">
          <w:pPr>
            <w:pStyle w:val="1A35FFE4ABA3DF4380089E731723A830"/>
          </w:pPr>
          <w:r w:rsidRPr="00733436">
            <w:rPr>
              <w:rStyle w:val="Bold"/>
            </w:rPr>
            <w:t>Preferred Skills</w:t>
          </w:r>
        </w:p>
      </w:docPartBody>
    </w:docPart>
    <w:docPart>
      <w:docPartPr>
        <w:name w:val="D970BE38A70C07498198E9438D64B467"/>
        <w:category>
          <w:name w:val="General"/>
          <w:gallery w:val="placeholder"/>
        </w:category>
        <w:types>
          <w:type w:val="bbPlcHdr"/>
        </w:types>
        <w:behaviors>
          <w:behavior w:val="content"/>
        </w:behaviors>
        <w:guid w:val="{3A465ECE-2866-9146-983F-5096D268DD7E}"/>
      </w:docPartPr>
      <w:docPartBody>
        <w:p w:rsidR="00432960" w:rsidRDefault="001578E5">
          <w:pPr>
            <w:pStyle w:val="D970BE38A70C07498198E9438D64B467"/>
          </w:pPr>
          <w:r w:rsidRPr="00500325">
            <w:t>Experience with social media management and content creation</w:t>
          </w:r>
        </w:p>
      </w:docPartBody>
    </w:docPart>
    <w:docPart>
      <w:docPartPr>
        <w:name w:val="82A833900E5F2C44A5E24B9BD12E2FC5"/>
        <w:category>
          <w:name w:val="General"/>
          <w:gallery w:val="placeholder"/>
        </w:category>
        <w:types>
          <w:type w:val="bbPlcHdr"/>
        </w:types>
        <w:behaviors>
          <w:behavior w:val="content"/>
        </w:behaviors>
        <w:guid w:val="{35765D83-1318-414D-9D7E-5D3E5BEFDCA3}"/>
      </w:docPartPr>
      <w:docPartBody>
        <w:p w:rsidR="00477255" w:rsidRDefault="00477255" w:rsidP="00477255">
          <w:pPr>
            <w:pStyle w:val="82A833900E5F2C44A5E24B9BD12E2FC5"/>
          </w:pPr>
          <w:r w:rsidRPr="00733436">
            <w:rPr>
              <w:rStyle w:val="Bold"/>
            </w:rPr>
            <w:t>Location</w:t>
          </w:r>
          <w:r>
            <w:rPr>
              <w:rStyle w:val="Bold"/>
            </w:rPr>
            <w:t>:</w:t>
          </w:r>
        </w:p>
      </w:docPartBody>
    </w:docPart>
    <w:docPart>
      <w:docPartPr>
        <w:name w:val="4AB9D79D09ADB344A783BDE24C4C4339"/>
        <w:category>
          <w:name w:val="General"/>
          <w:gallery w:val="placeholder"/>
        </w:category>
        <w:types>
          <w:type w:val="bbPlcHdr"/>
        </w:types>
        <w:behaviors>
          <w:behavior w:val="content"/>
        </w:behaviors>
        <w:guid w:val="{8774047D-EE12-324A-85B3-49EC00A91A32}"/>
      </w:docPartPr>
      <w:docPartBody>
        <w:p w:rsidR="00477255" w:rsidRDefault="00477255" w:rsidP="00477255">
          <w:pPr>
            <w:pStyle w:val="4AB9D79D09ADB344A783BDE24C4C4339"/>
          </w:pPr>
          <w:r w:rsidRPr="00733436">
            <w:rPr>
              <w:rStyle w:val="Bold"/>
            </w:rPr>
            <w:t>Level/Salary range:</w:t>
          </w:r>
        </w:p>
      </w:docPartBody>
    </w:docPart>
    <w:docPart>
      <w:docPartPr>
        <w:name w:val="753A483864CD5242BCA72573511B839C"/>
        <w:category>
          <w:name w:val="General"/>
          <w:gallery w:val="placeholder"/>
        </w:category>
        <w:types>
          <w:type w:val="bbPlcHdr"/>
        </w:types>
        <w:behaviors>
          <w:behavior w:val="content"/>
        </w:behaviors>
        <w:guid w:val="{C8B9962F-165F-0449-80A8-9FCC9E01140E}"/>
      </w:docPartPr>
      <w:docPartBody>
        <w:p w:rsidR="00477255" w:rsidRDefault="00477255" w:rsidP="00477255">
          <w:pPr>
            <w:pStyle w:val="753A483864CD5242BCA72573511B839C"/>
          </w:pPr>
          <w:r w:rsidRPr="00733436">
            <w:rPr>
              <w:rStyle w:val="Bold"/>
            </w:rPr>
            <w:t>Position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altName w:val="Cambria"/>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Body C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8E5"/>
    <w:rsid w:val="000867BE"/>
    <w:rsid w:val="001578E5"/>
    <w:rsid w:val="00271D79"/>
    <w:rsid w:val="00432960"/>
    <w:rsid w:val="00477255"/>
    <w:rsid w:val="007503A7"/>
    <w:rsid w:val="009304F3"/>
    <w:rsid w:val="00E72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503B338A01F43A11F39F39C4B5CAA">
    <w:name w:val="0AB503B338A01F43A11F39F39C4B5CAA"/>
  </w:style>
  <w:style w:type="paragraph" w:customStyle="1" w:styleId="C2379F126DA3154F94615AD6DD779FB7">
    <w:name w:val="C2379F126DA3154F94615AD6DD779FB7"/>
  </w:style>
  <w:style w:type="character" w:customStyle="1" w:styleId="Bold">
    <w:name w:val="Bold"/>
    <w:basedOn w:val="DefaultParagraphFont"/>
    <w:uiPriority w:val="1"/>
    <w:qFormat/>
    <w:rsid w:val="00477255"/>
    <w:rPr>
      <w:b/>
    </w:rPr>
  </w:style>
  <w:style w:type="paragraph" w:customStyle="1" w:styleId="17EFF22B1188C94AAB06BB82FC1B0642">
    <w:name w:val="17EFF22B1188C94AAB06BB82FC1B0642"/>
  </w:style>
  <w:style w:type="paragraph" w:customStyle="1" w:styleId="82A833900E5F2C44A5E24B9BD12E2FC5">
    <w:name w:val="82A833900E5F2C44A5E24B9BD12E2FC5"/>
    <w:rsid w:val="00477255"/>
  </w:style>
  <w:style w:type="paragraph" w:customStyle="1" w:styleId="6BCF7C59AF550C47A13C57275CFC49D3">
    <w:name w:val="6BCF7C59AF550C47A13C57275CFC49D3"/>
  </w:style>
  <w:style w:type="paragraph" w:customStyle="1" w:styleId="4AB9D79D09ADB344A783BDE24C4C4339">
    <w:name w:val="4AB9D79D09ADB344A783BDE24C4C4339"/>
    <w:rsid w:val="00477255"/>
  </w:style>
  <w:style w:type="paragraph" w:customStyle="1" w:styleId="753A483864CD5242BCA72573511B839C">
    <w:name w:val="753A483864CD5242BCA72573511B839C"/>
    <w:rsid w:val="00477255"/>
  </w:style>
  <w:style w:type="paragraph" w:customStyle="1" w:styleId="9DC14E3EC78E4345BF950B48494FA04B">
    <w:name w:val="9DC14E3EC78E4345BF950B48494FA04B"/>
  </w:style>
  <w:style w:type="paragraph" w:customStyle="1" w:styleId="1A35FFE4ABA3DF4380089E731723A830">
    <w:name w:val="1A35FFE4ABA3DF4380089E731723A830"/>
  </w:style>
  <w:style w:type="paragraph" w:customStyle="1" w:styleId="D970BE38A70C07498198E9438D64B467">
    <w:name w:val="D970BE38A70C07498198E9438D64B4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22">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9fbb7d6-8724-4f1a-a286-048764c8e53a" xsi:nil="true"/>
    <lcf76f155ced4ddcb4097134ff3c332f xmlns="2838a867-02f9-4ee3-8078-3b40f58c32f0">
      <Terms xmlns="http://schemas.microsoft.com/office/infopath/2007/PartnerControls"/>
    </lcf76f155ced4ddcb4097134ff3c332f>
    <SharedWithUsers xmlns="f9fbb7d6-8724-4f1a-a286-048764c8e53a">
      <UserInfo>
        <DisplayName>Sam Heinze</DisplayName>
        <AccountId>39</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CA9E9411016B24091617E3BDD808348" ma:contentTypeVersion="14" ma:contentTypeDescription="Create a new document." ma:contentTypeScope="" ma:versionID="9fe2fd43f811851192f7e45fd59f036c">
  <xsd:schema xmlns:xsd="http://www.w3.org/2001/XMLSchema" xmlns:xs="http://www.w3.org/2001/XMLSchema" xmlns:p="http://schemas.microsoft.com/office/2006/metadata/properties" xmlns:ns2="2838a867-02f9-4ee3-8078-3b40f58c32f0" xmlns:ns3="f9fbb7d6-8724-4f1a-a286-048764c8e53a" targetNamespace="http://schemas.microsoft.com/office/2006/metadata/properties" ma:root="true" ma:fieldsID="78798f5a8802ad4562b62f75d9a8e356" ns2:_="" ns3:_="">
    <xsd:import namespace="2838a867-02f9-4ee3-8078-3b40f58c32f0"/>
    <xsd:import namespace="f9fbb7d6-8724-4f1a-a286-048764c8e5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8a867-02f9-4ee3-8078-3b40f58c3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1fee17f-66a2-416b-8987-6808d47aa11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bb7d6-8724-4f1a-a286-048764c8e53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688c4ed-f278-4c1a-b33f-0c845ffdce0b}" ma:internalName="TaxCatchAll" ma:showField="CatchAllData" ma:web="f9fbb7d6-8724-4f1a-a286-048764c8e5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ACE9EE-A22D-4CE0-874F-FAE53BE7DC3A}">
  <ds:schemaRefs>
    <ds:schemaRef ds:uri="http://schemas.microsoft.com/sharepoint/v3/contenttype/forms"/>
  </ds:schemaRefs>
</ds:datastoreItem>
</file>

<file path=customXml/itemProps3.xml><?xml version="1.0" encoding="utf-8"?>
<ds:datastoreItem xmlns:ds="http://schemas.openxmlformats.org/officeDocument/2006/customXml" ds:itemID="{A29F187A-4850-4456-A45B-41F10161B440}">
  <ds:schemaRefs>
    <ds:schemaRef ds:uri="http://schemas.openxmlformats.org/officeDocument/2006/bibliography"/>
  </ds:schemaRefs>
</ds:datastoreItem>
</file>

<file path=customXml/itemProps4.xml><?xml version="1.0" encoding="utf-8"?>
<ds:datastoreItem xmlns:ds="http://schemas.openxmlformats.org/officeDocument/2006/customXml" ds:itemID="{A8A8307F-61F6-4221-8918-85C9432EEBD6}">
  <ds:schemaRefs>
    <ds:schemaRef ds:uri="http://schemas.microsoft.com/office/2006/metadata/properties"/>
    <ds:schemaRef ds:uri="http://schemas.microsoft.com/office/infopath/2007/PartnerControls"/>
    <ds:schemaRef ds:uri="f9fbb7d6-8724-4f1a-a286-048764c8e53a"/>
    <ds:schemaRef ds:uri="2838a867-02f9-4ee3-8078-3b40f58c32f0"/>
  </ds:schemaRefs>
</ds:datastoreItem>
</file>

<file path=customXml/itemProps5.xml><?xml version="1.0" encoding="utf-8"?>
<ds:datastoreItem xmlns:ds="http://schemas.openxmlformats.org/officeDocument/2006/customXml" ds:itemID="{0B1F666B-79D5-45FF-ADE8-A4AFE278F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8a867-02f9-4ee3-8078-3b40f58c32f0"/>
    <ds:schemaRef ds:uri="f9fbb7d6-8724-4f1a-a286-048764c8e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%7b71EB3862-55EE-9648-9164-B9FD27B2EAB5%7dtf16392541_win32.dotx</Template>
  <TotalTime>0</TotalTime>
  <Pages>2</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2023-09-26T22:17:00Z</dcterms:created>
  <dcterms:modified xsi:type="dcterms:W3CDTF">2024-01-03T17:05:00Z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0x010100CCA9E9411016B24091617E3BDD808348</vt:lpwstr>
  </property>
  <property fmtid="{D5CDD505-2E9C-101B-9397-08002B2CF9AE}" pid="3" name="MediaServiceImageTags">
    <vt:lpwstr/>
  </property>
</Properties>
</file>